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B51AB" w:rsidP="33258A39" w:rsidRDefault="006B51AB" w14:paraId="01F68938" w14:textId="3E205D3C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207ADFC" wp14:editId="07777777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528F148">
        <w:rPr/>
        <w:t xml:space="preserve">                                                                                                                                           </w:t>
      </w:r>
      <w:r>
        <w:rPr>
          <w:noProof/>
          <w:lang w:eastAsia="en-GB"/>
        </w:rPr>
        <mc:AlternateContent>
          <mc:Choice Requires="wpg">
            <w:drawing>
              <wp:inline distT="0" distB="0" distL="114300" distR="114300" wp14:anchorId="2D0D6328" wp14:editId="75A1C0FB">
                <wp:extent cx="731984" cy="540690"/>
                <wp:effectExtent l="0" t="0" r="0" b="0"/>
                <wp:docPr id="87570305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08612F47">
              <v:group xmlns:o="urn:schemas-microsoft-com:office:office" xmlns:v="urn:schemas-microsoft-com:vml" id="Group 5672" style="position:absolute;margin-left:496.5pt;margin-top:18.75pt;width:57.65pt;height:42.55pt;z-index:251660288;mso-position-horizontal-relative:page;mso-position-vertical-relative:page;mso-width-relative:margin;mso-height-relative:margin" coordsize="479425,342889" o:spid="_x0000_s1026" w14:anchorId="55332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style="position:absolute;left:25730;top:187589;width:42304;height:155300;visibility:visible;mso-wrap-style:square;v-text-anchor:top" coordsize="42304,155300" o:spid="_x0000_s1027" fillcolor="#4b0000" stroked="f" strokeweight="0" path="m,l15125,,42304,155300r-1356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>
                  <v:stroke miterlimit="83231f" joinstyle="miter"/>
                  <v:path textboxrect="0,0,42304,155300" arrowok="t"/>
                </v:shape>
                <v:shape id="Shape 18" style="position:absolute;top:83554;width:240509;height:127478;visibility:visible;mso-wrap-style:square;v-text-anchor:top" coordsize="240509,127478" o:spid="_x0000_s1028" fillcolor="#4b0000" stroked="f" strokeweight="0" path="m240509,r,16108l4522,127478,,114297,240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>
                  <v:stroke miterlimit="83231f" joinstyle="miter"/>
                  <v:path textboxrect="0,0,240509,127478" arrowok="t"/>
                </v:shape>
                <v:shape id="Shape 19" style="position:absolute;left:411436;top:187589;width:42298;height:155300;visibility:visible;mso-wrap-style:square;v-text-anchor:top" coordsize="42298,155300" o:spid="_x0000_s1029" fillcolor="#4b0000" stroked="f" strokeweight="0" path="m27175,l42298,,13571,155300,,155300,27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>
                  <v:stroke miterlimit="83231f" joinstyle="miter"/>
                  <v:path textboxrect="0,0,42298,155300" arrowok="t"/>
                </v:shape>
                <v:shape id="Shape 20" style="position:absolute;left:240509;top:83554;width:238916;height:127478;visibility:visible;mso-wrap-style:square;v-text-anchor:top" coordsize="238916,127478" o:spid="_x0000_s1030" fillcolor="#4b0000" stroked="f" strokeweight="0" path="m,l238916,114278r,137l234440,127478,,161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>
                  <v:stroke miterlimit="83231f" joinstyle="miter"/>
                  <v:path textboxrect="0,0,238916,127478" arrowok="t"/>
                </v:shape>
                <v:shape id="Shape 21" style="position:absolute;left:175437;top:165605;width:31760;height:43969;visibility:visible;mso-wrap-style:square;v-text-anchor:top" coordsize="31760,43969" o:spid="_x0000_s1031" fillcolor="#007eff" stroked="f" strokeweight="0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>
                  <v:stroke miterlimit="83231f" joinstyle="miter"/>
                  <v:path textboxrect="0,0,31760,43969" arrowok="t"/>
                </v:shape>
                <v:shape id="Shape 22" style="position:absolute;left:143677;top:211032;width:96832;height:130446;visibility:visible;mso-wrap-style:square;v-text-anchor:top" coordsize="96832,130446" o:spid="_x0000_s1032" fillcolor="#007eff" stroked="f" strokeweight="0" path="m59003,l96832,46886r-3064,8805l63520,26410,62008,57149r4577,61576l84733,123102r1492,7344l59003,128987,48393,80592r-9045,48395l12111,130446r,-7344l31760,118725,36333,57149,33268,24904,4573,55691,,46886,37841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>
                  <v:stroke miterlimit="83231f" joinstyle="miter"/>
                  <v:path textboxrect="0,0,96832,130446" arrowok="t"/>
                </v:shape>
                <v:shape id="Shape 23" style="position:absolute;left:266199;top:165605;width:30248;height:43969;visibility:visible;mso-wrap-style:square;v-text-anchor:top" coordsize="30248,43969" o:spid="_x0000_s1033" fillcolor="red" stroked="f" strokeweight="0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>
                  <v:stroke miterlimit="83231f" joinstyle="miter"/>
                  <v:path textboxrect="0,0,30248,43969" arrowok="t"/>
                </v:shape>
                <v:shape id="Shape 24" style="position:absolute;left:232927;top:211032;width:98304;height:130446;visibility:visible;mso-wrap-style:square;v-text-anchor:top" coordsize="98304,130446" o:spid="_x0000_s1034" fillcolor="red" stroked="f" strokeweight="0" path="m59003,l98304,46886r-3024,8805l65032,26410r9094,80593l66544,107003r1492,16099l86226,128987r1512,1459l60516,128987,55978,105544r-10607,l40855,128987r-27243,1459l15123,128987r18149,-5885l34784,104084r-9054,1460l34784,24904,4518,55691,,46886,39342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>
                  <v:stroke miterlimit="83231f" joinstyle="miter"/>
                  <v:path textboxrect="0,0,98304,130446" arrowok="t"/>
                </v:shape>
                <v:shape id="Shape 25" style="position:absolute;left:356963;top:222755;width:21153;height:30787;visibility:visible;mso-wrap-style:square;v-text-anchor:top" coordsize="21153,30787" o:spid="_x0000_s1035" fillcolor="#b100ff" stroked="f" strokeweight="0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>
                  <v:stroke miterlimit="83231f" joinstyle="miter"/>
                  <v:path textboxrect="0,0,21153,30787" arrowok="t"/>
                </v:shape>
                <v:shape id="Shape 26" style="position:absolute;left:328207;top:253542;width:72614;height:87936;visibility:visible;mso-wrap-style:square;v-text-anchor:top" coordsize="72614,87936" o:spid="_x0000_s1036" fillcolor="#b100ff" stroked="f" strokeweight="0" path="m46884,l72614,32248r-3005,5834l49909,17606,48396,38082r3064,42510l65032,83559r,4377l46884,86478,40853,54230,33272,86478,15123,87936r1513,-4377l28756,80592,31759,38082,30248,17606,,13181,3024,4376,33272,1458,468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>
                  <v:stroke miterlimit="83231f" joinstyle="miter"/>
                  <v:path textboxrect="0,0,72614,87936" arrowok="t"/>
                </v:shape>
                <v:shape id="Shape 27" style="position:absolute;left:93773;top:222755;width:22713;height:30787;visibility:visible;mso-wrap-style:square;v-text-anchor:top" coordsize="22713,30787" o:spid="_x0000_s1037" fillcolor="#ff7e00" stroked="f" strokeweight="0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>
                  <v:stroke miterlimit="83231f" joinstyle="miter"/>
                  <v:path textboxrect="0,0,22713,30787" arrowok="t"/>
                </v:shape>
                <v:shape id="Shape 28" style="position:absolute;left:74125;top:253542;width:74125;height:87936;visibility:visible;mso-wrap-style:square;v-text-anchor:top" coordsize="74125,87936" o:spid="_x0000_s1038" fillcolor="#ff7e00" stroked="f" strokeweight="0" path="m39298,l69552,4376r4573,8805l42362,17606r6033,54231l42362,71837r1509,11722l55932,86478r1558,1458l39298,86478,36282,71837r-7537,l25681,86478,7538,87936r,-1458l21157,83559r,-13229l16635,70330,22663,17606,3015,38082,,32248,24172,1458,392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>
                  <v:stroke miterlimit="83231f" joinstyle="miter"/>
                  <v:path textboxrect="0,0,74125,87936" arrowok="t"/>
                </v:shape>
                <v:shape id="Shape 5957" style="position:absolute;left:232927;width:16634;height:95282;visibility:visible;mso-wrap-style:square;v-text-anchor:top" coordsize="16634,95282" o:spid="_x0000_s1039" fillcolor="#4b0000" stroked="f" strokeweight="0" path="m,l16634,r,95282l,9528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>
                  <v:stroke miterlimit="83231f" joinstyle="miter"/>
                  <v:path textboxrect="0,0,16634,95282" arrowok="t"/>
                </v:shape>
                <v:shape id="Shape 5958" style="position:absolute;left:213286;top:17601;width:55932;height:14640;visibility:visible;mso-wrap-style:square;v-text-anchor:top" coordsize="55932,14640" o:spid="_x0000_s1040" fillcolor="#4b0000" stroked="f" strokeweight="0" path="m,l55932,r,14640l,146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>
                  <v:stroke miterlimit="83231f" joinstyle="miter"/>
                  <v:path textboxrect="0,0,55932,14640" arrowok="t"/>
                </v:shape>
                <w10:wrap xmlns:w10="urn:schemas-microsoft-com:office:word" type="square" anchorx="page" anchory="page"/>
              </v:group>
            </w:pict>
          </mc:Fallback>
        </mc:AlternateContent>
      </w:r>
    </w:p>
    <w:p w:rsidRPr="00DE30AB" w:rsidR="00D14CC0" w:rsidP="33258A39" w:rsidRDefault="00490AE9" w14:paraId="260952CF" w14:textId="77777777">
      <w:pPr>
        <w:jc w:val="center"/>
      </w:pPr>
      <w:r w:rsidRPr="00DE30AB">
        <w:rPr>
          <w:rFonts w:ascii="Comic Sans MS" w:hAnsi="Comic Sans MS"/>
          <w:sz w:val="20"/>
          <w:szCs w:val="20"/>
        </w:rPr>
        <w:t>St Edmund’s</w:t>
      </w:r>
      <w:r w:rsidR="006B51AB">
        <w:rPr>
          <w:rFonts w:ascii="Comic Sans MS" w:hAnsi="Comic Sans MS"/>
          <w:sz w:val="20"/>
          <w:szCs w:val="20"/>
        </w:rPr>
        <w:t xml:space="preserve"> &amp; St Joseph’s</w:t>
      </w:r>
      <w:r w:rsidRPr="00DE30AB">
        <w:rPr>
          <w:rFonts w:ascii="Comic Sans MS" w:hAnsi="Comic Sans MS"/>
          <w:sz w:val="20"/>
          <w:szCs w:val="20"/>
        </w:rPr>
        <w:t xml:space="preserve"> Catholic Primary School</w:t>
      </w:r>
      <w:r w:rsidR="006B51AB">
        <w:rPr>
          <w:rFonts w:ascii="Comic Sans MS" w:hAnsi="Comic Sans MS"/>
          <w:sz w:val="20"/>
          <w:szCs w:val="20"/>
        </w:rPr>
        <w:t>s</w:t>
      </w:r>
    </w:p>
    <w:p w:rsidRPr="002436C5" w:rsidR="00490AE9" w:rsidP="006B51AB" w:rsidRDefault="00490AE9" w14:paraId="06F6BBC9" w14:textId="69CB365A">
      <w:pPr>
        <w:rPr>
          <w:rFonts w:asciiTheme="minorHAnsi" w:hAnsiTheme="minorHAnsi" w:cstheme="minorHAnsi"/>
          <w:sz w:val="24"/>
          <w:szCs w:val="24"/>
        </w:rPr>
      </w:pPr>
      <w:r w:rsidRPr="002436C5">
        <w:rPr>
          <w:rFonts w:asciiTheme="minorHAnsi" w:hAnsiTheme="minorHAnsi" w:cstheme="minorHAnsi"/>
          <w:b/>
          <w:bCs/>
          <w:sz w:val="24"/>
          <w:szCs w:val="24"/>
        </w:rPr>
        <w:t>Week commencing:</w:t>
      </w:r>
      <w:r w:rsidR="001F128C">
        <w:rPr>
          <w:rFonts w:asciiTheme="minorHAnsi" w:hAnsiTheme="minorHAnsi" w:cstheme="minorHAnsi"/>
          <w:sz w:val="24"/>
          <w:szCs w:val="24"/>
        </w:rPr>
        <w:t xml:space="preserve"> 06</w:t>
      </w:r>
      <w:r w:rsidRPr="002436C5" w:rsidR="00984865">
        <w:rPr>
          <w:rFonts w:asciiTheme="minorHAnsi" w:hAnsiTheme="minorHAnsi" w:cstheme="minorHAnsi"/>
          <w:sz w:val="24"/>
          <w:szCs w:val="24"/>
        </w:rPr>
        <w:t>/</w:t>
      </w:r>
      <w:r w:rsidRPr="002436C5" w:rsidR="00DE7F12">
        <w:rPr>
          <w:rFonts w:asciiTheme="minorHAnsi" w:hAnsiTheme="minorHAnsi" w:cstheme="minorHAnsi"/>
          <w:sz w:val="24"/>
          <w:szCs w:val="24"/>
        </w:rPr>
        <w:t>0</w:t>
      </w:r>
      <w:r w:rsidR="001F128C">
        <w:rPr>
          <w:rFonts w:asciiTheme="minorHAnsi" w:hAnsiTheme="minorHAnsi" w:cstheme="minorHAnsi"/>
          <w:sz w:val="24"/>
          <w:szCs w:val="24"/>
        </w:rPr>
        <w:t>7</w:t>
      </w:r>
      <w:bookmarkStart w:name="_GoBack" w:id="0"/>
      <w:bookmarkEnd w:id="0"/>
      <w:r w:rsidRPr="002436C5" w:rsidR="009A3EE2">
        <w:rPr>
          <w:rFonts w:asciiTheme="minorHAnsi" w:hAnsiTheme="minorHAnsi" w:cstheme="minorHAnsi"/>
          <w:sz w:val="24"/>
          <w:szCs w:val="24"/>
        </w:rPr>
        <w:t>/20</w:t>
      </w:r>
      <w:r w:rsidRPr="002436C5" w:rsidR="03FB26E7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436C5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6B51AB">
        <w:rPr>
          <w:rFonts w:asciiTheme="minorHAnsi" w:hAnsiTheme="minorHAnsi" w:cstheme="minorHAnsi"/>
          <w:sz w:val="24"/>
          <w:szCs w:val="24"/>
        </w:rPr>
        <w:tab/>
      </w:r>
      <w:r w:rsidRPr="002436C5" w:rsidR="006B51AB">
        <w:rPr>
          <w:rFonts w:asciiTheme="minorHAnsi" w:hAnsiTheme="minorHAnsi" w:cstheme="minorHAnsi"/>
          <w:sz w:val="24"/>
          <w:szCs w:val="24"/>
        </w:rPr>
        <w:tab/>
      </w:r>
      <w:r w:rsidRPr="002436C5">
        <w:rPr>
          <w:rFonts w:asciiTheme="minorHAnsi" w:hAnsiTheme="minorHAnsi" w:cstheme="minorHAnsi"/>
          <w:b/>
          <w:bCs/>
          <w:sz w:val="24"/>
          <w:szCs w:val="24"/>
        </w:rPr>
        <w:t>Year group:</w:t>
      </w:r>
      <w:r w:rsidRPr="002436C5" w:rsidR="00116CA3">
        <w:rPr>
          <w:rFonts w:asciiTheme="minorHAnsi" w:hAnsiTheme="minorHAnsi" w:cstheme="minorHAnsi"/>
          <w:sz w:val="24"/>
          <w:szCs w:val="24"/>
        </w:rPr>
        <w:t xml:space="preserve"> </w:t>
      </w:r>
      <w:r w:rsidRPr="002436C5" w:rsidR="009A3EE2">
        <w:rPr>
          <w:rFonts w:asciiTheme="minorHAnsi" w:hAnsiTheme="minorHAnsi" w:cstheme="minorHAnsi"/>
          <w:sz w:val="24"/>
          <w:szCs w:val="24"/>
        </w:rPr>
        <w:t>2</w:t>
      </w:r>
    </w:p>
    <w:p w:rsidRPr="002436C5" w:rsidR="00DC2F97" w:rsidP="717F2169" w:rsidRDefault="00DC2F97" w14:paraId="218DA271" w14:textId="1AB53B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436C5">
        <w:rPr>
          <w:rFonts w:asciiTheme="minorHAnsi" w:hAnsiTheme="minorHAnsi" w:cstheme="minorHAnsi"/>
          <w:sz w:val="24"/>
          <w:szCs w:val="24"/>
        </w:rPr>
        <w:t>Below are some suggestions for learning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that</w:t>
      </w:r>
      <w:r w:rsidRPr="002436C5">
        <w:rPr>
          <w:rFonts w:asciiTheme="minorHAnsi" w:hAnsiTheme="minorHAnsi" w:cstheme="minorHAnsi"/>
          <w:sz w:val="24"/>
          <w:szCs w:val="24"/>
        </w:rPr>
        <w:t xml:space="preserve"> your child can do at home this week. </w:t>
      </w:r>
      <w:r w:rsidRPr="002436C5" w:rsidR="00E97ABE">
        <w:rPr>
          <w:rFonts w:asciiTheme="minorHAnsi" w:hAnsiTheme="minorHAnsi" w:cstheme="minorHAnsi"/>
          <w:sz w:val="24"/>
          <w:szCs w:val="24"/>
        </w:rPr>
        <w:t>We understand that the situation is unprecedented, however we do</w:t>
      </w:r>
      <w:r w:rsidRPr="002436C5">
        <w:rPr>
          <w:rFonts w:asciiTheme="minorHAnsi" w:hAnsiTheme="minorHAnsi" w:cstheme="minorHAnsi"/>
          <w:sz w:val="24"/>
          <w:szCs w:val="24"/>
        </w:rPr>
        <w:t xml:space="preserve"> recommend </w:t>
      </w:r>
      <w:r w:rsidRPr="002436C5" w:rsidR="00E97ABE">
        <w:rPr>
          <w:rFonts w:asciiTheme="minorHAnsi" w:hAnsiTheme="minorHAnsi" w:cstheme="minorHAnsi"/>
          <w:sz w:val="24"/>
          <w:szCs w:val="24"/>
        </w:rPr>
        <w:t>that the children stay in t</w:t>
      </w:r>
      <w:r w:rsidRPr="002436C5" w:rsidR="00CB4F68">
        <w:rPr>
          <w:rFonts w:asciiTheme="minorHAnsi" w:hAnsiTheme="minorHAnsi" w:cstheme="minorHAnsi"/>
          <w:sz w:val="24"/>
          <w:szCs w:val="24"/>
        </w:rPr>
        <w:t>ouch with their learning using</w:t>
      </w:r>
      <w:r w:rsidRPr="002436C5" w:rsidR="00E97ABE">
        <w:rPr>
          <w:rFonts w:asciiTheme="minorHAnsi" w:hAnsiTheme="minorHAnsi" w:cstheme="minorHAnsi"/>
          <w:sz w:val="24"/>
          <w:szCs w:val="24"/>
        </w:rPr>
        <w:t xml:space="preserve"> the ideas given below. 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You can help keep your child in contact with the school via the email link shown </w:t>
      </w:r>
      <w:r w:rsidRPr="002436C5" w:rsidR="006B51AB">
        <w:rPr>
          <w:rFonts w:asciiTheme="minorHAnsi" w:hAnsiTheme="minorHAnsi" w:cstheme="minorHAnsi"/>
          <w:sz w:val="24"/>
          <w:szCs w:val="24"/>
        </w:rPr>
        <w:t>at the end of this message. Your child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may want to share their achievements with their teacher by photographing or scanning it</w:t>
      </w:r>
      <w:r w:rsidRPr="002436C5" w:rsidR="006B51AB">
        <w:rPr>
          <w:rFonts w:asciiTheme="minorHAnsi" w:hAnsiTheme="minorHAnsi" w:cstheme="minorHAnsi"/>
          <w:sz w:val="24"/>
          <w:szCs w:val="24"/>
        </w:rPr>
        <w:t xml:space="preserve"> and sending it via email. </w:t>
      </w:r>
      <w:r w:rsidRPr="002436C5" w:rsidR="3E85EE27">
        <w:rPr>
          <w:rFonts w:asciiTheme="minorHAnsi" w:hAnsiTheme="minorHAnsi" w:cstheme="minorHAnsi"/>
          <w:sz w:val="24"/>
          <w:szCs w:val="24"/>
        </w:rPr>
        <w:t xml:space="preserve">Aim to send us an email at least once a week. </w:t>
      </w:r>
      <w:r w:rsidRPr="002436C5" w:rsidR="006B51AB">
        <w:rPr>
          <w:rFonts w:asciiTheme="minorHAnsi" w:hAnsiTheme="minorHAnsi" w:cstheme="minorHAnsi"/>
          <w:sz w:val="24"/>
          <w:szCs w:val="24"/>
        </w:rPr>
        <w:t>A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teacher will reply with a comment about the work shared.</w:t>
      </w:r>
    </w:p>
    <w:p w:rsidR="00E67F90" w:rsidP="00E67F90" w:rsidRDefault="00F53C21" w14:paraId="0BBB2E76" w14:textId="00B8DD29">
      <w:pPr>
        <w:pStyle w:val="Default"/>
        <w:rPr>
          <w:rStyle w:val="Hyperlink"/>
          <w:rFonts w:asciiTheme="minorHAnsi" w:hAnsiTheme="minorHAnsi" w:cstheme="minorHAnsi"/>
        </w:rPr>
      </w:pPr>
      <w:r w:rsidRPr="002436C5">
        <w:rPr>
          <w:rFonts w:asciiTheme="minorHAnsi" w:hAnsiTheme="minorHAnsi" w:cstheme="minorHAnsi"/>
        </w:rPr>
        <w:t xml:space="preserve">Please email any completed activities/work to: </w:t>
      </w:r>
      <w:hyperlink w:history="1" r:id="rId11">
        <w:r w:rsidRPr="002436C5" w:rsidR="003053AA">
          <w:rPr>
            <w:rStyle w:val="Hyperlink"/>
            <w:rFonts w:asciiTheme="minorHAnsi" w:hAnsiTheme="minorHAnsi" w:cstheme="minorHAnsi"/>
          </w:rPr>
          <w:t>homelearning@st-edmunds.suffolk.sch.uk</w:t>
        </w:r>
      </w:hyperlink>
    </w:p>
    <w:p w:rsidR="00041956" w:rsidP="00E67F90" w:rsidRDefault="00041956" w14:paraId="4F091083" w14:textId="29CB4849">
      <w:pPr>
        <w:pStyle w:val="Default"/>
        <w:rPr>
          <w:rStyle w:val="Hyperlink"/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41956" w:rsidTr="76DF14D9" w14:paraId="03C6DB44" w14:textId="77777777">
        <w:tc>
          <w:tcPr>
            <w:tcW w:w="1980" w:type="dxa"/>
            <w:tcMar/>
          </w:tcPr>
          <w:p w:rsidR="00041956" w:rsidP="00041956" w:rsidRDefault="00041956" w14:paraId="34C9A69C" w14:textId="5E83EE18">
            <w:pPr>
              <w:pStyle w:val="Default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36C5">
              <w:rPr>
                <w:rFonts w:asciiTheme="minorHAnsi" w:hAnsiTheme="minorHAnsi" w:cstheme="minorHAnsi"/>
                <w:b/>
              </w:rPr>
              <w:t>Subject/ Theme</w:t>
            </w:r>
          </w:p>
        </w:tc>
        <w:tc>
          <w:tcPr>
            <w:tcW w:w="8476" w:type="dxa"/>
            <w:tcMar/>
          </w:tcPr>
          <w:p w:rsidR="00041956" w:rsidP="00041956" w:rsidRDefault="00041956" w14:paraId="37098883" w14:textId="0651FEE4">
            <w:pPr>
              <w:pStyle w:val="Default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36C5">
              <w:rPr>
                <w:rFonts w:asciiTheme="minorHAnsi" w:hAnsiTheme="minorHAnsi" w:cstheme="minorHAnsi"/>
                <w:b/>
              </w:rPr>
              <w:t>Learning ideas and activities</w:t>
            </w:r>
          </w:p>
        </w:tc>
      </w:tr>
      <w:tr w:rsidR="00041956" w:rsidTr="76DF14D9" w14:paraId="7EE976A5" w14:textId="77777777">
        <w:tc>
          <w:tcPr>
            <w:tcW w:w="1980" w:type="dxa"/>
            <w:tcMar/>
          </w:tcPr>
          <w:p w:rsidR="00041956" w:rsidP="00041956" w:rsidRDefault="00041956" w14:paraId="7ED672BA" w14:textId="12AC2116">
            <w:pPr>
              <w:pStyle w:val="Default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36C5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8476" w:type="dxa"/>
            <w:tcMar/>
          </w:tcPr>
          <w:p w:rsidRPr="002436C5" w:rsidR="00041956" w:rsidP="00041956" w:rsidRDefault="00041956" w14:paraId="707DFB91" w14:textId="77777777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 xml:space="preserve">There are some really good daily English activities on the BBC bitesize website, some can be downloaded and some are interactive </w:t>
            </w:r>
            <w:hyperlink r:id="rId12">
              <w:r w:rsidRPr="002436C5">
                <w:rPr>
                  <w:rStyle w:val="Hyperlink"/>
                  <w:rFonts w:asciiTheme="minorHAnsi" w:hAnsiTheme="minorHAnsi" w:cstheme="minorHAnsi"/>
                </w:rPr>
                <w:t>https://www.bbc.co.uk/bitesize/dailylessons</w:t>
              </w:r>
            </w:hyperlink>
            <w:r w:rsidRPr="002436C5">
              <w:rPr>
                <w:rFonts w:asciiTheme="minorHAnsi" w:hAnsiTheme="minorHAnsi" w:cstheme="minorHAnsi"/>
              </w:rPr>
              <w:t xml:space="preserve"> </w:t>
            </w:r>
          </w:p>
          <w:p w:rsidRPr="002436C5" w:rsidR="00041956" w:rsidP="00041956" w:rsidRDefault="00041956" w14:paraId="2C28DAD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>Have a go and let us know which ones you’ve tried.</w:t>
            </w:r>
          </w:p>
          <w:p w:rsidRPr="002436C5" w:rsidR="00041956" w:rsidP="00041956" w:rsidRDefault="00041956" w14:paraId="365F688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Pr="002436C5" w:rsidR="00041956" w:rsidP="00041956" w:rsidRDefault="00041956" w14:paraId="053AE74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  <w:b/>
                <w:bCs/>
                <w:u w:val="single"/>
              </w:rPr>
              <w:t>Spellings</w:t>
            </w:r>
            <w:r w:rsidRPr="00CD3ADD">
              <w:rPr>
                <w:rFonts w:asciiTheme="minorHAnsi" w:hAnsiTheme="minorHAnsi" w:cstheme="minorHAnsi"/>
                <w:bCs/>
              </w:rPr>
              <w:t xml:space="preserve"> (</w:t>
            </w:r>
            <w:r w:rsidRPr="00CD3ADD">
              <w:rPr>
                <w:rFonts w:asciiTheme="minorHAnsi" w:hAnsiTheme="minorHAnsi" w:cstheme="minorHAnsi"/>
              </w:rPr>
              <w:t xml:space="preserve">These </w:t>
            </w:r>
            <w:r w:rsidRPr="002436C5">
              <w:rPr>
                <w:rFonts w:asciiTheme="minorHAnsi" w:hAnsiTheme="minorHAnsi" w:cstheme="minorHAnsi"/>
              </w:rPr>
              <w:t xml:space="preserve">spellings are on spelling shed for children at St Joseph’s). </w:t>
            </w:r>
          </w:p>
          <w:p w:rsidRPr="002436C5" w:rsidR="00041956" w:rsidP="0C4F0258" w:rsidRDefault="6E396495" w14:paraId="3FC67005" w14:textId="7AEBDD0C">
            <w:pPr>
              <w:pStyle w:val="NoSpacing"/>
              <w:rPr>
                <w:rFonts w:asciiTheme="minorHAnsi" w:hAnsiTheme="minorHAnsi" w:cstheme="minorBidi"/>
              </w:rPr>
            </w:pPr>
            <w:r w:rsidRPr="0C4F0258">
              <w:rPr>
                <w:rFonts w:asciiTheme="minorHAnsi" w:hAnsiTheme="minorHAnsi" w:cstheme="minorBidi"/>
              </w:rPr>
              <w:t xml:space="preserve">Children at </w:t>
            </w:r>
            <w:r w:rsidRPr="0C4F0258" w:rsidR="00041956">
              <w:rPr>
                <w:rFonts w:asciiTheme="minorHAnsi" w:hAnsiTheme="minorHAnsi" w:cstheme="minorBidi"/>
              </w:rPr>
              <w:t>St Edmunds please practise the spellings and maybe use them to write some interesting sentences.</w:t>
            </w:r>
          </w:p>
          <w:p w:rsidR="00156390" w:rsidP="00046B4C" w:rsidRDefault="0031303C" w14:paraId="453ACB5D" w14:textId="499521A9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Challenge Words</w:t>
            </w:r>
            <w:r w:rsidRPr="003B08C4" w:rsidR="003B08C4">
              <w:rPr>
                <w:rFonts w:asciiTheme="minorHAnsi" w:hAnsiTheme="minorHAnsi" w:cstheme="minorHAnsi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>(list 35</w:t>
            </w:r>
            <w:r w:rsidR="003B08C4">
              <w:rPr>
                <w:rFonts w:asciiTheme="minorHAnsi" w:hAnsiTheme="minorHAnsi" w:cstheme="minorHAnsi"/>
                <w:u w:val="single"/>
              </w:rPr>
              <w:t>)</w:t>
            </w:r>
            <w:r w:rsidRPr="002436C5" w:rsidR="00041956">
              <w:rPr>
                <w:rFonts w:asciiTheme="minorHAnsi" w:hAnsiTheme="minorHAnsi" w:cstheme="minorHAnsi"/>
                <w:u w:val="single"/>
              </w:rPr>
              <w:t>.</w:t>
            </w:r>
          </w:p>
          <w:p w:rsidR="0031303C" w:rsidP="00046B4C" w:rsidRDefault="0031303C" w14:paraId="793926DC" w14:textId="677B945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Move, prove, improve, sure, sugar, eye, could, should, would, who</w:t>
            </w:r>
          </w:p>
          <w:p w:rsidR="00C60DD2" w:rsidP="76DF14D9" w:rsidRDefault="00C60DD2" w14:paraId="0AF5E5C2" w14:textId="167C0065">
            <w:pPr>
              <w:pStyle w:val="NoSpacing"/>
            </w:pPr>
          </w:p>
          <w:p w:rsidRPr="0031303C" w:rsidR="00C60DD2" w:rsidP="76DF14D9" w:rsidRDefault="00C60DD2" w14:paraId="2E27F005" w14:textId="1A31F73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0C60DD2">
              <w:rPr/>
              <w:t>Have a go at the spelling activity sheet provided.</w:t>
            </w:r>
          </w:p>
          <w:p w:rsidR="771AF501" w:rsidP="76DF14D9" w:rsidRDefault="771AF501" w14:paraId="1CED2642" w14:textId="0D330962">
            <w:pPr>
              <w:pStyle w:val="NoSpacing"/>
            </w:pPr>
          </w:p>
          <w:p w:rsidR="00041956" w:rsidP="76DF14D9" w:rsidRDefault="00041956" w14:paraId="3075B23B" w14:textId="13AE883C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76DF14D9" w:rsidR="71BB9D66">
              <w:rPr>
                <w:b w:val="1"/>
                <w:bCs w:val="1"/>
                <w:noProof w:val="0"/>
                <w:lang w:val="en-GB"/>
              </w:rPr>
              <w:t>Superhero</w:t>
            </w:r>
            <w:r w:rsidRPr="76DF14D9" w:rsidR="5F591684">
              <w:rPr>
                <w:b w:val="1"/>
                <w:bCs w:val="1"/>
                <w:noProof w:val="0"/>
                <w:lang w:val="en-GB"/>
              </w:rPr>
              <w:t>e</w:t>
            </w:r>
            <w:r w:rsidRPr="76DF14D9" w:rsidR="71BB9D66">
              <w:rPr>
                <w:b w:val="1"/>
                <w:bCs w:val="1"/>
                <w:noProof w:val="0"/>
                <w:lang w:val="en-GB"/>
              </w:rPr>
              <w:t>s</w:t>
            </w:r>
          </w:p>
          <w:p w:rsidR="00041956" w:rsidP="76DF14D9" w:rsidRDefault="00041956" w14:paraId="64F2911C" w14:textId="7B4D6E08">
            <w:pPr>
              <w:pStyle w:val="NoSpacing"/>
              <w:rPr>
                <w:noProof w:val="0"/>
                <w:lang w:val="en-GB"/>
              </w:rPr>
            </w:pPr>
            <w:r w:rsidRPr="76DF14D9" w:rsidR="71BB9D66">
              <w:rPr>
                <w:noProof w:val="0"/>
                <w:lang w:val="en-GB"/>
              </w:rPr>
              <w:t xml:space="preserve">We have uploaded a ‘Talk for Writing’ booklet based on </w:t>
            </w:r>
            <w:r w:rsidRPr="76DF14D9" w:rsidR="1D81B39F">
              <w:rPr>
                <w:noProof w:val="0"/>
                <w:lang w:val="en-GB"/>
              </w:rPr>
              <w:t>Superheroes</w:t>
            </w:r>
            <w:r w:rsidRPr="76DF14D9" w:rsidR="71BB9D66">
              <w:rPr>
                <w:noProof w:val="0"/>
                <w:lang w:val="en-GB"/>
              </w:rPr>
              <w:t>.</w:t>
            </w:r>
            <w:r w:rsidRPr="76DF14D9" w:rsidR="47CC769A">
              <w:rPr>
                <w:noProof w:val="0"/>
                <w:lang w:val="en-GB"/>
              </w:rPr>
              <w:t xml:space="preserve">  T</w:t>
            </w:r>
            <w:r w:rsidRPr="76DF14D9" w:rsidR="71BB9D66">
              <w:rPr>
                <w:noProof w:val="0"/>
                <w:lang w:val="en-GB"/>
              </w:rPr>
              <w:t>he booklet includes vocabulary, reading comprehension activities</w:t>
            </w:r>
            <w:r w:rsidRPr="76DF14D9" w:rsidR="4978F55F">
              <w:rPr>
                <w:noProof w:val="0"/>
                <w:lang w:val="en-GB"/>
              </w:rPr>
              <w:t xml:space="preserve"> and create your own superhero. </w:t>
            </w:r>
          </w:p>
          <w:p w:rsidR="00041956" w:rsidP="76DF14D9" w:rsidRDefault="00041956" w14:paraId="03FC3E2A" w14:textId="58E08D6C">
            <w:pPr>
              <w:pStyle w:val="NoSpacing"/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</w:pPr>
          </w:p>
        </w:tc>
      </w:tr>
    </w:tbl>
    <w:p w:rsidRPr="00E67F90" w:rsidR="00041956" w:rsidP="00E67F90" w:rsidRDefault="00041956" w14:paraId="76A0DD87" w14:textId="77777777">
      <w:pPr>
        <w:pStyle w:val="Default"/>
        <w:rPr>
          <w:rFonts w:asciiTheme="minorHAnsi" w:hAnsiTheme="minorHAnsi" w:cstheme="minorHAnsi"/>
          <w:color w:val="0000FF"/>
          <w:u w:val="single"/>
        </w:rPr>
      </w:pPr>
    </w:p>
    <w:tbl>
      <w:tblPr>
        <w:tblpPr w:leftFromText="180" w:rightFromText="180" w:vertAnchor="page" w:horzAnchor="margin" w:tblpY="481"/>
        <w:tblW w:w="106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838"/>
        <w:gridCol w:w="6375"/>
        <w:gridCol w:w="2419"/>
      </w:tblGrid>
      <w:tr w:rsidRPr="002436C5" w:rsidR="00E67F90" w:rsidTr="44F9E8F1" w14:paraId="6961751C" w14:textId="77777777">
        <w:trPr>
          <w:trHeight w:val="462"/>
        </w:trPr>
        <w:tc>
          <w:tcPr>
            <w:tcW w:w="1838" w:type="dxa"/>
            <w:tcMar/>
          </w:tcPr>
          <w:p w:rsidRPr="002436C5" w:rsidR="00E67F90" w:rsidP="0073186F" w:rsidRDefault="00E67F90" w14:paraId="178908BF" w14:textId="77777777">
            <w:pPr>
              <w:pStyle w:val="NoSpacing"/>
            </w:pPr>
            <w:r w:rsidRPr="002436C5">
              <w:lastRenderedPageBreak/>
              <w:t>Maths</w:t>
            </w:r>
          </w:p>
        </w:tc>
        <w:tc>
          <w:tcPr>
            <w:tcW w:w="6375" w:type="dxa"/>
            <w:tcMar/>
          </w:tcPr>
          <w:p w:rsidRPr="002436C5" w:rsidR="00E67F90" w:rsidP="0073186F" w:rsidRDefault="00E67F90" w14:paraId="7F215828" w14:textId="77777777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2436C5">
              <w:t xml:space="preserve">Please use the BBC bitesize website to help with home learning as there are some great daily lessons for maths.  </w:t>
            </w:r>
            <w:hyperlink r:id="rId13">
              <w:r w:rsidRPr="002436C5">
                <w:rPr>
                  <w:rStyle w:val="Hyperlink"/>
                  <w:rFonts w:asciiTheme="minorHAnsi" w:hAnsiTheme="minorHAnsi" w:cstheme="minorHAnsi"/>
                </w:rPr>
                <w:t>https://www.bbc.co.uk/bitesize/dailylessons</w:t>
              </w:r>
            </w:hyperlink>
          </w:p>
          <w:p w:rsidR="771AF501" w:rsidP="771AF501" w:rsidRDefault="771AF501" w14:paraId="229A90FD" w14:textId="1B6812D9">
            <w:pPr>
              <w:pStyle w:val="NoSpacing"/>
            </w:pPr>
          </w:p>
          <w:p w:rsidR="00E67F90" w:rsidP="0073186F" w:rsidRDefault="5A2F2019" w14:paraId="58CFA8B7" w14:textId="55742708">
            <w:pPr>
              <w:pStyle w:val="NoSpacing"/>
              <w:rPr>
                <w:rStyle w:val="Hyperlink"/>
                <w:rFonts w:asciiTheme="minorHAnsi" w:hAnsiTheme="minorHAnsi" w:cstheme="minorBidi"/>
              </w:rPr>
            </w:pPr>
            <w:r>
              <w:t xml:space="preserve">The White Rose website has daily activities and the children can work these out by looking at the video and making their own notes and working out on a piece of paper.    </w:t>
            </w:r>
            <w:hyperlink r:id="rId14">
              <w:r w:rsidRPr="33258A39">
                <w:rPr>
                  <w:rStyle w:val="Hyperlink"/>
                  <w:rFonts w:asciiTheme="minorHAnsi" w:hAnsiTheme="minorHAnsi" w:cstheme="minorBidi"/>
                </w:rPr>
                <w:t>https://whiterosemaths.com/homelearning/year-2/</w:t>
              </w:r>
            </w:hyperlink>
          </w:p>
          <w:p w:rsidRPr="002436C5" w:rsidR="00046B4C" w:rsidP="0073186F" w:rsidRDefault="00046B4C" w14:paraId="640A3472" w14:textId="77777777">
            <w:pPr>
              <w:pStyle w:val="NoSpacing"/>
            </w:pPr>
          </w:p>
          <w:p w:rsidR="6B3663A5" w:rsidP="44F9E8F1" w:rsidRDefault="0031303C" w14:paraId="40EBD644" w14:textId="2971B067">
            <w:pPr>
              <w:pStyle w:val="NoSpacing"/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</w:pPr>
            <w:r w:rsidRPr="44F9E8F1" w:rsidR="76DF52FB"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  <w:t>Mesure, including time</w:t>
            </w:r>
          </w:p>
          <w:p w:rsidRPr="002436C5" w:rsidR="00E67F90" w:rsidP="0073186F" w:rsidRDefault="5A2F2019" w14:paraId="31886912" w14:textId="72AEB575">
            <w:pPr>
              <w:pStyle w:val="NoSpacing"/>
            </w:pPr>
            <w:r w:rsidR="5A2F2019">
              <w:rPr/>
              <w:t>Lesson 1 –</w:t>
            </w:r>
            <w:r w:rsidR="0031303C">
              <w:rPr/>
              <w:t xml:space="preserve"> </w:t>
            </w:r>
            <w:r w:rsidR="6E194F02">
              <w:rPr/>
              <w:t xml:space="preserve">Litres </w:t>
            </w:r>
          </w:p>
          <w:p w:rsidRPr="002436C5" w:rsidR="00E67F90" w:rsidP="0073186F" w:rsidRDefault="5A2F2019" w14:paraId="5933A34A" w14:textId="5B701B3F">
            <w:pPr>
              <w:pStyle w:val="NoSpacing"/>
            </w:pPr>
            <w:r w:rsidR="5A2F2019">
              <w:rPr/>
              <w:t xml:space="preserve">Lesson 2 – </w:t>
            </w:r>
            <w:r w:rsidR="667CB03D">
              <w:rPr/>
              <w:t>Temperature</w:t>
            </w:r>
          </w:p>
          <w:p w:rsidR="00046B4C" w:rsidP="771AF501" w:rsidRDefault="5A2F2019" w14:paraId="5333622B" w14:textId="577150A4">
            <w:pPr>
              <w:pStyle w:val="NoSpacing"/>
            </w:pPr>
            <w:r w:rsidR="5A2F2019">
              <w:rPr/>
              <w:t>Lesson 3 –</w:t>
            </w:r>
            <w:r w:rsidR="15B57907">
              <w:rPr/>
              <w:t xml:space="preserve"> </w:t>
            </w:r>
            <w:r w:rsidR="0782DF0D">
              <w:rPr/>
              <w:t>o’clock and half past</w:t>
            </w:r>
          </w:p>
          <w:p w:rsidR="5A2F2019" w:rsidP="771AF501" w:rsidRDefault="5A2F2019" w14:paraId="49B7C681" w14:textId="3AD03AD7">
            <w:pPr>
              <w:pStyle w:val="NoSpacing"/>
            </w:pPr>
            <w:r w:rsidR="5A2F2019">
              <w:rPr/>
              <w:t xml:space="preserve">Lesson 4 – </w:t>
            </w:r>
            <w:r w:rsidR="468A199E">
              <w:rPr/>
              <w:t>quarter to and quarter past</w:t>
            </w:r>
          </w:p>
          <w:p w:rsidRPr="002436C5" w:rsidR="00E67F90" w:rsidP="61DC459F" w:rsidRDefault="00E67F90" w14:paraId="49AB9460" w14:textId="7777777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DC459F" w:rsidR="00E67F90">
              <w:rPr>
                <w:rFonts w:eastAsia="Comic Sans MS"/>
              </w:rPr>
              <w:t>Lesson 5 – Friday challenge (this is added to the site towards the</w:t>
            </w:r>
            <w:r w:rsidRPr="61DC459F" w:rsidR="00E67F9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end of the week)</w:t>
            </w:r>
          </w:p>
          <w:p w:rsidRPr="002436C5" w:rsidR="00E67F90" w:rsidP="61DC459F" w:rsidRDefault="00E67F90" w14:paraId="63C9C8CA" w14:textId="26645F0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633F4BF4" w:rsidP="44F9E8F1" w:rsidRDefault="633F4BF4" w14:paraId="4C9D1229" w14:textId="766FD554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F9E8F1" w:rsidR="633F4BF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Try recording the temperature for each day this week. Can you make a bar chart showing the temperature of each day, morning and </w:t>
            </w:r>
            <w:r w:rsidRPr="44F9E8F1" w:rsidR="0E7F1562">
              <w:rPr>
                <w:rFonts w:ascii="Calibri" w:hAnsi="Calibri" w:eastAsia="Calibri" w:cs="Calibri" w:asciiTheme="minorAscii" w:hAnsiTheme="minorAscii" w:eastAsiaTheme="minorAscii" w:cstheme="minorAscii"/>
              </w:rPr>
              <w:t>afternoon?</w:t>
            </w:r>
            <w:r w:rsidRPr="44F9E8F1" w:rsidR="633F4BF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Which day was the warmest or coolest? </w:t>
            </w:r>
            <w:r w:rsidRPr="44F9E8F1" w:rsidR="407695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is the difference </w:t>
            </w:r>
            <w:r w:rsidRPr="44F9E8F1" w:rsidR="1C3C2D14">
              <w:rPr>
                <w:rFonts w:ascii="Calibri" w:hAnsi="Calibri" w:eastAsia="Calibri" w:cs="Calibri" w:asciiTheme="minorAscii" w:hAnsiTheme="minorAscii" w:eastAsiaTheme="minorAscii" w:cstheme="minorAscii"/>
              </w:rPr>
              <w:t>between</w:t>
            </w:r>
            <w:r w:rsidRPr="44F9E8F1" w:rsidR="407695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the </w:t>
            </w:r>
            <w:r w:rsidRPr="44F9E8F1" w:rsidR="3D8CE6AF">
              <w:rPr>
                <w:rFonts w:ascii="Calibri" w:hAnsi="Calibri" w:eastAsia="Calibri" w:cs="Calibri" w:asciiTheme="minorAscii" w:hAnsiTheme="minorAscii" w:eastAsiaTheme="minorAscii" w:cstheme="minorAscii"/>
              </w:rPr>
              <w:t>highest</w:t>
            </w:r>
            <w:r w:rsidRPr="44F9E8F1" w:rsidR="4076952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lowest temperatures?</w:t>
            </w:r>
          </w:p>
          <w:p w:rsidR="44F9E8F1" w:rsidP="44F9E8F1" w:rsidRDefault="44F9E8F1" w14:paraId="19DBFD98" w14:textId="7CAC331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56C246A" w:rsidP="44F9E8F1" w:rsidRDefault="356C246A" w14:paraId="524B71A5" w14:textId="4145563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4F9E8F1" w:rsidR="356C246A">
              <w:rPr>
                <w:rFonts w:ascii="Calibri" w:hAnsi="Calibri" w:eastAsia="Calibri" w:cs="Calibri" w:asciiTheme="minorAscii" w:hAnsiTheme="minorAscii" w:eastAsiaTheme="minorAscii" w:cstheme="minorAscii"/>
              </w:rPr>
              <w:t>Can you find out about the temperature in Kampong Ayer? (Geography link)</w:t>
            </w:r>
            <w:r w:rsidRPr="44F9E8F1" w:rsidR="6738290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. What do you notice about the temperature compared with the </w:t>
            </w:r>
            <w:proofErr w:type="gramStart"/>
            <w:r w:rsidRPr="44F9E8F1" w:rsidR="6738290A">
              <w:rPr>
                <w:rFonts w:ascii="Calibri" w:hAnsi="Calibri" w:eastAsia="Calibri" w:cs="Calibri" w:asciiTheme="minorAscii" w:hAnsiTheme="minorAscii" w:eastAsiaTheme="minorAscii" w:cstheme="minorAscii"/>
              </w:rPr>
              <w:t>UK?</w:t>
            </w:r>
            <w:proofErr w:type="gramEnd"/>
          </w:p>
          <w:p w:rsidR="44F9E8F1" w:rsidP="44F9E8F1" w:rsidRDefault="44F9E8F1" w14:paraId="384CFF54" w14:textId="44C76AD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2436C5" w:rsidR="00E67F90" w:rsidP="61DC459F" w:rsidRDefault="00E67F90" w14:paraId="38E7ABE5" w14:textId="3368565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  <w:r w:rsidRPr="44F9E8F1" w:rsidR="605AB744">
              <w:rPr>
                <w:rFonts w:ascii="Calibri" w:hAnsi="Calibri" w:eastAsia="Calibri" w:cs="Calibri" w:asciiTheme="minorAscii" w:hAnsiTheme="minorAscii" w:eastAsiaTheme="minorAscii" w:cstheme="minorAscii"/>
              </w:rPr>
              <w:t>We have uploaded a fractions home learning booklet for you to have a go</w:t>
            </w:r>
            <w:r w:rsidRPr="44F9E8F1" w:rsidR="7CA61F1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see what you can remember. </w:t>
            </w:r>
          </w:p>
        </w:tc>
        <w:tc>
          <w:tcPr>
            <w:tcW w:w="2419" w:type="dxa"/>
            <w:tcMar/>
          </w:tcPr>
          <w:p w:rsidR="092BE660" w:rsidP="0C4F0258" w:rsidRDefault="092BE660" w14:paraId="14B84A93" w14:textId="5CCBE929">
            <w:pPr>
              <w:pStyle w:val="NoSpacing"/>
            </w:pPr>
            <w:r>
              <w:t>Have a go on Time</w:t>
            </w:r>
            <w:r w:rsidR="0BA090CD">
              <w:t>s T</w:t>
            </w:r>
            <w:r>
              <w:t>able Rockstars and/or Mathletics for 15 minutes each day. See if you can improve by the end of the week.</w:t>
            </w:r>
          </w:p>
          <w:p w:rsidR="21941404" w:rsidP="21941404" w:rsidRDefault="21941404" w14:paraId="3E132997" w14:textId="0D53C762">
            <w:pPr>
              <w:pStyle w:val="NoSpacing"/>
            </w:pPr>
          </w:p>
          <w:p w:rsidRPr="002436C5" w:rsidR="00E67F90" w:rsidP="0073186F" w:rsidRDefault="0D3ADFD9" w14:paraId="51B0094B" w14:textId="775B20D6">
            <w:pPr>
              <w:pStyle w:val="NoSpacing"/>
            </w:pPr>
            <w:r>
              <w:t xml:space="preserve">The </w:t>
            </w:r>
            <w:r w:rsidR="28207B62">
              <w:t>M</w:t>
            </w:r>
            <w:r>
              <w:t xml:space="preserve">athletics activities are based on </w:t>
            </w:r>
            <w:r w:rsidR="1B0914BA">
              <w:t>telling the time</w:t>
            </w:r>
            <w:r>
              <w:t>.</w:t>
            </w:r>
          </w:p>
        </w:tc>
      </w:tr>
      <w:tr w:rsidRPr="002436C5" w:rsidR="00E67F90" w:rsidTr="44F9E8F1" w14:paraId="703F684F" w14:textId="77777777">
        <w:trPr>
          <w:trHeight w:val="462"/>
        </w:trPr>
        <w:tc>
          <w:tcPr>
            <w:tcW w:w="1838" w:type="dxa"/>
            <w:tcMar/>
          </w:tcPr>
          <w:p w:rsidRPr="002436C5" w:rsidR="00E67F90" w:rsidP="0073186F" w:rsidRDefault="00E67F90" w14:paraId="5AD69E78" w14:textId="77777777">
            <w:pPr>
              <w:pStyle w:val="NoSpacing"/>
            </w:pPr>
            <w:r w:rsidRPr="002436C5">
              <w:t>Science, History or Geography</w:t>
            </w:r>
          </w:p>
        </w:tc>
        <w:tc>
          <w:tcPr>
            <w:tcW w:w="8794" w:type="dxa"/>
            <w:gridSpan w:val="2"/>
            <w:tcMar/>
          </w:tcPr>
          <w:p w:rsidRPr="00C85762" w:rsidR="00E67F90" w:rsidP="0073186F" w:rsidRDefault="00E67F90" w14:paraId="768A3FA0" w14:textId="77777777">
            <w:pPr>
              <w:pStyle w:val="NoSpacing"/>
              <w:rPr>
                <w:b/>
                <w:lang w:eastAsia="en-GB"/>
              </w:rPr>
            </w:pPr>
            <w:r w:rsidRPr="217B6264">
              <w:rPr>
                <w:b/>
                <w:bCs/>
                <w:lang w:eastAsia="en-GB"/>
              </w:rPr>
              <w:t>Geography</w:t>
            </w:r>
          </w:p>
          <w:p w:rsidRPr="001F128C" w:rsidR="00E67F90" w:rsidP="001F128C" w:rsidRDefault="001F128C" w14:paraId="310FF2B4" w14:textId="77777777">
            <w:pPr>
              <w:pStyle w:val="NoSpacing"/>
              <w:rPr>
                <w:rFonts w:cstheme="minorHAnsi"/>
                <w:u w:val="single"/>
              </w:rPr>
            </w:pPr>
            <w:r w:rsidRPr="001F128C">
              <w:rPr>
                <w:rFonts w:cstheme="minorHAnsi"/>
                <w:u w:val="single"/>
              </w:rPr>
              <w:t xml:space="preserve">How does </w:t>
            </w:r>
            <w:r w:rsidRPr="001F128C">
              <w:rPr>
                <w:rFonts w:cstheme="minorHAnsi"/>
                <w:u w:val="single"/>
              </w:rPr>
              <w:t xml:space="preserve">Kampong Ayer compare with </w:t>
            </w:r>
            <w:r w:rsidRPr="001F128C">
              <w:rPr>
                <w:rFonts w:cstheme="minorHAnsi"/>
                <w:u w:val="single"/>
              </w:rPr>
              <w:t xml:space="preserve">my local area?  </w:t>
            </w:r>
          </w:p>
          <w:p w:rsidR="001F128C" w:rsidP="001F128C" w:rsidRDefault="001F128C" w14:paraId="36C44382" w14:textId="225EACF8">
            <w:pPr>
              <w:pStyle w:val="NoSpacing"/>
              <w:rPr>
                <w:rFonts w:cstheme="minorHAnsi"/>
              </w:rPr>
            </w:pPr>
          </w:p>
          <w:p w:rsidR="001F128C" w:rsidP="2A0A0698" w:rsidRDefault="001F128C" w14:paraId="714619F5" w14:textId="32551793">
            <w:pPr>
              <w:pStyle w:val="NoSpacing"/>
              <w:rPr>
                <w:rFonts w:cs="Calibri" w:cstheme="minorAscii"/>
              </w:rPr>
            </w:pPr>
            <w:r w:rsidRPr="2A0A0698" w:rsidR="001F128C">
              <w:rPr>
                <w:rFonts w:cs="Calibri" w:cstheme="minorAscii"/>
              </w:rPr>
              <w:t xml:space="preserve">Have a look at google maps and zoom in on your house.  Can you identify features of your local area?  You can also use the body icon to walk around!  If you </w:t>
            </w:r>
            <w:proofErr w:type="gramStart"/>
            <w:r w:rsidRPr="2A0A0698" w:rsidR="001F128C">
              <w:rPr>
                <w:rFonts w:cs="Calibri" w:cstheme="minorAscii"/>
              </w:rPr>
              <w:t>are able to</w:t>
            </w:r>
            <w:proofErr w:type="gramEnd"/>
            <w:r w:rsidRPr="2A0A0698" w:rsidR="001F128C">
              <w:rPr>
                <w:rFonts w:cs="Calibri" w:cstheme="minorAscii"/>
              </w:rPr>
              <w:t xml:space="preserve"> you can print off the map of Sudbury o</w:t>
            </w:r>
            <w:r w:rsidRPr="2A0A0698" w:rsidR="1319CC95">
              <w:rPr>
                <w:rFonts w:cs="Calibri" w:cstheme="minorAscii"/>
              </w:rPr>
              <w:t>r</w:t>
            </w:r>
            <w:r w:rsidRPr="2A0A0698" w:rsidR="001F128C">
              <w:rPr>
                <w:rFonts w:cs="Calibri" w:cstheme="minorAscii"/>
              </w:rPr>
              <w:t xml:space="preserve"> Bury St Edmunds (attached) and label shops, parks, churches, houses etc.</w:t>
            </w:r>
          </w:p>
          <w:p w:rsidRPr="00B23781" w:rsidR="001F128C" w:rsidP="2A0A0698" w:rsidRDefault="001F128C" w14:paraId="01B5FC68" w14:textId="691AB046">
            <w:pPr>
              <w:pStyle w:val="NoSpacing"/>
              <w:rPr>
                <w:rFonts w:cs="Calibri"/>
              </w:rPr>
            </w:pPr>
          </w:p>
          <w:p w:rsidRPr="00B23781" w:rsidR="001F128C" w:rsidP="001F128C" w:rsidRDefault="001F128C" w14:paraId="4C36E015" w14:textId="3291F9C7">
            <w:pPr>
              <w:pStyle w:val="NoSpacing"/>
              <w:rPr>
                <w:rFonts w:cs="Calibri"/>
              </w:rPr>
            </w:pPr>
            <w:r w:rsidRPr="2A0A0698" w:rsidR="0C2DD187">
              <w:rPr>
                <w:rFonts w:cs="Calibri"/>
              </w:rPr>
              <w:t xml:space="preserve">Can you use your Maths knowledge to plan a route from one place to another (remember words like: left, right, forwards, backwards, turn, </w:t>
            </w:r>
            <w:r w:rsidRPr="2A0A0698" w:rsidR="71588D6E">
              <w:rPr>
                <w:rFonts w:cs="Calibri"/>
              </w:rPr>
              <w:t xml:space="preserve">clockwise and anti-clockwise. </w:t>
            </w:r>
          </w:p>
        </w:tc>
      </w:tr>
      <w:tr w:rsidRPr="002436C5" w:rsidR="00E67F90" w:rsidTr="44F9E8F1" w14:paraId="3C9DCD35" w14:textId="77777777">
        <w:trPr>
          <w:trHeight w:val="940"/>
        </w:trPr>
        <w:tc>
          <w:tcPr>
            <w:tcW w:w="1838" w:type="dxa"/>
            <w:tcMar/>
          </w:tcPr>
          <w:p w:rsidRPr="002436C5" w:rsidR="00E67F90" w:rsidP="0073186F" w:rsidRDefault="00E67F90" w14:paraId="4B918101" w14:textId="77777777">
            <w:pPr>
              <w:pStyle w:val="NoSpacing"/>
            </w:pPr>
            <w:r w:rsidRPr="002436C5">
              <w:t>Physical Education</w:t>
            </w:r>
          </w:p>
        </w:tc>
        <w:tc>
          <w:tcPr>
            <w:tcW w:w="8794" w:type="dxa"/>
            <w:gridSpan w:val="2"/>
            <w:tcMar/>
          </w:tcPr>
          <w:p w:rsidRPr="002436C5" w:rsidR="00E67F90" w:rsidP="2A0A0698" w:rsidRDefault="33F1FFD4" w14:paraId="280EE931" w14:textId="62966DE9">
            <w:pPr>
              <w:pStyle w:val="NoSpacing"/>
            </w:pPr>
            <w:r w:rsidR="33F1FFD4">
              <w:rPr/>
              <w:t>Joe Wicks workout - 9.00am You Tube ‘The Body Coach’</w:t>
            </w:r>
            <w:r w:rsidR="3C8FC52C">
              <w:rPr/>
              <w:t xml:space="preserve"> Mon, Wed &amp; Sat. You can still a</w:t>
            </w:r>
            <w:r w:rsidR="62C56617">
              <w:rPr/>
              <w:t>ccess all the previous workouts</w:t>
            </w:r>
            <w:r w:rsidR="08ACBE57">
              <w:rPr/>
              <w:t xml:space="preserve"> and there are some new short exercises especially for children.</w:t>
            </w:r>
          </w:p>
          <w:p w:rsidRPr="002436C5" w:rsidR="00E67F90" w:rsidP="2672C5E9" w:rsidRDefault="00E67F90" w14:paraId="0330BC2D" w14:textId="1C50AC34">
            <w:pPr>
              <w:pStyle w:val="NoSpacing"/>
            </w:pPr>
          </w:p>
          <w:p w:rsidRPr="002436C5" w:rsidR="00E67F90" w:rsidP="0349CB70" w:rsidRDefault="00E67F90" w14:paraId="2A52B01B" w14:textId="2662ACA3">
            <w:pPr>
              <w:pStyle w:val="NoSpacing"/>
              <w:rPr>
                <w:noProof w:val="0"/>
                <w:lang w:val="en-GB"/>
              </w:rPr>
            </w:pPr>
            <w:r w:rsidRPr="0349CB70" w:rsidR="79EF665E">
              <w:rPr>
                <w:noProof w:val="0"/>
                <w:lang w:val="en-GB"/>
              </w:rPr>
              <w:t>Wimbledon</w:t>
            </w:r>
            <w:r w:rsidRPr="0349CB70" w:rsidR="79EF665E">
              <w:rPr>
                <w:noProof w:val="0"/>
                <w:lang w:val="en-GB"/>
              </w:rPr>
              <w:t xml:space="preserve"> would have started last </w:t>
            </w:r>
            <w:proofErr w:type="gramStart"/>
            <w:r w:rsidRPr="0349CB70" w:rsidR="79EF665E">
              <w:rPr>
                <w:noProof w:val="0"/>
                <w:lang w:val="en-GB"/>
              </w:rPr>
              <w:t>week</w:t>
            </w:r>
            <w:proofErr w:type="gramEnd"/>
            <w:r w:rsidRPr="0349CB70" w:rsidR="3EC838D5">
              <w:rPr>
                <w:noProof w:val="0"/>
                <w:lang w:val="en-GB"/>
              </w:rPr>
              <w:t xml:space="preserve"> and </w:t>
            </w:r>
            <w:r w:rsidRPr="0349CB70" w:rsidR="79EF665E">
              <w:rPr>
                <w:noProof w:val="0"/>
                <w:lang w:val="en-GB"/>
              </w:rPr>
              <w:t xml:space="preserve">the LTA </w:t>
            </w:r>
            <w:r w:rsidRPr="0349CB70" w:rsidR="559104F7">
              <w:rPr>
                <w:noProof w:val="0"/>
                <w:lang w:val="en-GB"/>
              </w:rPr>
              <w:t xml:space="preserve">have released some </w:t>
            </w:r>
            <w:r w:rsidRPr="0349CB70" w:rsidR="79EF665E">
              <w:rPr>
                <w:noProof w:val="0"/>
                <w:lang w:val="en-GB"/>
              </w:rPr>
              <w:t xml:space="preserve">Home Tennis training activities that might be </w:t>
            </w:r>
            <w:r w:rsidRPr="0349CB70" w:rsidR="26C32CCD">
              <w:rPr>
                <w:noProof w:val="0"/>
                <w:lang w:val="en-GB"/>
              </w:rPr>
              <w:t>useful</w:t>
            </w:r>
            <w:r w:rsidRPr="0349CB70" w:rsidR="79EF665E">
              <w:rPr>
                <w:noProof w:val="0"/>
                <w:lang w:val="en-GB"/>
              </w:rPr>
              <w:t>. These are set for ages 4-7 years and 8-11 years</w:t>
            </w:r>
            <w:r w:rsidRPr="0349CB70" w:rsidR="1AFE8F09">
              <w:rPr>
                <w:noProof w:val="0"/>
                <w:lang w:val="en-GB"/>
              </w:rPr>
              <w:t xml:space="preserve">.  Have a look at the link below for home exercises, activity cards and development challenges.  </w:t>
            </w:r>
          </w:p>
          <w:p w:rsidRPr="002436C5" w:rsidR="00E67F90" w:rsidP="0349CB70" w:rsidRDefault="00E67F90" w14:paraId="1D17A790" w14:textId="196839F2">
            <w:pPr>
              <w:pStyle w:val="NoSpacing"/>
              <w:rPr>
                <w:noProof w:val="0"/>
                <w:lang w:val="en-GB"/>
              </w:rPr>
            </w:pPr>
            <w:hyperlink r:id="Ra074f9926a42484a">
              <w:r w:rsidRPr="0349CB70" w:rsidR="79EF665E">
                <w:rPr>
                  <w:rStyle w:val="Hyperlink"/>
                  <w:noProof w:val="0"/>
                  <w:lang w:val="en-GB"/>
                </w:rPr>
                <w:t>https://www.lta.org.uk/tennis-at-home</w:t>
              </w:r>
            </w:hyperlink>
          </w:p>
          <w:p w:rsidRPr="002436C5" w:rsidR="00E67F90" w:rsidP="001F128C" w:rsidRDefault="00E67F90" w14:paraId="5F14D0DE" w14:textId="74673B70">
            <w:pPr>
              <w:pStyle w:val="NoSpacing"/>
            </w:pPr>
          </w:p>
        </w:tc>
      </w:tr>
      <w:tr w:rsidRPr="002436C5" w:rsidR="00E67F90" w:rsidTr="44F9E8F1" w14:paraId="1137725F" w14:textId="77777777">
        <w:trPr>
          <w:trHeight w:val="645"/>
        </w:trPr>
        <w:tc>
          <w:tcPr>
            <w:tcW w:w="1838" w:type="dxa"/>
            <w:tcMar/>
          </w:tcPr>
          <w:p w:rsidRPr="002436C5" w:rsidR="00E67F90" w:rsidP="0073186F" w:rsidRDefault="00E67F90" w14:paraId="0CD64E10" w14:textId="77777777">
            <w:pPr>
              <w:pStyle w:val="NoSpacing"/>
            </w:pPr>
            <w:r w:rsidRPr="002436C5">
              <w:t xml:space="preserve">Creative activities </w:t>
            </w:r>
          </w:p>
        </w:tc>
        <w:tc>
          <w:tcPr>
            <w:tcW w:w="6375" w:type="dxa"/>
            <w:tcMar/>
          </w:tcPr>
          <w:p w:rsidRPr="002436C5" w:rsidR="00E67F90" w:rsidP="0A99E36B" w:rsidRDefault="00E67F90" w14:paraId="75C258FF" w14:textId="5B1D9EE4">
            <w:pPr>
              <w:pStyle w:val="NoSpacing"/>
            </w:pPr>
            <w:r w:rsidR="77B81FB9">
              <w:drawing>
                <wp:inline wp14:editId="1EED1C88" wp14:anchorId="0A277A29">
                  <wp:extent cx="748581" cy="838200"/>
                  <wp:effectExtent l="0" t="0" r="0" b="0"/>
                  <wp:docPr id="11914147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800daec9596435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48581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A147795">
              <w:rPr/>
              <w:t xml:space="preserve">   </w:t>
            </w:r>
            <w:r w:rsidR="4A147795">
              <w:drawing>
                <wp:inline wp14:editId="222DF992" wp14:anchorId="762BC295">
                  <wp:extent cx="1234440" cy="773863"/>
                  <wp:effectExtent l="0" t="0" r="0" b="0"/>
                  <wp:docPr id="10846378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d0e49dbd72e40b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34440" cy="77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436C5" w:rsidR="00E67F90" w:rsidP="0A99E36B" w:rsidRDefault="00E67F90" w14:paraId="67FCE0C5" w14:textId="5C9545B3">
            <w:pPr>
              <w:pStyle w:val="NoSpacing"/>
            </w:pPr>
            <w:r w:rsidR="72DC73AF">
              <w:rPr/>
              <w:t>Can you create your own positive and negative prints using a variety of objects? See the attached document for more information. If you don’t have paint you could try negative prints with wax crayons, chalk or pencils.</w:t>
            </w:r>
          </w:p>
          <w:p w:rsidRPr="002436C5" w:rsidR="00E67F90" w:rsidP="0A99E36B" w:rsidRDefault="00E67F90" w14:paraId="71FCFB09" w14:textId="7B836427">
            <w:pPr>
              <w:pStyle w:val="NoSpacing"/>
            </w:pPr>
            <w:r w:rsidR="4A147795">
              <w:rPr/>
              <w:t xml:space="preserve"> </w:t>
            </w:r>
          </w:p>
        </w:tc>
        <w:tc>
          <w:tcPr>
            <w:tcW w:w="2419" w:type="dxa"/>
            <w:tcMar/>
          </w:tcPr>
          <w:p w:rsidR="4A147795" w:rsidP="2A0A0698" w:rsidRDefault="4A147795" w14:paraId="179511BC" w14:textId="78F684D4">
            <w:pPr>
              <w:pStyle w:val="NoSpacing"/>
            </w:pPr>
            <w:r w:rsidR="7F7DAE94">
              <w:rPr/>
              <w:t xml:space="preserve">You are a super star superhero! </w:t>
            </w:r>
            <w:r w:rsidR="797F6D01">
              <w:rPr/>
              <w:t xml:space="preserve">Try designing </w:t>
            </w:r>
            <w:r w:rsidR="1BE122DE">
              <w:rPr/>
              <w:t>your</w:t>
            </w:r>
            <w:r w:rsidR="797F6D01">
              <w:rPr/>
              <w:t xml:space="preserve"> </w:t>
            </w:r>
            <w:r w:rsidR="797F6D01">
              <w:rPr/>
              <w:t xml:space="preserve">mask and costume. </w:t>
            </w:r>
            <w:r w:rsidR="0973D5ED">
              <w:rPr/>
              <w:t>Can you make a costume using recycle</w:t>
            </w:r>
            <w:r w:rsidR="15B8F53B">
              <w:rPr/>
              <w:t>d</w:t>
            </w:r>
            <w:r w:rsidR="0973D5ED">
              <w:rPr/>
              <w:t xml:space="preserve"> materials </w:t>
            </w:r>
            <w:r w:rsidR="64A1FBD0">
              <w:rPr/>
              <w:t>and send us a photo or video?!</w:t>
            </w:r>
          </w:p>
          <w:p w:rsidR="4A147795" w:rsidP="2A0A0698" w:rsidRDefault="4A147795" w14:paraId="72FFAB9E" w14:textId="4191B216">
            <w:pPr>
              <w:pStyle w:val="NoSpacing"/>
            </w:pPr>
          </w:p>
          <w:p w:rsidR="4A147795" w:rsidP="2A0A0698" w:rsidRDefault="4A147795" w14:paraId="737B4AEB" w14:textId="75089E9E">
            <w:pPr>
              <w:pStyle w:val="NoSpacing"/>
            </w:pPr>
            <w:r w:rsidR="797F6D01">
              <w:rPr/>
              <w:t xml:space="preserve">Top trumps – Download the attached top trump cards. </w:t>
            </w:r>
            <w:r w:rsidR="49797F8E">
              <w:rPr/>
              <w:t>A</w:t>
            </w:r>
            <w:r w:rsidR="797F6D01">
              <w:rPr/>
              <w:t xml:space="preserve">dd some amazing names for the </w:t>
            </w:r>
            <w:r w:rsidR="797F6D01">
              <w:rPr/>
              <w:t>superheroes</w:t>
            </w:r>
            <w:r w:rsidR="150C5471">
              <w:rPr/>
              <w:t xml:space="preserve"> and challenge a someone in your family or a friend to a game. Maybe you could even design some extra cards with your own superhero ideas too.</w:t>
            </w:r>
          </w:p>
        </w:tc>
      </w:tr>
      <w:tr w:rsidRPr="002436C5" w:rsidR="00E67F90" w:rsidTr="44F9E8F1" w14:paraId="69AC0225" w14:textId="77777777">
        <w:trPr>
          <w:trHeight w:val="645"/>
        </w:trPr>
        <w:tc>
          <w:tcPr>
            <w:tcW w:w="1838" w:type="dxa"/>
            <w:tcMar/>
          </w:tcPr>
          <w:p w:rsidRPr="002436C5" w:rsidR="00E67F90" w:rsidP="0073186F" w:rsidRDefault="092BE660" w14:paraId="172B61C8" w14:textId="0AE664B0">
            <w:pPr>
              <w:pStyle w:val="NoSpacing"/>
            </w:pPr>
            <w:r>
              <w:t>RE</w:t>
            </w:r>
          </w:p>
        </w:tc>
        <w:tc>
          <w:tcPr>
            <w:tcW w:w="8794" w:type="dxa"/>
            <w:gridSpan w:val="2"/>
            <w:tcMar/>
          </w:tcPr>
          <w:p w:rsidRPr="002436C5" w:rsidR="00E67F90" w:rsidP="00CC34C8" w:rsidRDefault="2869A51A" w14:paraId="046587A2" w14:textId="41F7B6AD">
            <w:pPr>
              <w:pStyle w:val="NoSpacing"/>
            </w:pPr>
            <w:r w:rsidR="4E1B03C4">
              <w:rPr/>
              <w:t xml:space="preserve">Look at the RE </w:t>
            </w:r>
            <w:proofErr w:type="spellStart"/>
            <w:r w:rsidR="4E1B03C4">
              <w:rPr/>
              <w:t>powerpoint</w:t>
            </w:r>
            <w:proofErr w:type="spellEnd"/>
            <w:r w:rsidR="4E95168B">
              <w:rPr/>
              <w:t xml:space="preserve">. What do the children see out of their windows? </w:t>
            </w:r>
            <w:r w:rsidR="7DF67D76">
              <w:rPr/>
              <w:t xml:space="preserve">Have a look outside your window, what can </w:t>
            </w:r>
            <w:r w:rsidR="2F62C0D3">
              <w:rPr/>
              <w:t xml:space="preserve">you see? </w:t>
            </w:r>
            <w:r w:rsidR="451B553A">
              <w:rPr/>
              <w:t>Draw or paint your view</w:t>
            </w:r>
            <w:r w:rsidR="5B7E13E9">
              <w:rPr/>
              <w:t xml:space="preserve"> and thank God for the wonderful treasures you can see.</w:t>
            </w:r>
            <w:r w:rsidR="4412DEB9">
              <w:rPr/>
              <w:t xml:space="preserve"> Think </w:t>
            </w:r>
            <w:r w:rsidR="4412DEB9">
              <w:rPr/>
              <w:t xml:space="preserve">about how you can help look after and protect the things in your view. </w:t>
            </w:r>
          </w:p>
          <w:p w:rsidRPr="002436C5" w:rsidR="00E67F90" w:rsidP="00CC34C8" w:rsidRDefault="2869A51A" w14:paraId="699FBF50" w14:textId="3E3853D1">
            <w:pPr>
              <w:pStyle w:val="NoSpacing"/>
            </w:pPr>
          </w:p>
          <w:p w:rsidRPr="002436C5" w:rsidR="00E67F90" w:rsidP="00CC34C8" w:rsidRDefault="2869A51A" w14:paraId="76530321" w14:textId="3797E848">
            <w:pPr>
              <w:pStyle w:val="NoSpacing"/>
            </w:pPr>
            <w:r w:rsidR="7F4BBABB">
              <w:rPr/>
              <w:t>Complete the happiness journal thinking about which things have made you feel happy th</w:t>
            </w:r>
            <w:r w:rsidR="3F6B2510">
              <w:rPr/>
              <w:t xml:space="preserve">is week. Share them with someone in your family and see what made them feel happy. </w:t>
            </w:r>
            <w:r w:rsidR="70A3C62F">
              <w:rPr/>
              <w:t xml:space="preserve">Have you got any similar thoughts and memories? </w:t>
            </w:r>
          </w:p>
        </w:tc>
      </w:tr>
      <w:tr w:rsidRPr="002436C5" w:rsidR="00E67F90" w:rsidTr="44F9E8F1" w14:paraId="17759CC5" w14:textId="77777777">
        <w:trPr>
          <w:trHeight w:val="645"/>
        </w:trPr>
        <w:tc>
          <w:tcPr>
            <w:tcW w:w="1838" w:type="dxa"/>
            <w:tcMar/>
          </w:tcPr>
          <w:p w:rsidRPr="002436C5" w:rsidR="00E67F90" w:rsidP="0073186F" w:rsidRDefault="00E67F90" w14:paraId="0857C239" w14:textId="16542663">
            <w:pPr>
              <w:pStyle w:val="NoSpacing"/>
            </w:pPr>
            <w:r w:rsidR="00E67F90">
              <w:rPr/>
              <w:t>Thrive</w:t>
            </w:r>
          </w:p>
          <w:p w:rsidRPr="002436C5" w:rsidR="00E67F90" w:rsidP="0073186F" w:rsidRDefault="00E67F90" w14:paraId="29C2B988" w14:textId="77777777">
            <w:pPr>
              <w:pStyle w:val="NoSpacing"/>
            </w:pPr>
          </w:p>
          <w:p w:rsidRPr="002436C5" w:rsidR="00E67F90" w:rsidP="0073186F" w:rsidRDefault="00E67F90" w14:paraId="2E54726B" w14:textId="77777777">
            <w:pPr>
              <w:pStyle w:val="NoSpacing"/>
            </w:pPr>
          </w:p>
          <w:p w:rsidR="00E67F90" w:rsidP="0073186F" w:rsidRDefault="00E67F90" w14:paraId="4A1411FF" w14:textId="659BF897">
            <w:pPr>
              <w:pStyle w:val="NoSpacing"/>
            </w:pPr>
          </w:p>
          <w:p w:rsidR="00E67F90" w:rsidP="0073186F" w:rsidRDefault="00E67F90" w14:paraId="7F0335AE" w14:textId="77777777">
            <w:pPr>
              <w:pStyle w:val="NoSpacing"/>
            </w:pPr>
          </w:p>
          <w:p w:rsidRPr="002436C5" w:rsidR="00E67F90" w:rsidP="0073186F" w:rsidRDefault="00E67F90" w14:paraId="392F5071" w14:textId="77777777">
            <w:pPr>
              <w:pStyle w:val="NoSpacing"/>
            </w:pPr>
          </w:p>
        </w:tc>
        <w:tc>
          <w:tcPr>
            <w:tcW w:w="8794" w:type="dxa"/>
            <w:gridSpan w:val="2"/>
            <w:tcMar/>
          </w:tcPr>
          <w:p w:rsidRPr="001F128C" w:rsidR="00E67F90" w:rsidP="0073186F" w:rsidRDefault="00E67F90" w14:paraId="6557261F" w14:textId="7819552A">
            <w:pPr>
              <w:pStyle w:val="NoSpacing"/>
              <w:rPr>
                <w:color w:val="000000" w:themeColor="text1"/>
                <w:lang w:eastAsia="en-GB"/>
              </w:rPr>
            </w:pPr>
            <w:r w:rsidRPr="2A0A0698" w:rsidR="00E67F90">
              <w:rPr>
                <w:color w:val="000000" w:themeColor="text1" w:themeTint="FF" w:themeShade="FF"/>
                <w:lang w:eastAsia="en-GB"/>
              </w:rPr>
              <w:t>The weekly Thrive document has lots of fun activities that you can do with your family and the people you live with.</w:t>
            </w:r>
          </w:p>
          <w:p w:rsidRPr="002436C5" w:rsidR="00E67F90" w:rsidP="771AF501" w:rsidRDefault="00E67F90" w14:paraId="4BE29987" w14:textId="48E3F76D">
            <w:pPr>
              <w:pStyle w:val="NoSpacing"/>
              <w:rPr>
                <w:b/>
                <w:bCs/>
                <w:u w:val="single"/>
              </w:rPr>
            </w:pPr>
          </w:p>
          <w:p w:rsidR="001F128C" w:rsidP="001F128C" w:rsidRDefault="5EEDDBC3" w14:paraId="200C753E" w14:textId="77777777">
            <w:pPr>
              <w:pStyle w:val="NoSpacing"/>
            </w:pPr>
            <w:r w:rsidRPr="2A0A0698" w:rsidR="5EEDDBC3">
              <w:rPr>
                <w:b w:val="1"/>
                <w:bCs w:val="1"/>
                <w:u w:val="single"/>
              </w:rPr>
              <w:t>St Edmunds:</w:t>
            </w:r>
            <w:r w:rsidRPr="2A0A0698" w:rsidR="5EEDDBC3">
              <w:rPr>
                <w:b w:val="1"/>
                <w:bCs w:val="1"/>
              </w:rPr>
              <w:t xml:space="preserve"> </w:t>
            </w:r>
          </w:p>
          <w:p w:rsidR="2C88D993" w:rsidP="2A0A0698" w:rsidRDefault="2C88D993" w14:paraId="03E07C63" w14:textId="7C074335">
            <w:pPr>
              <w:pStyle w:val="NoSpacing"/>
              <w:rPr>
                <w:b w:val="0"/>
                <w:bCs w:val="0"/>
              </w:rPr>
            </w:pPr>
            <w:r w:rsidR="2C88D993">
              <w:rPr>
                <w:b w:val="0"/>
                <w:bCs w:val="0"/>
              </w:rPr>
              <w:t xml:space="preserve">2E it was lovely to see you on Friday. We hope you enjoyed your time in school and you enjoyed seeing your teachers and spending time with your friends. 2HM we are </w:t>
            </w:r>
            <w:r w:rsidR="27E2A3F4">
              <w:rPr>
                <w:b w:val="0"/>
                <w:bCs w:val="0"/>
              </w:rPr>
              <w:t>looking</w:t>
            </w:r>
            <w:r w:rsidR="2C88D993">
              <w:rPr>
                <w:b w:val="0"/>
                <w:bCs w:val="0"/>
              </w:rPr>
              <w:t xml:space="preserve"> forward to seeing you on Tuesda</w:t>
            </w:r>
            <w:r w:rsidR="49C5F36F">
              <w:rPr>
                <w:b w:val="0"/>
                <w:bCs w:val="0"/>
              </w:rPr>
              <w:t>y 7</w:t>
            </w:r>
            <w:r w:rsidRPr="2A0A0698" w:rsidR="49C5F36F">
              <w:rPr>
                <w:b w:val="0"/>
                <w:bCs w:val="0"/>
                <w:vertAlign w:val="superscript"/>
              </w:rPr>
              <w:t>th</w:t>
            </w:r>
            <w:r w:rsidR="49C5F36F">
              <w:rPr>
                <w:b w:val="0"/>
                <w:bCs w:val="0"/>
              </w:rPr>
              <w:t xml:space="preserve"> July either in the morning or afternoon. </w:t>
            </w:r>
            <w:r w:rsidR="532A505C">
              <w:rPr>
                <w:b w:val="0"/>
                <w:bCs w:val="0"/>
              </w:rPr>
              <w:t xml:space="preserve">Please remember to respond to the email to let us know if your child will be attending. </w:t>
            </w:r>
          </w:p>
          <w:p w:rsidR="001F128C" w:rsidP="001F128C" w:rsidRDefault="001F128C" w14:paraId="602E4EE8" w14:textId="77777777">
            <w:pPr>
              <w:pStyle w:val="NoSpacing"/>
            </w:pPr>
          </w:p>
          <w:p w:rsidRPr="001F128C" w:rsidR="001F128C" w:rsidP="61DC459F" w:rsidRDefault="001F128C" w14:paraId="1C4870E1" w14:textId="16F146C8">
            <w:pPr>
              <w:pStyle w:val="NoSpacing"/>
              <w:rPr>
                <w:b w:val="1"/>
                <w:bCs w:val="1"/>
                <w:u w:val="single"/>
              </w:rPr>
            </w:pPr>
            <w:r w:rsidRPr="61DC459F" w:rsidR="001F128C">
              <w:rPr>
                <w:b w:val="1"/>
                <w:bCs w:val="1"/>
                <w:u w:val="single"/>
              </w:rPr>
              <w:t>St Josephs:</w:t>
            </w:r>
          </w:p>
          <w:p w:rsidRPr="001F128C" w:rsidR="001F128C" w:rsidP="61DC459F" w:rsidRDefault="001F128C" w14:paraId="11E19DF6" w14:textId="4929BEDC">
            <w:pPr>
              <w:pStyle w:val="NoSpacing"/>
              <w:rPr>
                <w:b w:val="0"/>
                <w:bCs w:val="0"/>
                <w:u w:val="none"/>
              </w:rPr>
            </w:pPr>
            <w:r w:rsidR="7D04B351">
              <w:rPr>
                <w:b w:val="0"/>
                <w:bCs w:val="0"/>
                <w:u w:val="none"/>
              </w:rPr>
              <w:t>It is lovely to see you at our class meets, I have really enjoyed seeing what you have been up to.  I look forward to see</w:t>
            </w:r>
            <w:r w:rsidR="3CA082B2">
              <w:rPr>
                <w:b w:val="0"/>
                <w:bCs w:val="0"/>
                <w:u w:val="none"/>
              </w:rPr>
              <w:t xml:space="preserve">ing </w:t>
            </w:r>
            <w:r w:rsidR="7D04B351">
              <w:rPr>
                <w:b w:val="0"/>
                <w:bCs w:val="0"/>
                <w:u w:val="none"/>
              </w:rPr>
              <w:t xml:space="preserve">you </w:t>
            </w:r>
            <w:r w:rsidR="3C2F0903">
              <w:rPr>
                <w:b w:val="0"/>
                <w:bCs w:val="0"/>
                <w:u w:val="none"/>
              </w:rPr>
              <w:t xml:space="preserve">in school </w:t>
            </w:r>
            <w:r w:rsidR="7D04B351">
              <w:rPr>
                <w:b w:val="0"/>
                <w:bCs w:val="0"/>
                <w:u w:val="none"/>
              </w:rPr>
              <w:t>on 7</w:t>
            </w:r>
            <w:r w:rsidRPr="61DC459F" w:rsidR="7D04B351">
              <w:rPr>
                <w:b w:val="0"/>
                <w:bCs w:val="0"/>
                <w:u w:val="none"/>
                <w:vertAlign w:val="superscript"/>
              </w:rPr>
              <w:t>th</w:t>
            </w:r>
            <w:r w:rsidR="7D04B351">
              <w:rPr>
                <w:b w:val="0"/>
                <w:bCs w:val="0"/>
                <w:u w:val="none"/>
              </w:rPr>
              <w:t xml:space="preserve"> </w:t>
            </w:r>
            <w:r w:rsidR="03655AB6">
              <w:rPr>
                <w:b w:val="0"/>
                <w:bCs w:val="0"/>
                <w:u w:val="none"/>
              </w:rPr>
              <w:t>or</w:t>
            </w:r>
            <w:r w:rsidR="7D04B351">
              <w:rPr>
                <w:b w:val="0"/>
                <w:bCs w:val="0"/>
                <w:u w:val="none"/>
              </w:rPr>
              <w:t xml:space="preserve"> 14</w:t>
            </w:r>
            <w:r w:rsidRPr="61DC459F" w:rsidR="7D04B351">
              <w:rPr>
                <w:b w:val="0"/>
                <w:bCs w:val="0"/>
                <w:u w:val="none"/>
                <w:vertAlign w:val="superscript"/>
              </w:rPr>
              <w:t>th</w:t>
            </w:r>
            <w:r w:rsidR="7D04B351">
              <w:rPr>
                <w:b w:val="0"/>
                <w:bCs w:val="0"/>
                <w:u w:val="none"/>
              </w:rPr>
              <w:t xml:space="preserve"> July</w:t>
            </w:r>
            <w:r w:rsidR="4060327B">
              <w:rPr>
                <w:b w:val="0"/>
                <w:bCs w:val="0"/>
                <w:u w:val="none"/>
              </w:rPr>
              <w:t>, please respond to the e-mail so we know who to expect.</w:t>
            </w:r>
          </w:p>
        </w:tc>
      </w:tr>
    </w:tbl>
    <w:p w:rsidR="0F7F0224" w:rsidRDefault="0F7F0224" w14:paraId="1A470812" w14:textId="41C01917"/>
    <w:p w:rsidRPr="000C720E" w:rsidR="00E67F90" w:rsidP="00E67F90" w:rsidRDefault="00E67F90" w14:paraId="2EBF8F1C" w14:textId="77777777">
      <w:pPr>
        <w:rPr>
          <w:rFonts w:ascii="Comic Sans MS" w:hAnsi="Comic Sans MS"/>
        </w:rPr>
      </w:pPr>
    </w:p>
    <w:sectPr w:rsidRPr="000C720E" w:rsidR="00E67F90" w:rsidSect="000C71F0">
      <w:pgSz w:w="11906" w:h="16838" w:orient="portrait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B" w:rsidP="006B51AB" w:rsidRDefault="006B51AB" w14:paraId="0562CB0E" w14:textId="77777777">
      <w:pPr>
        <w:spacing w:after="0" w:line="240" w:lineRule="auto"/>
      </w:pPr>
      <w:r>
        <w:separator/>
      </w:r>
    </w:p>
  </w:endnote>
  <w:endnote w:type="continuationSeparator" w:id="0">
    <w:p w:rsidR="006B51AB" w:rsidP="006B51AB" w:rsidRDefault="006B51AB" w14:paraId="34CE0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B" w:rsidP="006B51AB" w:rsidRDefault="006B51AB" w14:paraId="62EBF3C5" w14:textId="77777777">
      <w:pPr>
        <w:spacing w:after="0" w:line="240" w:lineRule="auto"/>
      </w:pPr>
      <w:r>
        <w:separator/>
      </w:r>
    </w:p>
  </w:footnote>
  <w:footnote w:type="continuationSeparator" w:id="0">
    <w:p w:rsidR="006B51AB" w:rsidP="006B51AB" w:rsidRDefault="006B51AB" w14:paraId="6D98A1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-1049"/>
        </w:tabs>
        <w:ind w:left="-1049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0637942"/>
    <w:multiLevelType w:val="hybridMultilevel"/>
    <w:tmpl w:val="74C8B080"/>
    <w:lvl w:ilvl="0" w:tplc="08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2122523"/>
    <w:multiLevelType w:val="hybridMultilevel"/>
    <w:tmpl w:val="CAFCB08E"/>
    <w:lvl w:ilvl="0" w:tplc="A9BAF8DE">
      <w:start w:val="1"/>
      <w:numFmt w:val="decimal"/>
      <w:lvlText w:val="%1."/>
      <w:lvlJc w:val="left"/>
      <w:pPr>
        <w:ind w:left="720" w:hanging="360"/>
      </w:pPr>
    </w:lvl>
    <w:lvl w:ilvl="1" w:tplc="0F688FEA">
      <w:start w:val="1"/>
      <w:numFmt w:val="lowerLetter"/>
      <w:lvlText w:val="%2."/>
      <w:lvlJc w:val="left"/>
      <w:pPr>
        <w:ind w:left="1440" w:hanging="360"/>
      </w:pPr>
    </w:lvl>
    <w:lvl w:ilvl="2" w:tplc="6E8EDFD2">
      <w:start w:val="1"/>
      <w:numFmt w:val="lowerRoman"/>
      <w:lvlText w:val="%3."/>
      <w:lvlJc w:val="right"/>
      <w:pPr>
        <w:ind w:left="2160" w:hanging="180"/>
      </w:pPr>
    </w:lvl>
    <w:lvl w:ilvl="3" w:tplc="0D5AA8A0">
      <w:start w:val="1"/>
      <w:numFmt w:val="decimal"/>
      <w:lvlText w:val="%4."/>
      <w:lvlJc w:val="left"/>
      <w:pPr>
        <w:ind w:left="2880" w:hanging="360"/>
      </w:pPr>
    </w:lvl>
    <w:lvl w:ilvl="4" w:tplc="7F764DD8">
      <w:start w:val="1"/>
      <w:numFmt w:val="lowerLetter"/>
      <w:lvlText w:val="%5."/>
      <w:lvlJc w:val="left"/>
      <w:pPr>
        <w:ind w:left="3600" w:hanging="360"/>
      </w:pPr>
    </w:lvl>
    <w:lvl w:ilvl="5" w:tplc="B70AAD9C">
      <w:start w:val="1"/>
      <w:numFmt w:val="lowerRoman"/>
      <w:lvlText w:val="%6."/>
      <w:lvlJc w:val="right"/>
      <w:pPr>
        <w:ind w:left="4320" w:hanging="180"/>
      </w:pPr>
    </w:lvl>
    <w:lvl w:ilvl="6" w:tplc="C3D0A512">
      <w:start w:val="1"/>
      <w:numFmt w:val="decimal"/>
      <w:lvlText w:val="%7."/>
      <w:lvlJc w:val="left"/>
      <w:pPr>
        <w:ind w:left="5040" w:hanging="360"/>
      </w:pPr>
    </w:lvl>
    <w:lvl w:ilvl="7" w:tplc="3AE23A7A">
      <w:start w:val="1"/>
      <w:numFmt w:val="lowerLetter"/>
      <w:lvlText w:val="%8."/>
      <w:lvlJc w:val="left"/>
      <w:pPr>
        <w:ind w:left="5760" w:hanging="360"/>
      </w:pPr>
    </w:lvl>
    <w:lvl w:ilvl="8" w:tplc="E25A317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14CF4"/>
    <w:multiLevelType w:val="hybridMultilevel"/>
    <w:tmpl w:val="F01AAAE6"/>
    <w:lvl w:ilvl="0" w:tplc="C78E1480">
      <w:start w:val="1"/>
      <w:numFmt w:val="decimal"/>
      <w:lvlText w:val="%1."/>
      <w:lvlJc w:val="left"/>
      <w:pPr>
        <w:ind w:left="720" w:hanging="360"/>
      </w:pPr>
    </w:lvl>
    <w:lvl w:ilvl="1" w:tplc="E0EAED1A">
      <w:start w:val="1"/>
      <w:numFmt w:val="lowerLetter"/>
      <w:lvlText w:val="%2."/>
      <w:lvlJc w:val="left"/>
      <w:pPr>
        <w:ind w:left="1440" w:hanging="360"/>
      </w:pPr>
    </w:lvl>
    <w:lvl w:ilvl="2" w:tplc="BFB41240">
      <w:start w:val="1"/>
      <w:numFmt w:val="lowerRoman"/>
      <w:lvlText w:val="%3."/>
      <w:lvlJc w:val="right"/>
      <w:pPr>
        <w:ind w:left="2160" w:hanging="180"/>
      </w:pPr>
    </w:lvl>
    <w:lvl w:ilvl="3" w:tplc="95880632">
      <w:start w:val="1"/>
      <w:numFmt w:val="decimal"/>
      <w:lvlText w:val="%4."/>
      <w:lvlJc w:val="left"/>
      <w:pPr>
        <w:ind w:left="2880" w:hanging="360"/>
      </w:pPr>
    </w:lvl>
    <w:lvl w:ilvl="4" w:tplc="F8C671A2">
      <w:start w:val="1"/>
      <w:numFmt w:val="lowerLetter"/>
      <w:lvlText w:val="%5."/>
      <w:lvlJc w:val="left"/>
      <w:pPr>
        <w:ind w:left="3600" w:hanging="360"/>
      </w:pPr>
    </w:lvl>
    <w:lvl w:ilvl="5" w:tplc="C00413D4">
      <w:start w:val="1"/>
      <w:numFmt w:val="lowerRoman"/>
      <w:lvlText w:val="%6."/>
      <w:lvlJc w:val="right"/>
      <w:pPr>
        <w:ind w:left="4320" w:hanging="180"/>
      </w:pPr>
    </w:lvl>
    <w:lvl w:ilvl="6" w:tplc="08749728">
      <w:start w:val="1"/>
      <w:numFmt w:val="decimal"/>
      <w:lvlText w:val="%7."/>
      <w:lvlJc w:val="left"/>
      <w:pPr>
        <w:ind w:left="5040" w:hanging="360"/>
      </w:pPr>
    </w:lvl>
    <w:lvl w:ilvl="7" w:tplc="66F64262">
      <w:start w:val="1"/>
      <w:numFmt w:val="lowerLetter"/>
      <w:lvlText w:val="%8."/>
      <w:lvlJc w:val="left"/>
      <w:pPr>
        <w:ind w:left="5760" w:hanging="360"/>
      </w:pPr>
    </w:lvl>
    <w:lvl w:ilvl="8" w:tplc="2856B3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A2656"/>
    <w:multiLevelType w:val="hybridMultilevel"/>
    <w:tmpl w:val="A066F8A2"/>
    <w:lvl w:ilvl="0" w:tplc="08090009">
      <w:start w:val="1"/>
      <w:numFmt w:val="bullet"/>
      <w:lvlText w:val=""/>
      <w:lvlJc w:val="left"/>
      <w:pPr>
        <w:ind w:left="64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0F0C024B"/>
    <w:multiLevelType w:val="hybridMultilevel"/>
    <w:tmpl w:val="4732C60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2BE3A35"/>
    <w:multiLevelType w:val="hybridMultilevel"/>
    <w:tmpl w:val="966E713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3347064"/>
    <w:multiLevelType w:val="hybridMultilevel"/>
    <w:tmpl w:val="1BE8FB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8F2224A"/>
    <w:multiLevelType w:val="hybridMultilevel"/>
    <w:tmpl w:val="53E4E610"/>
    <w:lvl w:ilvl="0" w:tplc="9718F7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98791C">
      <w:start w:val="1"/>
      <w:numFmt w:val="lowerLetter"/>
      <w:lvlText w:val="%2."/>
      <w:lvlJc w:val="left"/>
      <w:pPr>
        <w:ind w:left="1440" w:hanging="360"/>
      </w:pPr>
    </w:lvl>
    <w:lvl w:ilvl="2" w:tplc="89423514">
      <w:start w:val="1"/>
      <w:numFmt w:val="lowerRoman"/>
      <w:lvlText w:val="%3."/>
      <w:lvlJc w:val="right"/>
      <w:pPr>
        <w:ind w:left="2160" w:hanging="180"/>
      </w:pPr>
    </w:lvl>
    <w:lvl w:ilvl="3" w:tplc="98DA7F60">
      <w:start w:val="1"/>
      <w:numFmt w:val="decimal"/>
      <w:lvlText w:val="%4."/>
      <w:lvlJc w:val="left"/>
      <w:pPr>
        <w:ind w:left="2880" w:hanging="360"/>
      </w:pPr>
    </w:lvl>
    <w:lvl w:ilvl="4" w:tplc="EDB2798A">
      <w:start w:val="1"/>
      <w:numFmt w:val="lowerLetter"/>
      <w:lvlText w:val="%5."/>
      <w:lvlJc w:val="left"/>
      <w:pPr>
        <w:ind w:left="3600" w:hanging="360"/>
      </w:pPr>
    </w:lvl>
    <w:lvl w:ilvl="5" w:tplc="3352302A">
      <w:start w:val="1"/>
      <w:numFmt w:val="lowerRoman"/>
      <w:lvlText w:val="%6."/>
      <w:lvlJc w:val="right"/>
      <w:pPr>
        <w:ind w:left="4320" w:hanging="180"/>
      </w:pPr>
    </w:lvl>
    <w:lvl w:ilvl="6" w:tplc="165E5B48">
      <w:start w:val="1"/>
      <w:numFmt w:val="decimal"/>
      <w:lvlText w:val="%7."/>
      <w:lvlJc w:val="left"/>
      <w:pPr>
        <w:ind w:left="5040" w:hanging="360"/>
      </w:pPr>
    </w:lvl>
    <w:lvl w:ilvl="7" w:tplc="6A8A8DB6">
      <w:start w:val="1"/>
      <w:numFmt w:val="lowerLetter"/>
      <w:lvlText w:val="%8."/>
      <w:lvlJc w:val="left"/>
      <w:pPr>
        <w:ind w:left="5760" w:hanging="360"/>
      </w:pPr>
    </w:lvl>
    <w:lvl w:ilvl="8" w:tplc="FDBE2A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D951AEB"/>
    <w:multiLevelType w:val="hybridMultilevel"/>
    <w:tmpl w:val="B9C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2CB0DBD"/>
    <w:multiLevelType w:val="hybridMultilevel"/>
    <w:tmpl w:val="7ABAA28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7395FAB"/>
    <w:multiLevelType w:val="hybridMultilevel"/>
    <w:tmpl w:val="C994B89E"/>
    <w:lvl w:ilvl="0" w:tplc="FFFFFFFF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7D3122F"/>
    <w:multiLevelType w:val="hybridMultilevel"/>
    <w:tmpl w:val="A282E06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B272D02"/>
    <w:multiLevelType w:val="hybridMultilevel"/>
    <w:tmpl w:val="B2F040DA"/>
    <w:lvl w:ilvl="0" w:tplc="4F140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A043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006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C08A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788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0686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7412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B6FD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CC16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CE93025"/>
    <w:multiLevelType w:val="hybridMultilevel"/>
    <w:tmpl w:val="827E954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2E10467D"/>
    <w:multiLevelType w:val="hybridMultilevel"/>
    <w:tmpl w:val="ED80F9CC"/>
    <w:lvl w:ilvl="0" w:tplc="0809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0" w15:restartNumberingAfterBreak="0">
    <w:nsid w:val="317635ED"/>
    <w:multiLevelType w:val="hybridMultilevel"/>
    <w:tmpl w:val="FC6E98E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55366B4"/>
    <w:multiLevelType w:val="hybridMultilevel"/>
    <w:tmpl w:val="B08EB3C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3EC552C6"/>
    <w:multiLevelType w:val="hybridMultilevel"/>
    <w:tmpl w:val="5D9C8F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1773D65"/>
    <w:multiLevelType w:val="hybridMultilevel"/>
    <w:tmpl w:val="34E0E1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4DD7067F"/>
    <w:multiLevelType w:val="hybridMultilevel"/>
    <w:tmpl w:val="E3C0C1A4"/>
    <w:lvl w:ilvl="0" w:tplc="0809000B">
      <w:start w:val="1"/>
      <w:numFmt w:val="bullet"/>
      <w:lvlText w:val=""/>
      <w:lvlJc w:val="left"/>
      <w:pPr>
        <w:ind w:left="50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55770A8C"/>
    <w:multiLevelType w:val="hybridMultilevel"/>
    <w:tmpl w:val="8ABA83A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E8141CF"/>
    <w:multiLevelType w:val="hybridMultilevel"/>
    <w:tmpl w:val="E80CB506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6161F18"/>
    <w:multiLevelType w:val="hybridMultilevel"/>
    <w:tmpl w:val="09901A60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3222A5F"/>
    <w:multiLevelType w:val="hybridMultilevel"/>
    <w:tmpl w:val="85D00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685801"/>
    <w:multiLevelType w:val="hybridMultilevel"/>
    <w:tmpl w:val="E3FA715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14"/>
  </w:num>
  <w:num w:numId="5">
    <w:abstractNumId w:val="46"/>
  </w:num>
  <w:num w:numId="6">
    <w:abstractNumId w:val="37"/>
  </w:num>
  <w:num w:numId="7">
    <w:abstractNumId w:val="3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20">
    <w:abstractNumId w:val="42"/>
  </w:num>
  <w:num w:numId="21">
    <w:abstractNumId w:val="47"/>
  </w:num>
  <w:num w:numId="22">
    <w:abstractNumId w:val="35"/>
  </w:num>
  <w:num w:numId="23">
    <w:abstractNumId w:val="20"/>
  </w:num>
  <w:num w:numId="24">
    <w:abstractNumId w:val="28"/>
  </w:num>
  <w:num w:numId="25">
    <w:abstractNumId w:val="43"/>
  </w:num>
  <w:num w:numId="26">
    <w:abstractNumId w:val="34"/>
  </w:num>
  <w:num w:numId="27">
    <w:abstractNumId w:val="11"/>
  </w:num>
  <w:num w:numId="28">
    <w:abstractNumId w:val="23"/>
  </w:num>
  <w:num w:numId="29">
    <w:abstractNumId w:val="39"/>
  </w:num>
  <w:num w:numId="30">
    <w:abstractNumId w:val="30"/>
  </w:num>
  <w:num w:numId="31">
    <w:abstractNumId w:val="18"/>
  </w:num>
  <w:num w:numId="32">
    <w:abstractNumId w:val="16"/>
  </w:num>
  <w:num w:numId="33">
    <w:abstractNumId w:val="45"/>
  </w:num>
  <w:num w:numId="34">
    <w:abstractNumId w:val="31"/>
  </w:num>
  <w:num w:numId="35">
    <w:abstractNumId w:val="12"/>
  </w:num>
  <w:num w:numId="36">
    <w:abstractNumId w:val="24"/>
  </w:num>
  <w:num w:numId="37">
    <w:abstractNumId w:val="25"/>
  </w:num>
  <w:num w:numId="38">
    <w:abstractNumId w:val="41"/>
  </w:num>
  <w:num w:numId="39">
    <w:abstractNumId w:val="32"/>
  </w:num>
  <w:num w:numId="40">
    <w:abstractNumId w:val="44"/>
  </w:num>
  <w:num w:numId="41">
    <w:abstractNumId w:val="40"/>
  </w:num>
  <w:num w:numId="42">
    <w:abstractNumId w:val="15"/>
  </w:num>
  <w:num w:numId="43">
    <w:abstractNumId w:val="29"/>
  </w:num>
  <w:num w:numId="44">
    <w:abstractNumId w:val="27"/>
  </w:num>
  <w:num w:numId="45">
    <w:abstractNumId w:val="21"/>
  </w:num>
  <w:num w:numId="46">
    <w:abstractNumId w:val="33"/>
  </w:num>
  <w:num w:numId="47">
    <w:abstractNumId w:val="36"/>
  </w:num>
  <w:num w:numId="48">
    <w:abstractNumId w:val="2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15DE2"/>
    <w:rsid w:val="00023CCC"/>
    <w:rsid w:val="000300FF"/>
    <w:rsid w:val="00036964"/>
    <w:rsid w:val="00041956"/>
    <w:rsid w:val="00041E14"/>
    <w:rsid w:val="00046B4C"/>
    <w:rsid w:val="00051ADC"/>
    <w:rsid w:val="0005201C"/>
    <w:rsid w:val="00053A19"/>
    <w:rsid w:val="00061666"/>
    <w:rsid w:val="000716B9"/>
    <w:rsid w:val="00071F89"/>
    <w:rsid w:val="00075E23"/>
    <w:rsid w:val="0008153F"/>
    <w:rsid w:val="000842B6"/>
    <w:rsid w:val="00096A1A"/>
    <w:rsid w:val="000A0840"/>
    <w:rsid w:val="000B0BCF"/>
    <w:rsid w:val="000B1EA8"/>
    <w:rsid w:val="000B288E"/>
    <w:rsid w:val="000C35BF"/>
    <w:rsid w:val="000C459C"/>
    <w:rsid w:val="000C4B88"/>
    <w:rsid w:val="000C5207"/>
    <w:rsid w:val="000C71F0"/>
    <w:rsid w:val="000C720E"/>
    <w:rsid w:val="000D6D26"/>
    <w:rsid w:val="000E76B1"/>
    <w:rsid w:val="000E7A1A"/>
    <w:rsid w:val="000F3055"/>
    <w:rsid w:val="000F346C"/>
    <w:rsid w:val="000F58B3"/>
    <w:rsid w:val="00100ADF"/>
    <w:rsid w:val="00102295"/>
    <w:rsid w:val="0010245A"/>
    <w:rsid w:val="00103011"/>
    <w:rsid w:val="00106754"/>
    <w:rsid w:val="00116CA3"/>
    <w:rsid w:val="0011794A"/>
    <w:rsid w:val="00120EF3"/>
    <w:rsid w:val="00123C2C"/>
    <w:rsid w:val="001246F9"/>
    <w:rsid w:val="00124BAD"/>
    <w:rsid w:val="00127149"/>
    <w:rsid w:val="00132FA0"/>
    <w:rsid w:val="00136381"/>
    <w:rsid w:val="00141D31"/>
    <w:rsid w:val="00147908"/>
    <w:rsid w:val="00152DE6"/>
    <w:rsid w:val="00156390"/>
    <w:rsid w:val="00167BB4"/>
    <w:rsid w:val="0017052C"/>
    <w:rsid w:val="0017133A"/>
    <w:rsid w:val="00171A63"/>
    <w:rsid w:val="00174A51"/>
    <w:rsid w:val="00184B99"/>
    <w:rsid w:val="00190F1A"/>
    <w:rsid w:val="00191762"/>
    <w:rsid w:val="00192584"/>
    <w:rsid w:val="00193182"/>
    <w:rsid w:val="001972B6"/>
    <w:rsid w:val="001A2267"/>
    <w:rsid w:val="001D2E92"/>
    <w:rsid w:val="001F128C"/>
    <w:rsid w:val="001F3406"/>
    <w:rsid w:val="002005AB"/>
    <w:rsid w:val="00200ACF"/>
    <w:rsid w:val="0020253B"/>
    <w:rsid w:val="002032D4"/>
    <w:rsid w:val="00213072"/>
    <w:rsid w:val="00215513"/>
    <w:rsid w:val="00220D61"/>
    <w:rsid w:val="00226F04"/>
    <w:rsid w:val="00230D0E"/>
    <w:rsid w:val="00231350"/>
    <w:rsid w:val="00234B32"/>
    <w:rsid w:val="0023FD2C"/>
    <w:rsid w:val="002436C5"/>
    <w:rsid w:val="002460F6"/>
    <w:rsid w:val="00246489"/>
    <w:rsid w:val="00251916"/>
    <w:rsid w:val="00255E13"/>
    <w:rsid w:val="00257A84"/>
    <w:rsid w:val="00262B0C"/>
    <w:rsid w:val="00266532"/>
    <w:rsid w:val="002665D3"/>
    <w:rsid w:val="00270E07"/>
    <w:rsid w:val="00275718"/>
    <w:rsid w:val="00277370"/>
    <w:rsid w:val="002965AA"/>
    <w:rsid w:val="002A21C5"/>
    <w:rsid w:val="002B73BE"/>
    <w:rsid w:val="002C36F1"/>
    <w:rsid w:val="002C5228"/>
    <w:rsid w:val="002D7465"/>
    <w:rsid w:val="002E0565"/>
    <w:rsid w:val="002E3335"/>
    <w:rsid w:val="00300A77"/>
    <w:rsid w:val="0030117F"/>
    <w:rsid w:val="00302FA0"/>
    <w:rsid w:val="00303A2A"/>
    <w:rsid w:val="003053AA"/>
    <w:rsid w:val="003129CF"/>
    <w:rsid w:val="00312C85"/>
    <w:rsid w:val="0031303C"/>
    <w:rsid w:val="003167F8"/>
    <w:rsid w:val="003170B8"/>
    <w:rsid w:val="0032214B"/>
    <w:rsid w:val="00322259"/>
    <w:rsid w:val="003334C9"/>
    <w:rsid w:val="0033397B"/>
    <w:rsid w:val="00333F2C"/>
    <w:rsid w:val="00337097"/>
    <w:rsid w:val="00343B09"/>
    <w:rsid w:val="00344FBA"/>
    <w:rsid w:val="00345409"/>
    <w:rsid w:val="00346DFE"/>
    <w:rsid w:val="00351F45"/>
    <w:rsid w:val="003545B0"/>
    <w:rsid w:val="003552E5"/>
    <w:rsid w:val="00360D5F"/>
    <w:rsid w:val="00361251"/>
    <w:rsid w:val="00362C7D"/>
    <w:rsid w:val="00363293"/>
    <w:rsid w:val="00381E2B"/>
    <w:rsid w:val="0038262B"/>
    <w:rsid w:val="00386906"/>
    <w:rsid w:val="00392C40"/>
    <w:rsid w:val="00395D10"/>
    <w:rsid w:val="003B08C4"/>
    <w:rsid w:val="003B0C76"/>
    <w:rsid w:val="003B12FC"/>
    <w:rsid w:val="003B231A"/>
    <w:rsid w:val="003B2CB1"/>
    <w:rsid w:val="003C0078"/>
    <w:rsid w:val="003C0ED9"/>
    <w:rsid w:val="003C32BD"/>
    <w:rsid w:val="003C38D7"/>
    <w:rsid w:val="003C5F7E"/>
    <w:rsid w:val="003D159C"/>
    <w:rsid w:val="003D2A16"/>
    <w:rsid w:val="003F57A1"/>
    <w:rsid w:val="003F6CF6"/>
    <w:rsid w:val="00403D46"/>
    <w:rsid w:val="00425DE9"/>
    <w:rsid w:val="004266F9"/>
    <w:rsid w:val="00427B6E"/>
    <w:rsid w:val="0044213B"/>
    <w:rsid w:val="00442A02"/>
    <w:rsid w:val="00452294"/>
    <w:rsid w:val="004577D4"/>
    <w:rsid w:val="00462326"/>
    <w:rsid w:val="0046686E"/>
    <w:rsid w:val="0046715D"/>
    <w:rsid w:val="004702E5"/>
    <w:rsid w:val="00471C19"/>
    <w:rsid w:val="004729BC"/>
    <w:rsid w:val="00473AD3"/>
    <w:rsid w:val="00474D3D"/>
    <w:rsid w:val="00477D90"/>
    <w:rsid w:val="00487532"/>
    <w:rsid w:val="00487839"/>
    <w:rsid w:val="00490AE9"/>
    <w:rsid w:val="004A7897"/>
    <w:rsid w:val="004B1D54"/>
    <w:rsid w:val="004B4143"/>
    <w:rsid w:val="004C6400"/>
    <w:rsid w:val="004C7405"/>
    <w:rsid w:val="004D233B"/>
    <w:rsid w:val="004D7B30"/>
    <w:rsid w:val="004E014C"/>
    <w:rsid w:val="004F1859"/>
    <w:rsid w:val="00506B54"/>
    <w:rsid w:val="005117BA"/>
    <w:rsid w:val="0051472B"/>
    <w:rsid w:val="00516BE2"/>
    <w:rsid w:val="00533636"/>
    <w:rsid w:val="00546E81"/>
    <w:rsid w:val="00553675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0586"/>
    <w:rsid w:val="005C1FD7"/>
    <w:rsid w:val="005C58E7"/>
    <w:rsid w:val="005C61F1"/>
    <w:rsid w:val="005D1F8A"/>
    <w:rsid w:val="005D6DC4"/>
    <w:rsid w:val="005E0CBD"/>
    <w:rsid w:val="005E5194"/>
    <w:rsid w:val="0060539E"/>
    <w:rsid w:val="00616918"/>
    <w:rsid w:val="00622108"/>
    <w:rsid w:val="00622BB6"/>
    <w:rsid w:val="00635F5A"/>
    <w:rsid w:val="00666431"/>
    <w:rsid w:val="00693379"/>
    <w:rsid w:val="00697395"/>
    <w:rsid w:val="006A0208"/>
    <w:rsid w:val="006A2CF0"/>
    <w:rsid w:val="006A55D4"/>
    <w:rsid w:val="006A7CB9"/>
    <w:rsid w:val="006B0F36"/>
    <w:rsid w:val="006B41BD"/>
    <w:rsid w:val="006B51AB"/>
    <w:rsid w:val="006D230D"/>
    <w:rsid w:val="006D4823"/>
    <w:rsid w:val="006E2009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63986"/>
    <w:rsid w:val="00763F1C"/>
    <w:rsid w:val="0077143D"/>
    <w:rsid w:val="0077489D"/>
    <w:rsid w:val="00782511"/>
    <w:rsid w:val="0078389C"/>
    <w:rsid w:val="00786765"/>
    <w:rsid w:val="0078785A"/>
    <w:rsid w:val="0079160D"/>
    <w:rsid w:val="00792CA8"/>
    <w:rsid w:val="0079360A"/>
    <w:rsid w:val="00794399"/>
    <w:rsid w:val="007A7BCB"/>
    <w:rsid w:val="007B01DB"/>
    <w:rsid w:val="007B589E"/>
    <w:rsid w:val="007C0A7E"/>
    <w:rsid w:val="007C322D"/>
    <w:rsid w:val="007C5309"/>
    <w:rsid w:val="007D23BE"/>
    <w:rsid w:val="007D276A"/>
    <w:rsid w:val="007D7563"/>
    <w:rsid w:val="007D7E63"/>
    <w:rsid w:val="007E151A"/>
    <w:rsid w:val="007E2924"/>
    <w:rsid w:val="007E55B9"/>
    <w:rsid w:val="007E58AF"/>
    <w:rsid w:val="007E6526"/>
    <w:rsid w:val="007E6C2A"/>
    <w:rsid w:val="007E777D"/>
    <w:rsid w:val="007E7D3A"/>
    <w:rsid w:val="007F228E"/>
    <w:rsid w:val="007F2B7E"/>
    <w:rsid w:val="007F3BBC"/>
    <w:rsid w:val="008143C2"/>
    <w:rsid w:val="00814690"/>
    <w:rsid w:val="008175F5"/>
    <w:rsid w:val="008230C9"/>
    <w:rsid w:val="00825560"/>
    <w:rsid w:val="00830F2C"/>
    <w:rsid w:val="00836E82"/>
    <w:rsid w:val="008463DD"/>
    <w:rsid w:val="00856ACF"/>
    <w:rsid w:val="0087084C"/>
    <w:rsid w:val="00874DCB"/>
    <w:rsid w:val="00882750"/>
    <w:rsid w:val="00882E5C"/>
    <w:rsid w:val="008848FE"/>
    <w:rsid w:val="008861BB"/>
    <w:rsid w:val="00887122"/>
    <w:rsid w:val="00887988"/>
    <w:rsid w:val="00894D1B"/>
    <w:rsid w:val="00894F20"/>
    <w:rsid w:val="008A57E8"/>
    <w:rsid w:val="008B79BD"/>
    <w:rsid w:val="008C1D06"/>
    <w:rsid w:val="008C79BF"/>
    <w:rsid w:val="008D544A"/>
    <w:rsid w:val="008E0558"/>
    <w:rsid w:val="008E7255"/>
    <w:rsid w:val="008F3429"/>
    <w:rsid w:val="008F3568"/>
    <w:rsid w:val="008F45A3"/>
    <w:rsid w:val="008F7E30"/>
    <w:rsid w:val="009001E7"/>
    <w:rsid w:val="0090245C"/>
    <w:rsid w:val="00903953"/>
    <w:rsid w:val="00904CCD"/>
    <w:rsid w:val="00905725"/>
    <w:rsid w:val="0091316E"/>
    <w:rsid w:val="0091399E"/>
    <w:rsid w:val="00915ADE"/>
    <w:rsid w:val="00924D86"/>
    <w:rsid w:val="00927616"/>
    <w:rsid w:val="0093036E"/>
    <w:rsid w:val="009347B3"/>
    <w:rsid w:val="00940653"/>
    <w:rsid w:val="00945CDA"/>
    <w:rsid w:val="009514C4"/>
    <w:rsid w:val="00951AA9"/>
    <w:rsid w:val="009550AC"/>
    <w:rsid w:val="0095600D"/>
    <w:rsid w:val="00965FCF"/>
    <w:rsid w:val="00972FF3"/>
    <w:rsid w:val="009779C2"/>
    <w:rsid w:val="00984865"/>
    <w:rsid w:val="00984BC3"/>
    <w:rsid w:val="0099010F"/>
    <w:rsid w:val="0099024E"/>
    <w:rsid w:val="00990DAB"/>
    <w:rsid w:val="009978D7"/>
    <w:rsid w:val="009A3EE2"/>
    <w:rsid w:val="009A63ED"/>
    <w:rsid w:val="009B12C6"/>
    <w:rsid w:val="009D0552"/>
    <w:rsid w:val="009D4726"/>
    <w:rsid w:val="009E173F"/>
    <w:rsid w:val="009E2A5E"/>
    <w:rsid w:val="009E38FE"/>
    <w:rsid w:val="009F19A5"/>
    <w:rsid w:val="009F4DCD"/>
    <w:rsid w:val="00A009F0"/>
    <w:rsid w:val="00A0592B"/>
    <w:rsid w:val="00A05DA2"/>
    <w:rsid w:val="00A170F2"/>
    <w:rsid w:val="00A20C54"/>
    <w:rsid w:val="00A22DD5"/>
    <w:rsid w:val="00A24ADE"/>
    <w:rsid w:val="00A31E08"/>
    <w:rsid w:val="00A323CB"/>
    <w:rsid w:val="00A40F1D"/>
    <w:rsid w:val="00A45CBB"/>
    <w:rsid w:val="00A521D9"/>
    <w:rsid w:val="00A534D6"/>
    <w:rsid w:val="00A54ECE"/>
    <w:rsid w:val="00A574D7"/>
    <w:rsid w:val="00A61B9B"/>
    <w:rsid w:val="00A63DD6"/>
    <w:rsid w:val="00A65945"/>
    <w:rsid w:val="00A7245B"/>
    <w:rsid w:val="00A7376C"/>
    <w:rsid w:val="00A77B1B"/>
    <w:rsid w:val="00A807AE"/>
    <w:rsid w:val="00A95C5D"/>
    <w:rsid w:val="00AA3E13"/>
    <w:rsid w:val="00AA7E93"/>
    <w:rsid w:val="00AB66C2"/>
    <w:rsid w:val="00AC30E0"/>
    <w:rsid w:val="00AC7A23"/>
    <w:rsid w:val="00AD7090"/>
    <w:rsid w:val="00AE35FC"/>
    <w:rsid w:val="00AE4139"/>
    <w:rsid w:val="00AE615C"/>
    <w:rsid w:val="00AF3EC0"/>
    <w:rsid w:val="00B00092"/>
    <w:rsid w:val="00B00D1D"/>
    <w:rsid w:val="00B16B37"/>
    <w:rsid w:val="00B23781"/>
    <w:rsid w:val="00B254FA"/>
    <w:rsid w:val="00B27941"/>
    <w:rsid w:val="00B27BCF"/>
    <w:rsid w:val="00B355EE"/>
    <w:rsid w:val="00B4027F"/>
    <w:rsid w:val="00B41654"/>
    <w:rsid w:val="00B4272A"/>
    <w:rsid w:val="00B44906"/>
    <w:rsid w:val="00B53E46"/>
    <w:rsid w:val="00B6613D"/>
    <w:rsid w:val="00B7262B"/>
    <w:rsid w:val="00B855A5"/>
    <w:rsid w:val="00B93FD8"/>
    <w:rsid w:val="00B95243"/>
    <w:rsid w:val="00BA10C9"/>
    <w:rsid w:val="00BA5F95"/>
    <w:rsid w:val="00BB2B0A"/>
    <w:rsid w:val="00BB4B5A"/>
    <w:rsid w:val="00BC29E8"/>
    <w:rsid w:val="00BC3F03"/>
    <w:rsid w:val="00BC59B1"/>
    <w:rsid w:val="00BC5CC1"/>
    <w:rsid w:val="00BD2580"/>
    <w:rsid w:val="00BE272F"/>
    <w:rsid w:val="00BE296E"/>
    <w:rsid w:val="00BE6326"/>
    <w:rsid w:val="00BE718B"/>
    <w:rsid w:val="00BF04DB"/>
    <w:rsid w:val="00C13687"/>
    <w:rsid w:val="00C138E4"/>
    <w:rsid w:val="00C152D0"/>
    <w:rsid w:val="00C260AD"/>
    <w:rsid w:val="00C260DF"/>
    <w:rsid w:val="00C274C0"/>
    <w:rsid w:val="00C31C06"/>
    <w:rsid w:val="00C36AD0"/>
    <w:rsid w:val="00C37902"/>
    <w:rsid w:val="00C533F7"/>
    <w:rsid w:val="00C554DC"/>
    <w:rsid w:val="00C57D6C"/>
    <w:rsid w:val="00C60DD2"/>
    <w:rsid w:val="00C64CD6"/>
    <w:rsid w:val="00C663C5"/>
    <w:rsid w:val="00C7322E"/>
    <w:rsid w:val="00C73612"/>
    <w:rsid w:val="00C75C70"/>
    <w:rsid w:val="00C778C2"/>
    <w:rsid w:val="00C807F7"/>
    <w:rsid w:val="00C85762"/>
    <w:rsid w:val="00C87052"/>
    <w:rsid w:val="00C92014"/>
    <w:rsid w:val="00C943DF"/>
    <w:rsid w:val="00CA0354"/>
    <w:rsid w:val="00CA36A4"/>
    <w:rsid w:val="00CA64F3"/>
    <w:rsid w:val="00CA6ED3"/>
    <w:rsid w:val="00CB4F68"/>
    <w:rsid w:val="00CC34C8"/>
    <w:rsid w:val="00CC3C98"/>
    <w:rsid w:val="00CD3ADD"/>
    <w:rsid w:val="00CE673A"/>
    <w:rsid w:val="00CF12E7"/>
    <w:rsid w:val="00CF20B4"/>
    <w:rsid w:val="00CF69A6"/>
    <w:rsid w:val="00D01014"/>
    <w:rsid w:val="00D036A4"/>
    <w:rsid w:val="00D03D2E"/>
    <w:rsid w:val="00D05E8C"/>
    <w:rsid w:val="00D1031D"/>
    <w:rsid w:val="00D111C3"/>
    <w:rsid w:val="00D14CC0"/>
    <w:rsid w:val="00D1545F"/>
    <w:rsid w:val="00D15C0C"/>
    <w:rsid w:val="00D37E32"/>
    <w:rsid w:val="00D424FE"/>
    <w:rsid w:val="00D458D4"/>
    <w:rsid w:val="00D46D3A"/>
    <w:rsid w:val="00D53C81"/>
    <w:rsid w:val="00D579C9"/>
    <w:rsid w:val="00D651C9"/>
    <w:rsid w:val="00D66438"/>
    <w:rsid w:val="00D674B4"/>
    <w:rsid w:val="00D6793F"/>
    <w:rsid w:val="00D7232B"/>
    <w:rsid w:val="00D764EB"/>
    <w:rsid w:val="00D827DA"/>
    <w:rsid w:val="00D85120"/>
    <w:rsid w:val="00D85D3F"/>
    <w:rsid w:val="00DA3158"/>
    <w:rsid w:val="00DA3978"/>
    <w:rsid w:val="00DA3DFD"/>
    <w:rsid w:val="00DC1881"/>
    <w:rsid w:val="00DC2F97"/>
    <w:rsid w:val="00DC4EBA"/>
    <w:rsid w:val="00DC5FEE"/>
    <w:rsid w:val="00DC7FBA"/>
    <w:rsid w:val="00DE0DE2"/>
    <w:rsid w:val="00DE2E51"/>
    <w:rsid w:val="00DE30AB"/>
    <w:rsid w:val="00DE49A6"/>
    <w:rsid w:val="00DE7E90"/>
    <w:rsid w:val="00DE7F12"/>
    <w:rsid w:val="00DF6728"/>
    <w:rsid w:val="00E12204"/>
    <w:rsid w:val="00E22C86"/>
    <w:rsid w:val="00E32097"/>
    <w:rsid w:val="00E3608F"/>
    <w:rsid w:val="00E38272"/>
    <w:rsid w:val="00E40F68"/>
    <w:rsid w:val="00E44553"/>
    <w:rsid w:val="00E4750E"/>
    <w:rsid w:val="00E54183"/>
    <w:rsid w:val="00E61B73"/>
    <w:rsid w:val="00E63934"/>
    <w:rsid w:val="00E66104"/>
    <w:rsid w:val="00E67D63"/>
    <w:rsid w:val="00E67F90"/>
    <w:rsid w:val="00E74D09"/>
    <w:rsid w:val="00E768B2"/>
    <w:rsid w:val="00E84A32"/>
    <w:rsid w:val="00E92094"/>
    <w:rsid w:val="00E931B2"/>
    <w:rsid w:val="00E97ABE"/>
    <w:rsid w:val="00EA206E"/>
    <w:rsid w:val="00EA5082"/>
    <w:rsid w:val="00EB4183"/>
    <w:rsid w:val="00EB7145"/>
    <w:rsid w:val="00ED0583"/>
    <w:rsid w:val="00ED09A5"/>
    <w:rsid w:val="00ED1592"/>
    <w:rsid w:val="00ED502D"/>
    <w:rsid w:val="00ED5CE0"/>
    <w:rsid w:val="00ED70C0"/>
    <w:rsid w:val="00EE0E85"/>
    <w:rsid w:val="00F05BF7"/>
    <w:rsid w:val="00F07B87"/>
    <w:rsid w:val="00F17336"/>
    <w:rsid w:val="00F20206"/>
    <w:rsid w:val="00F240AC"/>
    <w:rsid w:val="00F24719"/>
    <w:rsid w:val="00F311A2"/>
    <w:rsid w:val="00F3186A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B32B3"/>
    <w:rsid w:val="00FC000D"/>
    <w:rsid w:val="00FC6715"/>
    <w:rsid w:val="00FD2ACC"/>
    <w:rsid w:val="00FD3E27"/>
    <w:rsid w:val="00FD56E5"/>
    <w:rsid w:val="00FE33D6"/>
    <w:rsid w:val="00FE345E"/>
    <w:rsid w:val="00FE74C6"/>
    <w:rsid w:val="00FF3E28"/>
    <w:rsid w:val="00FF5DEC"/>
    <w:rsid w:val="011009F6"/>
    <w:rsid w:val="01285C02"/>
    <w:rsid w:val="013CBC38"/>
    <w:rsid w:val="0159B6D6"/>
    <w:rsid w:val="01C23615"/>
    <w:rsid w:val="021633F7"/>
    <w:rsid w:val="02346BE3"/>
    <w:rsid w:val="0263DAA0"/>
    <w:rsid w:val="026F0801"/>
    <w:rsid w:val="027DBB1F"/>
    <w:rsid w:val="028B2F6F"/>
    <w:rsid w:val="0327FA1A"/>
    <w:rsid w:val="033646CE"/>
    <w:rsid w:val="033E45C0"/>
    <w:rsid w:val="0349CB70"/>
    <w:rsid w:val="0359BCF7"/>
    <w:rsid w:val="03655AB6"/>
    <w:rsid w:val="03BA6918"/>
    <w:rsid w:val="03DE230A"/>
    <w:rsid w:val="03FB26E7"/>
    <w:rsid w:val="048A4451"/>
    <w:rsid w:val="0506E113"/>
    <w:rsid w:val="054D2384"/>
    <w:rsid w:val="0571E422"/>
    <w:rsid w:val="058D4DFA"/>
    <w:rsid w:val="05C4F935"/>
    <w:rsid w:val="05C65952"/>
    <w:rsid w:val="05EB403A"/>
    <w:rsid w:val="0647D079"/>
    <w:rsid w:val="0662AF1F"/>
    <w:rsid w:val="067A9845"/>
    <w:rsid w:val="06AE9857"/>
    <w:rsid w:val="06BA736D"/>
    <w:rsid w:val="06CB56A0"/>
    <w:rsid w:val="06E45971"/>
    <w:rsid w:val="06F883C9"/>
    <w:rsid w:val="071B0C87"/>
    <w:rsid w:val="074D1AC0"/>
    <w:rsid w:val="076894C6"/>
    <w:rsid w:val="077E35D5"/>
    <w:rsid w:val="0782DF0D"/>
    <w:rsid w:val="07BE7CCE"/>
    <w:rsid w:val="07DFB0EA"/>
    <w:rsid w:val="0838BA05"/>
    <w:rsid w:val="0868573C"/>
    <w:rsid w:val="08ACBE57"/>
    <w:rsid w:val="08B31CDE"/>
    <w:rsid w:val="08C94EBF"/>
    <w:rsid w:val="09073CA0"/>
    <w:rsid w:val="092BE660"/>
    <w:rsid w:val="09574110"/>
    <w:rsid w:val="0973D5ED"/>
    <w:rsid w:val="0990A9A3"/>
    <w:rsid w:val="09970B75"/>
    <w:rsid w:val="09BA89E4"/>
    <w:rsid w:val="09D1AE76"/>
    <w:rsid w:val="0A6A8C97"/>
    <w:rsid w:val="0A76C5CE"/>
    <w:rsid w:val="0A99E36B"/>
    <w:rsid w:val="0A9BA740"/>
    <w:rsid w:val="0AA50A81"/>
    <w:rsid w:val="0AA91316"/>
    <w:rsid w:val="0AC7456C"/>
    <w:rsid w:val="0AF6B496"/>
    <w:rsid w:val="0AF8392D"/>
    <w:rsid w:val="0B04579A"/>
    <w:rsid w:val="0BA090CD"/>
    <w:rsid w:val="0BBD211D"/>
    <w:rsid w:val="0C2B3B3B"/>
    <w:rsid w:val="0C2DD187"/>
    <w:rsid w:val="0C4F0258"/>
    <w:rsid w:val="0C4F4358"/>
    <w:rsid w:val="0CF19194"/>
    <w:rsid w:val="0D3ADFD9"/>
    <w:rsid w:val="0D534EA8"/>
    <w:rsid w:val="0D5DB655"/>
    <w:rsid w:val="0D688697"/>
    <w:rsid w:val="0D7C8C1E"/>
    <w:rsid w:val="0D9E009A"/>
    <w:rsid w:val="0DD47C93"/>
    <w:rsid w:val="0DF7BD08"/>
    <w:rsid w:val="0E59673B"/>
    <w:rsid w:val="0E66FE25"/>
    <w:rsid w:val="0E7F1562"/>
    <w:rsid w:val="0EACF320"/>
    <w:rsid w:val="0ED6001A"/>
    <w:rsid w:val="0EED949C"/>
    <w:rsid w:val="0EF42634"/>
    <w:rsid w:val="0F0506C4"/>
    <w:rsid w:val="0F4E322F"/>
    <w:rsid w:val="0F76323E"/>
    <w:rsid w:val="0F7F0224"/>
    <w:rsid w:val="0F935223"/>
    <w:rsid w:val="0FC41BD8"/>
    <w:rsid w:val="0FD6D845"/>
    <w:rsid w:val="0FE3DEE7"/>
    <w:rsid w:val="101C6A3E"/>
    <w:rsid w:val="10774547"/>
    <w:rsid w:val="107D817E"/>
    <w:rsid w:val="109CD15E"/>
    <w:rsid w:val="10A0F3DB"/>
    <w:rsid w:val="10ACE9BC"/>
    <w:rsid w:val="10E1D723"/>
    <w:rsid w:val="10EE2CD8"/>
    <w:rsid w:val="10F27D42"/>
    <w:rsid w:val="11338099"/>
    <w:rsid w:val="1159233D"/>
    <w:rsid w:val="11889847"/>
    <w:rsid w:val="11CDB5C5"/>
    <w:rsid w:val="11D93675"/>
    <w:rsid w:val="120D2951"/>
    <w:rsid w:val="1240C559"/>
    <w:rsid w:val="124B5FFF"/>
    <w:rsid w:val="1277FA73"/>
    <w:rsid w:val="12A496ED"/>
    <w:rsid w:val="12AB7DF6"/>
    <w:rsid w:val="12E2A8BE"/>
    <w:rsid w:val="12E96FBC"/>
    <w:rsid w:val="1319CC95"/>
    <w:rsid w:val="136AEB92"/>
    <w:rsid w:val="1376067B"/>
    <w:rsid w:val="13802A07"/>
    <w:rsid w:val="13A2C753"/>
    <w:rsid w:val="13CBC972"/>
    <w:rsid w:val="13CE4433"/>
    <w:rsid w:val="1400966C"/>
    <w:rsid w:val="141D50D8"/>
    <w:rsid w:val="143132C2"/>
    <w:rsid w:val="144E7A24"/>
    <w:rsid w:val="146276A0"/>
    <w:rsid w:val="147819D3"/>
    <w:rsid w:val="1488B33F"/>
    <w:rsid w:val="14A745C8"/>
    <w:rsid w:val="150C5471"/>
    <w:rsid w:val="151D63AB"/>
    <w:rsid w:val="153246EA"/>
    <w:rsid w:val="154A525A"/>
    <w:rsid w:val="15A3EA94"/>
    <w:rsid w:val="15A9E287"/>
    <w:rsid w:val="15B57907"/>
    <w:rsid w:val="15B8F53B"/>
    <w:rsid w:val="15F0CD14"/>
    <w:rsid w:val="161CB06A"/>
    <w:rsid w:val="163EDC9B"/>
    <w:rsid w:val="16B0761B"/>
    <w:rsid w:val="16C788F6"/>
    <w:rsid w:val="16EA775F"/>
    <w:rsid w:val="16F9CE7F"/>
    <w:rsid w:val="173640EB"/>
    <w:rsid w:val="173D6E15"/>
    <w:rsid w:val="175DC711"/>
    <w:rsid w:val="176018BF"/>
    <w:rsid w:val="1779C600"/>
    <w:rsid w:val="17C30FAB"/>
    <w:rsid w:val="1822F472"/>
    <w:rsid w:val="18832F4A"/>
    <w:rsid w:val="18AC7AC5"/>
    <w:rsid w:val="18B0D77E"/>
    <w:rsid w:val="18C5DC34"/>
    <w:rsid w:val="18C771EB"/>
    <w:rsid w:val="18D4347E"/>
    <w:rsid w:val="1965D85A"/>
    <w:rsid w:val="196C6C81"/>
    <w:rsid w:val="198247FA"/>
    <w:rsid w:val="1982D5F1"/>
    <w:rsid w:val="1988400D"/>
    <w:rsid w:val="1998EA32"/>
    <w:rsid w:val="19B069F0"/>
    <w:rsid w:val="1A2D1932"/>
    <w:rsid w:val="1A897A21"/>
    <w:rsid w:val="1A9A503A"/>
    <w:rsid w:val="1AAD4296"/>
    <w:rsid w:val="1AD044E8"/>
    <w:rsid w:val="1AD65561"/>
    <w:rsid w:val="1AFAFC9C"/>
    <w:rsid w:val="1AFE8F09"/>
    <w:rsid w:val="1B0914BA"/>
    <w:rsid w:val="1B217A87"/>
    <w:rsid w:val="1B56F436"/>
    <w:rsid w:val="1BAAEBFD"/>
    <w:rsid w:val="1BE122DE"/>
    <w:rsid w:val="1C3C2D14"/>
    <w:rsid w:val="1C563A8D"/>
    <w:rsid w:val="1C7F5451"/>
    <w:rsid w:val="1CDED78D"/>
    <w:rsid w:val="1CEB744D"/>
    <w:rsid w:val="1CF50E43"/>
    <w:rsid w:val="1D1CAE1E"/>
    <w:rsid w:val="1D6D6FB7"/>
    <w:rsid w:val="1D81B39F"/>
    <w:rsid w:val="1DB6525A"/>
    <w:rsid w:val="1DC9B4A7"/>
    <w:rsid w:val="1DEAE391"/>
    <w:rsid w:val="1E29FEB7"/>
    <w:rsid w:val="1E331F37"/>
    <w:rsid w:val="1E64D28F"/>
    <w:rsid w:val="1E7A24F3"/>
    <w:rsid w:val="1E955D6A"/>
    <w:rsid w:val="1EC95B05"/>
    <w:rsid w:val="1EDACC6D"/>
    <w:rsid w:val="1F83C045"/>
    <w:rsid w:val="1FA39E9F"/>
    <w:rsid w:val="1FC2AF98"/>
    <w:rsid w:val="203CF466"/>
    <w:rsid w:val="203D9636"/>
    <w:rsid w:val="2051BBC5"/>
    <w:rsid w:val="206D0A16"/>
    <w:rsid w:val="209FBC7D"/>
    <w:rsid w:val="20F49B61"/>
    <w:rsid w:val="217B6264"/>
    <w:rsid w:val="21941404"/>
    <w:rsid w:val="219E9C48"/>
    <w:rsid w:val="21A09140"/>
    <w:rsid w:val="21CA740C"/>
    <w:rsid w:val="22211307"/>
    <w:rsid w:val="2225D71F"/>
    <w:rsid w:val="224CE903"/>
    <w:rsid w:val="22766BC8"/>
    <w:rsid w:val="2286C81A"/>
    <w:rsid w:val="22D08C14"/>
    <w:rsid w:val="2321B23E"/>
    <w:rsid w:val="2334A0E0"/>
    <w:rsid w:val="233B60D1"/>
    <w:rsid w:val="23692B4E"/>
    <w:rsid w:val="23F9AFBD"/>
    <w:rsid w:val="244957D6"/>
    <w:rsid w:val="2460FF7D"/>
    <w:rsid w:val="24685982"/>
    <w:rsid w:val="24D5A6DE"/>
    <w:rsid w:val="24ECF4AA"/>
    <w:rsid w:val="24F3A29D"/>
    <w:rsid w:val="24F5D978"/>
    <w:rsid w:val="25431B3F"/>
    <w:rsid w:val="2595F9C9"/>
    <w:rsid w:val="259753D1"/>
    <w:rsid w:val="25988330"/>
    <w:rsid w:val="259E6AE8"/>
    <w:rsid w:val="2614B3E5"/>
    <w:rsid w:val="265F622C"/>
    <w:rsid w:val="265FEEA4"/>
    <w:rsid w:val="266096E4"/>
    <w:rsid w:val="2672C5E9"/>
    <w:rsid w:val="26C32CCD"/>
    <w:rsid w:val="26D3433A"/>
    <w:rsid w:val="26FA5425"/>
    <w:rsid w:val="278DDB61"/>
    <w:rsid w:val="27902CB8"/>
    <w:rsid w:val="27B2CF10"/>
    <w:rsid w:val="27B88CB2"/>
    <w:rsid w:val="27E2A3F4"/>
    <w:rsid w:val="27F054D4"/>
    <w:rsid w:val="28207B62"/>
    <w:rsid w:val="2866C295"/>
    <w:rsid w:val="2869A51A"/>
    <w:rsid w:val="28A94FB5"/>
    <w:rsid w:val="28A99A70"/>
    <w:rsid w:val="28C12099"/>
    <w:rsid w:val="28EB396D"/>
    <w:rsid w:val="28F023AC"/>
    <w:rsid w:val="299E2161"/>
    <w:rsid w:val="29A1AA8F"/>
    <w:rsid w:val="29BF0C67"/>
    <w:rsid w:val="2A0A0698"/>
    <w:rsid w:val="2AC3641F"/>
    <w:rsid w:val="2ACD078A"/>
    <w:rsid w:val="2B098BB6"/>
    <w:rsid w:val="2B35CD23"/>
    <w:rsid w:val="2B67DCB9"/>
    <w:rsid w:val="2B6D04E1"/>
    <w:rsid w:val="2B797913"/>
    <w:rsid w:val="2B81A84E"/>
    <w:rsid w:val="2B9A4351"/>
    <w:rsid w:val="2BCF629F"/>
    <w:rsid w:val="2C28DD8A"/>
    <w:rsid w:val="2C6790BA"/>
    <w:rsid w:val="2C88D993"/>
    <w:rsid w:val="2D2E18C2"/>
    <w:rsid w:val="2D4E775B"/>
    <w:rsid w:val="2D6694F0"/>
    <w:rsid w:val="2D8606DA"/>
    <w:rsid w:val="2D95D5C4"/>
    <w:rsid w:val="2DA8CD4B"/>
    <w:rsid w:val="2DA928C2"/>
    <w:rsid w:val="2DD6ABAE"/>
    <w:rsid w:val="2E0DBDEF"/>
    <w:rsid w:val="2E3F88F0"/>
    <w:rsid w:val="2E5282A0"/>
    <w:rsid w:val="2EEC6992"/>
    <w:rsid w:val="2EFE1196"/>
    <w:rsid w:val="2F62C0D3"/>
    <w:rsid w:val="2F6AAAE8"/>
    <w:rsid w:val="3079B636"/>
    <w:rsid w:val="307E75C4"/>
    <w:rsid w:val="3086E545"/>
    <w:rsid w:val="3090815D"/>
    <w:rsid w:val="30DBB037"/>
    <w:rsid w:val="30E5A309"/>
    <w:rsid w:val="30E81B5F"/>
    <w:rsid w:val="3109EE69"/>
    <w:rsid w:val="31257ED4"/>
    <w:rsid w:val="314E53F6"/>
    <w:rsid w:val="31711B34"/>
    <w:rsid w:val="31B7ADF4"/>
    <w:rsid w:val="31E1168B"/>
    <w:rsid w:val="329885E6"/>
    <w:rsid w:val="32B5CBBB"/>
    <w:rsid w:val="32C82A12"/>
    <w:rsid w:val="32DB5F1B"/>
    <w:rsid w:val="32E38024"/>
    <w:rsid w:val="32F37802"/>
    <w:rsid w:val="32F45435"/>
    <w:rsid w:val="33180351"/>
    <w:rsid w:val="33258A39"/>
    <w:rsid w:val="33677BF3"/>
    <w:rsid w:val="337C9984"/>
    <w:rsid w:val="337E54B0"/>
    <w:rsid w:val="338F3447"/>
    <w:rsid w:val="3392D8A5"/>
    <w:rsid w:val="33DAAC63"/>
    <w:rsid w:val="33F1FFD4"/>
    <w:rsid w:val="33F21611"/>
    <w:rsid w:val="342161ED"/>
    <w:rsid w:val="3482587B"/>
    <w:rsid w:val="3482B9D1"/>
    <w:rsid w:val="34CD34CA"/>
    <w:rsid w:val="34EFF33E"/>
    <w:rsid w:val="351F5C6C"/>
    <w:rsid w:val="35333AD1"/>
    <w:rsid w:val="354EC430"/>
    <w:rsid w:val="3563DC55"/>
    <w:rsid w:val="3568278D"/>
    <w:rsid w:val="356C246A"/>
    <w:rsid w:val="35789433"/>
    <w:rsid w:val="35A9ACE1"/>
    <w:rsid w:val="35ADCB72"/>
    <w:rsid w:val="35ECFFBD"/>
    <w:rsid w:val="362337DE"/>
    <w:rsid w:val="362D4493"/>
    <w:rsid w:val="366540B5"/>
    <w:rsid w:val="3676D597"/>
    <w:rsid w:val="3685AAEB"/>
    <w:rsid w:val="36FF33EB"/>
    <w:rsid w:val="3745C2EF"/>
    <w:rsid w:val="37591AA0"/>
    <w:rsid w:val="377C1C3D"/>
    <w:rsid w:val="37820C32"/>
    <w:rsid w:val="37861E64"/>
    <w:rsid w:val="379D5999"/>
    <w:rsid w:val="37B1A6A6"/>
    <w:rsid w:val="37B22524"/>
    <w:rsid w:val="37C9B8ED"/>
    <w:rsid w:val="37CF9A3E"/>
    <w:rsid w:val="37D7C371"/>
    <w:rsid w:val="385C8EC8"/>
    <w:rsid w:val="386E22E2"/>
    <w:rsid w:val="3885038A"/>
    <w:rsid w:val="389CDF02"/>
    <w:rsid w:val="38B9152A"/>
    <w:rsid w:val="38EDE7B7"/>
    <w:rsid w:val="38F32F97"/>
    <w:rsid w:val="38FD08D8"/>
    <w:rsid w:val="391197FF"/>
    <w:rsid w:val="3953283C"/>
    <w:rsid w:val="39BAD8B7"/>
    <w:rsid w:val="39D11FED"/>
    <w:rsid w:val="3A00D76C"/>
    <w:rsid w:val="3A1CFB4E"/>
    <w:rsid w:val="3A33B6AF"/>
    <w:rsid w:val="3A55564A"/>
    <w:rsid w:val="3A76ABA7"/>
    <w:rsid w:val="3A8CE849"/>
    <w:rsid w:val="3AB82653"/>
    <w:rsid w:val="3AF9DAA5"/>
    <w:rsid w:val="3B12E17D"/>
    <w:rsid w:val="3B57CBB4"/>
    <w:rsid w:val="3B828F40"/>
    <w:rsid w:val="3BCF34FA"/>
    <w:rsid w:val="3BDF5B7B"/>
    <w:rsid w:val="3BF2D9EF"/>
    <w:rsid w:val="3C079EDF"/>
    <w:rsid w:val="3C29F006"/>
    <w:rsid w:val="3C2F0903"/>
    <w:rsid w:val="3C32088E"/>
    <w:rsid w:val="3C498988"/>
    <w:rsid w:val="3C8FC52C"/>
    <w:rsid w:val="3CA082B2"/>
    <w:rsid w:val="3CAD1B45"/>
    <w:rsid w:val="3CBAFC4F"/>
    <w:rsid w:val="3CDB925D"/>
    <w:rsid w:val="3CFBCEC9"/>
    <w:rsid w:val="3D10506E"/>
    <w:rsid w:val="3D67127C"/>
    <w:rsid w:val="3D793C81"/>
    <w:rsid w:val="3D8CE6AF"/>
    <w:rsid w:val="3DE80A1B"/>
    <w:rsid w:val="3E11E7F6"/>
    <w:rsid w:val="3E21BB17"/>
    <w:rsid w:val="3E3087C3"/>
    <w:rsid w:val="3E319852"/>
    <w:rsid w:val="3E825D50"/>
    <w:rsid w:val="3E85EE27"/>
    <w:rsid w:val="3E9D2CFD"/>
    <w:rsid w:val="3EC838D5"/>
    <w:rsid w:val="3F23CDFF"/>
    <w:rsid w:val="3F2592C2"/>
    <w:rsid w:val="3F6B2510"/>
    <w:rsid w:val="3F703FAA"/>
    <w:rsid w:val="3F7F9E90"/>
    <w:rsid w:val="3FBCC2A9"/>
    <w:rsid w:val="4010D0B3"/>
    <w:rsid w:val="40389BC7"/>
    <w:rsid w:val="403982C6"/>
    <w:rsid w:val="4060327B"/>
    <w:rsid w:val="407219BA"/>
    <w:rsid w:val="4076952A"/>
    <w:rsid w:val="40DC4EE2"/>
    <w:rsid w:val="410A270F"/>
    <w:rsid w:val="4133F8BC"/>
    <w:rsid w:val="4143D93F"/>
    <w:rsid w:val="4171072C"/>
    <w:rsid w:val="41919B1B"/>
    <w:rsid w:val="41B77855"/>
    <w:rsid w:val="41D4CAEF"/>
    <w:rsid w:val="4206B54B"/>
    <w:rsid w:val="420CD8C2"/>
    <w:rsid w:val="422B9B65"/>
    <w:rsid w:val="42537188"/>
    <w:rsid w:val="4262E21D"/>
    <w:rsid w:val="42706B0F"/>
    <w:rsid w:val="42867268"/>
    <w:rsid w:val="42F77561"/>
    <w:rsid w:val="430FE78E"/>
    <w:rsid w:val="432ED531"/>
    <w:rsid w:val="433776BE"/>
    <w:rsid w:val="439A0ED5"/>
    <w:rsid w:val="439F77D4"/>
    <w:rsid w:val="4412DEB9"/>
    <w:rsid w:val="4432E5D9"/>
    <w:rsid w:val="443B957C"/>
    <w:rsid w:val="4469189E"/>
    <w:rsid w:val="44C64FFF"/>
    <w:rsid w:val="44F9E8F1"/>
    <w:rsid w:val="450AA46A"/>
    <w:rsid w:val="451B553A"/>
    <w:rsid w:val="4528F148"/>
    <w:rsid w:val="456CF5E8"/>
    <w:rsid w:val="45A23129"/>
    <w:rsid w:val="45AA0829"/>
    <w:rsid w:val="45D348F0"/>
    <w:rsid w:val="4633C888"/>
    <w:rsid w:val="46377A2A"/>
    <w:rsid w:val="46581BEF"/>
    <w:rsid w:val="4659B1E9"/>
    <w:rsid w:val="4683731C"/>
    <w:rsid w:val="468A199E"/>
    <w:rsid w:val="46983317"/>
    <w:rsid w:val="46ABA5BE"/>
    <w:rsid w:val="46B318E4"/>
    <w:rsid w:val="46DA0F56"/>
    <w:rsid w:val="46E7747D"/>
    <w:rsid w:val="471495E9"/>
    <w:rsid w:val="472DC40E"/>
    <w:rsid w:val="47445FBA"/>
    <w:rsid w:val="47677DBC"/>
    <w:rsid w:val="47810DFB"/>
    <w:rsid w:val="47C3BD0B"/>
    <w:rsid w:val="47C94756"/>
    <w:rsid w:val="47CC769A"/>
    <w:rsid w:val="47CD1BA7"/>
    <w:rsid w:val="48050409"/>
    <w:rsid w:val="481636A6"/>
    <w:rsid w:val="484236AB"/>
    <w:rsid w:val="4884450F"/>
    <w:rsid w:val="4966CA34"/>
    <w:rsid w:val="4978F55F"/>
    <w:rsid w:val="49797F8E"/>
    <w:rsid w:val="49C5F36F"/>
    <w:rsid w:val="49FBE88C"/>
    <w:rsid w:val="4A0283C8"/>
    <w:rsid w:val="4A0FEFF9"/>
    <w:rsid w:val="4A147795"/>
    <w:rsid w:val="4A4BDD65"/>
    <w:rsid w:val="4A5CE82E"/>
    <w:rsid w:val="4A71B7AA"/>
    <w:rsid w:val="4A9EB479"/>
    <w:rsid w:val="4AD2601D"/>
    <w:rsid w:val="4B171DA6"/>
    <w:rsid w:val="4B647BC4"/>
    <w:rsid w:val="4C06B56A"/>
    <w:rsid w:val="4C1C290C"/>
    <w:rsid w:val="4CEE6AC0"/>
    <w:rsid w:val="4D30D3EC"/>
    <w:rsid w:val="4D41575B"/>
    <w:rsid w:val="4D4DD6B8"/>
    <w:rsid w:val="4E1B03C4"/>
    <w:rsid w:val="4E4A2451"/>
    <w:rsid w:val="4E6BDDE9"/>
    <w:rsid w:val="4E758377"/>
    <w:rsid w:val="4E95168B"/>
    <w:rsid w:val="4EAB393A"/>
    <w:rsid w:val="4EE08AFF"/>
    <w:rsid w:val="4EF62E4B"/>
    <w:rsid w:val="4F0B6FA8"/>
    <w:rsid w:val="4F1C6D72"/>
    <w:rsid w:val="4F87A982"/>
    <w:rsid w:val="5038A154"/>
    <w:rsid w:val="5056FF3F"/>
    <w:rsid w:val="50B4F089"/>
    <w:rsid w:val="50BCEB24"/>
    <w:rsid w:val="50E29E34"/>
    <w:rsid w:val="50F1D406"/>
    <w:rsid w:val="50FCF66F"/>
    <w:rsid w:val="511AA042"/>
    <w:rsid w:val="512571C5"/>
    <w:rsid w:val="513451B9"/>
    <w:rsid w:val="514B1089"/>
    <w:rsid w:val="51E73945"/>
    <w:rsid w:val="525BE7F8"/>
    <w:rsid w:val="5294D103"/>
    <w:rsid w:val="52A6C7C0"/>
    <w:rsid w:val="52C73CF6"/>
    <w:rsid w:val="52F3521E"/>
    <w:rsid w:val="52FFD09B"/>
    <w:rsid w:val="53030C10"/>
    <w:rsid w:val="53070D46"/>
    <w:rsid w:val="5311DDE7"/>
    <w:rsid w:val="532A505C"/>
    <w:rsid w:val="5352FD9D"/>
    <w:rsid w:val="535E396F"/>
    <w:rsid w:val="537184F9"/>
    <w:rsid w:val="537660F6"/>
    <w:rsid w:val="537E8022"/>
    <w:rsid w:val="53D68A01"/>
    <w:rsid w:val="53E3B552"/>
    <w:rsid w:val="5405604C"/>
    <w:rsid w:val="541FD22F"/>
    <w:rsid w:val="5476CF1D"/>
    <w:rsid w:val="54968597"/>
    <w:rsid w:val="54C2D87D"/>
    <w:rsid w:val="552C7B16"/>
    <w:rsid w:val="5550AEB1"/>
    <w:rsid w:val="55607A20"/>
    <w:rsid w:val="559104F7"/>
    <w:rsid w:val="559A2FB2"/>
    <w:rsid w:val="55CC189B"/>
    <w:rsid w:val="55D455A4"/>
    <w:rsid w:val="56193AE4"/>
    <w:rsid w:val="56562B54"/>
    <w:rsid w:val="565895FD"/>
    <w:rsid w:val="566BAD87"/>
    <w:rsid w:val="56B5E671"/>
    <w:rsid w:val="56D15A5A"/>
    <w:rsid w:val="57201605"/>
    <w:rsid w:val="57348E69"/>
    <w:rsid w:val="574F26FC"/>
    <w:rsid w:val="5788FBFC"/>
    <w:rsid w:val="57E50C09"/>
    <w:rsid w:val="581C749F"/>
    <w:rsid w:val="58489A9C"/>
    <w:rsid w:val="58532D4C"/>
    <w:rsid w:val="58534259"/>
    <w:rsid w:val="5855D252"/>
    <w:rsid w:val="58661E00"/>
    <w:rsid w:val="58970611"/>
    <w:rsid w:val="589808BF"/>
    <w:rsid w:val="58FECEB3"/>
    <w:rsid w:val="5917D78E"/>
    <w:rsid w:val="5927AB7E"/>
    <w:rsid w:val="59A38138"/>
    <w:rsid w:val="59D0CBAA"/>
    <w:rsid w:val="59D6B5E0"/>
    <w:rsid w:val="5A2F2019"/>
    <w:rsid w:val="5A467155"/>
    <w:rsid w:val="5A6C4A1E"/>
    <w:rsid w:val="5AFACDF7"/>
    <w:rsid w:val="5B4A2F2C"/>
    <w:rsid w:val="5B7E13E9"/>
    <w:rsid w:val="5B8955BC"/>
    <w:rsid w:val="5BCE26F6"/>
    <w:rsid w:val="5BF1DE5E"/>
    <w:rsid w:val="5CB734BC"/>
    <w:rsid w:val="5CC65788"/>
    <w:rsid w:val="5CD65C01"/>
    <w:rsid w:val="5CE5EFD0"/>
    <w:rsid w:val="5D2AC832"/>
    <w:rsid w:val="5D57DDFE"/>
    <w:rsid w:val="5D6111D8"/>
    <w:rsid w:val="5DC1B7E8"/>
    <w:rsid w:val="5DEDF5C6"/>
    <w:rsid w:val="5DF40E97"/>
    <w:rsid w:val="5E3F97D7"/>
    <w:rsid w:val="5E8AF641"/>
    <w:rsid w:val="5EBB07B9"/>
    <w:rsid w:val="5EEDDBC3"/>
    <w:rsid w:val="5EF63E1D"/>
    <w:rsid w:val="5F2A7340"/>
    <w:rsid w:val="5F591684"/>
    <w:rsid w:val="5FE98FAE"/>
    <w:rsid w:val="5FF6B2B8"/>
    <w:rsid w:val="60333134"/>
    <w:rsid w:val="603982BF"/>
    <w:rsid w:val="604A3B14"/>
    <w:rsid w:val="605AB744"/>
    <w:rsid w:val="60677A7C"/>
    <w:rsid w:val="6071AE96"/>
    <w:rsid w:val="6072167D"/>
    <w:rsid w:val="6076EA09"/>
    <w:rsid w:val="6092AEE3"/>
    <w:rsid w:val="609FBE24"/>
    <w:rsid w:val="60E0134F"/>
    <w:rsid w:val="612A039D"/>
    <w:rsid w:val="6194CC00"/>
    <w:rsid w:val="6196E142"/>
    <w:rsid w:val="619E9560"/>
    <w:rsid w:val="61DC459F"/>
    <w:rsid w:val="61DF92B1"/>
    <w:rsid w:val="623A63BE"/>
    <w:rsid w:val="6254973F"/>
    <w:rsid w:val="629256DC"/>
    <w:rsid w:val="62B455C1"/>
    <w:rsid w:val="62C56617"/>
    <w:rsid w:val="62F08F61"/>
    <w:rsid w:val="633F4BF4"/>
    <w:rsid w:val="63647DE7"/>
    <w:rsid w:val="63A514BE"/>
    <w:rsid w:val="6431053A"/>
    <w:rsid w:val="644DE778"/>
    <w:rsid w:val="645B4AE8"/>
    <w:rsid w:val="64998EF1"/>
    <w:rsid w:val="64A1FBD0"/>
    <w:rsid w:val="64C6FA01"/>
    <w:rsid w:val="64D00D8D"/>
    <w:rsid w:val="64D74072"/>
    <w:rsid w:val="64FB5C3D"/>
    <w:rsid w:val="64FDAB63"/>
    <w:rsid w:val="6520CE1D"/>
    <w:rsid w:val="65246EDE"/>
    <w:rsid w:val="65286DAF"/>
    <w:rsid w:val="652AEF29"/>
    <w:rsid w:val="6567E30F"/>
    <w:rsid w:val="657DE109"/>
    <w:rsid w:val="65A9BD73"/>
    <w:rsid w:val="65C64108"/>
    <w:rsid w:val="65F00FE3"/>
    <w:rsid w:val="65FBF613"/>
    <w:rsid w:val="667CB03D"/>
    <w:rsid w:val="6695861A"/>
    <w:rsid w:val="66AF41D7"/>
    <w:rsid w:val="66D296B3"/>
    <w:rsid w:val="66E1A097"/>
    <w:rsid w:val="6706DB8E"/>
    <w:rsid w:val="6738290A"/>
    <w:rsid w:val="6772B7E7"/>
    <w:rsid w:val="6849F7FD"/>
    <w:rsid w:val="6857090F"/>
    <w:rsid w:val="6864D081"/>
    <w:rsid w:val="687C91B8"/>
    <w:rsid w:val="68814840"/>
    <w:rsid w:val="68DF3E60"/>
    <w:rsid w:val="6911EA8C"/>
    <w:rsid w:val="696B3D88"/>
    <w:rsid w:val="697B681F"/>
    <w:rsid w:val="6A091603"/>
    <w:rsid w:val="6A1D18E1"/>
    <w:rsid w:val="6A21FE3E"/>
    <w:rsid w:val="6A46FC79"/>
    <w:rsid w:val="6A4AA32E"/>
    <w:rsid w:val="6A94D1FD"/>
    <w:rsid w:val="6A9D3EFE"/>
    <w:rsid w:val="6AA1A09B"/>
    <w:rsid w:val="6ADE5080"/>
    <w:rsid w:val="6AE19BD7"/>
    <w:rsid w:val="6B280703"/>
    <w:rsid w:val="6B3663A5"/>
    <w:rsid w:val="6B728727"/>
    <w:rsid w:val="6B96647B"/>
    <w:rsid w:val="6B9D9DC4"/>
    <w:rsid w:val="6C1F92B0"/>
    <w:rsid w:val="6C214633"/>
    <w:rsid w:val="6C3FE11D"/>
    <w:rsid w:val="6C514DE3"/>
    <w:rsid w:val="6C9C76B5"/>
    <w:rsid w:val="6D0E3934"/>
    <w:rsid w:val="6D54BCD0"/>
    <w:rsid w:val="6DA04530"/>
    <w:rsid w:val="6DC35AD3"/>
    <w:rsid w:val="6DE8C12E"/>
    <w:rsid w:val="6DFC9359"/>
    <w:rsid w:val="6E194F02"/>
    <w:rsid w:val="6E396495"/>
    <w:rsid w:val="6E55DECA"/>
    <w:rsid w:val="6E6B9E41"/>
    <w:rsid w:val="6E7B268B"/>
    <w:rsid w:val="6E87FB01"/>
    <w:rsid w:val="6E884753"/>
    <w:rsid w:val="6E88E748"/>
    <w:rsid w:val="6EBBEE76"/>
    <w:rsid w:val="6F0E3D82"/>
    <w:rsid w:val="6F3E6F81"/>
    <w:rsid w:val="6F55284F"/>
    <w:rsid w:val="6FC52235"/>
    <w:rsid w:val="70147FC3"/>
    <w:rsid w:val="703728D8"/>
    <w:rsid w:val="704D6CB8"/>
    <w:rsid w:val="70622F4A"/>
    <w:rsid w:val="708FCDB1"/>
    <w:rsid w:val="70A3C62F"/>
    <w:rsid w:val="70B86B5F"/>
    <w:rsid w:val="70FE8ADD"/>
    <w:rsid w:val="713EFE91"/>
    <w:rsid w:val="71588D6E"/>
    <w:rsid w:val="715FFFBF"/>
    <w:rsid w:val="716C7989"/>
    <w:rsid w:val="71783C90"/>
    <w:rsid w:val="717F2169"/>
    <w:rsid w:val="7183174D"/>
    <w:rsid w:val="71B27148"/>
    <w:rsid w:val="71BB9D66"/>
    <w:rsid w:val="71C54EF7"/>
    <w:rsid w:val="71CF4D45"/>
    <w:rsid w:val="7204025C"/>
    <w:rsid w:val="72173AD8"/>
    <w:rsid w:val="7239623E"/>
    <w:rsid w:val="725D49A6"/>
    <w:rsid w:val="72BDDC47"/>
    <w:rsid w:val="72DC73AF"/>
    <w:rsid w:val="72E14E06"/>
    <w:rsid w:val="734E4FFA"/>
    <w:rsid w:val="73AA3E5F"/>
    <w:rsid w:val="73BD145B"/>
    <w:rsid w:val="73DF60F7"/>
    <w:rsid w:val="740689CF"/>
    <w:rsid w:val="74195748"/>
    <w:rsid w:val="7422498F"/>
    <w:rsid w:val="7422B635"/>
    <w:rsid w:val="746C7BCE"/>
    <w:rsid w:val="74730ED0"/>
    <w:rsid w:val="74A66FB2"/>
    <w:rsid w:val="74B4BB72"/>
    <w:rsid w:val="753225AD"/>
    <w:rsid w:val="75B92AB4"/>
    <w:rsid w:val="75C4F33C"/>
    <w:rsid w:val="75FA9E65"/>
    <w:rsid w:val="7621969E"/>
    <w:rsid w:val="76839135"/>
    <w:rsid w:val="768FA14B"/>
    <w:rsid w:val="76DF14D9"/>
    <w:rsid w:val="76DF52FB"/>
    <w:rsid w:val="771AF501"/>
    <w:rsid w:val="7729035A"/>
    <w:rsid w:val="7751702B"/>
    <w:rsid w:val="777571B6"/>
    <w:rsid w:val="77B19435"/>
    <w:rsid w:val="77B81FB9"/>
    <w:rsid w:val="77BC64A7"/>
    <w:rsid w:val="780FF829"/>
    <w:rsid w:val="7829BB66"/>
    <w:rsid w:val="78A46962"/>
    <w:rsid w:val="78F288DB"/>
    <w:rsid w:val="7902785A"/>
    <w:rsid w:val="790E4442"/>
    <w:rsid w:val="7942FD3B"/>
    <w:rsid w:val="7949C15B"/>
    <w:rsid w:val="79552461"/>
    <w:rsid w:val="796E14D7"/>
    <w:rsid w:val="797F6D01"/>
    <w:rsid w:val="798528A4"/>
    <w:rsid w:val="79EF665E"/>
    <w:rsid w:val="79F29F04"/>
    <w:rsid w:val="7A15C25A"/>
    <w:rsid w:val="7A36D1FB"/>
    <w:rsid w:val="7A45EA45"/>
    <w:rsid w:val="7A60E01D"/>
    <w:rsid w:val="7A613EC7"/>
    <w:rsid w:val="7A6C32D9"/>
    <w:rsid w:val="7AB70830"/>
    <w:rsid w:val="7AC9ECDC"/>
    <w:rsid w:val="7B21158B"/>
    <w:rsid w:val="7B431257"/>
    <w:rsid w:val="7B4B4933"/>
    <w:rsid w:val="7B7A3240"/>
    <w:rsid w:val="7B80E8D3"/>
    <w:rsid w:val="7C7A9608"/>
    <w:rsid w:val="7C7C2C02"/>
    <w:rsid w:val="7CA61F1C"/>
    <w:rsid w:val="7CEBD6BA"/>
    <w:rsid w:val="7CF8FDF1"/>
    <w:rsid w:val="7D04B351"/>
    <w:rsid w:val="7D2D8A47"/>
    <w:rsid w:val="7D38187D"/>
    <w:rsid w:val="7D3E39D3"/>
    <w:rsid w:val="7D7AA737"/>
    <w:rsid w:val="7DF67D76"/>
    <w:rsid w:val="7E1CDAE6"/>
    <w:rsid w:val="7E3D0064"/>
    <w:rsid w:val="7E75CBA8"/>
    <w:rsid w:val="7EA686D2"/>
    <w:rsid w:val="7EAC2E59"/>
    <w:rsid w:val="7EBDEC11"/>
    <w:rsid w:val="7EC58595"/>
    <w:rsid w:val="7EC8DE37"/>
    <w:rsid w:val="7ED1D890"/>
    <w:rsid w:val="7EE7B161"/>
    <w:rsid w:val="7F4BBABB"/>
    <w:rsid w:val="7F71844A"/>
    <w:rsid w:val="7F7DAE94"/>
    <w:rsid w:val="7FAEA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5F3D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styleId="SoWBullet1" w:customStyle="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 w:eastAsia="Times New Roman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/>
      <w:sz w:val="14"/>
      <w:szCs w:val="20"/>
      <w:lang w:eastAsia="en-GB"/>
    </w:rPr>
  </w:style>
  <w:style w:type="paragraph" w:styleId="SoWBullet2" w:customStyle="1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hAnsi="Comic Sans MS" w:eastAsia="Times New Roman"/>
      <w:sz w:val="24"/>
      <w:szCs w:val="24"/>
    </w:rPr>
  </w:style>
  <w:style w:type="character" w:styleId="FooterChar" w:customStyle="1">
    <w:name w:val="Footer Char"/>
    <w:link w:val="Footer"/>
    <w:rsid w:val="00D651C9"/>
    <w:rPr>
      <w:rFonts w:ascii="Comic Sans MS" w:hAnsi="Comic Sans MS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hAnsiTheme="minorHAnsi" w:eastAsiaTheme="minorHAnsi" w:cstheme="minorBidi"/>
      <w:lang w:val="en-US"/>
    </w:rPr>
  </w:style>
  <w:style w:type="paragraph" w:styleId="Default" w:customStyle="1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E33D6"/>
    <w:rPr>
      <w:sz w:val="22"/>
      <w:szCs w:val="22"/>
      <w:lang w:eastAsia="en-US"/>
    </w:rPr>
  </w:style>
  <w:style w:type="character" w:styleId="Resourcetext" w:customStyle="1">
    <w:name w:val="Resource text"/>
    <w:rsid w:val="00894F20"/>
    <w:rPr>
      <w:b/>
      <w:color w:val="0070C0"/>
    </w:rPr>
  </w:style>
  <w:style w:type="paragraph" w:styleId="NormalWeb">
    <w:name w:val="Normal (Web)"/>
    <w:basedOn w:val="Normal"/>
    <w:uiPriority w:val="99"/>
    <w:semiHidden/>
    <w:unhideWhenUsed/>
    <w:rsid w:val="00AE413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AncQbodytext" w:customStyle="1">
    <w:name w:val="Anc Q body text"/>
    <w:basedOn w:val="Normal"/>
    <w:rsid w:val="00C85762"/>
    <w:pPr>
      <w:spacing w:after="120" w:line="240" w:lineRule="auto"/>
    </w:pPr>
    <w:rPr>
      <w:rFonts w:ascii="Arial" w:hAnsi="Arial" w:eastAsia="Cambria" w:cs="Arial"/>
      <w:color w:val="1F386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bc.co.uk/bitesize/dailylessons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dailylesson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omelearning@st-edmunds.suffolk.sch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hiterosemaths.com/homelearning/year-2/" TargetMode="External" Id="rId14" /><Relationship Type="http://schemas.openxmlformats.org/officeDocument/2006/relationships/hyperlink" Target="https://www.lta.org.uk/tennis-at-home" TargetMode="External" Id="Ra074f9926a42484a" /><Relationship Type="http://schemas.openxmlformats.org/officeDocument/2006/relationships/image" Target="/media/image5.png" Id="Rb800daec95964357" /><Relationship Type="http://schemas.openxmlformats.org/officeDocument/2006/relationships/image" Target="/media/image6.png" Id="R9d0e49dbd72e40b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51402-712A-4231-9BE3-38A39E14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d4743-1bae-4188-a5e7-4ac2efb3dfaa"/>
    <ds:schemaRef ds:uri="f10cbc2a-0ea4-4806-a722-54bd2c86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563FB-16BB-49CB-B2CA-B7C0F804496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f10cbc2a-0ea4-4806-a722-54bd2c86aaa1"/>
    <ds:schemaRef ds:uri="http://purl.org/dc/dcmitype/"/>
    <ds:schemaRef ds:uri="aead4743-1bae-4188-a5e7-4ac2efb3dfaa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938B15-95B3-4459-8E52-D518852FF6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 Learning Intentions for Parents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Edmund’s Catholic Primary School</dc:title>
  <dc:subject/>
  <dc:creator>Teacher130</dc:creator>
  <keywords/>
  <dc:description/>
  <lastModifiedBy>Martin, Claire</lastModifiedBy>
  <revision>10</revision>
  <dcterms:created xsi:type="dcterms:W3CDTF">2020-06-29T08:46:00.0000000Z</dcterms:created>
  <dcterms:modified xsi:type="dcterms:W3CDTF">2020-07-02T17:43:51.5352619Z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