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E295D" w14:textId="77777777" w:rsidR="006B51AB" w:rsidRDefault="006B51AB" w:rsidP="00FA43E0">
      <w:pPr>
        <w:jc w:val="center"/>
        <w:rPr>
          <w:rFonts w:ascii="Comic Sans MS" w:hAnsi="Comic Sans MS"/>
          <w:sz w:val="20"/>
          <w:szCs w:val="20"/>
        </w:rPr>
      </w:pPr>
      <w:r w:rsidRPr="006B51AB">
        <w:rPr>
          <w:rFonts w:ascii="Comic Sans MS" w:hAnsi="Comic Sans MS"/>
          <w:noProof/>
          <w:sz w:val="20"/>
          <w:szCs w:val="20"/>
          <w:lang w:eastAsia="en-GB"/>
        </w:rPr>
        <w:drawing>
          <wp:anchor distT="0" distB="0" distL="114300" distR="114300" simplePos="0" relativeHeight="251658240" behindDoc="1" locked="0" layoutInCell="1" allowOverlap="1" wp14:anchorId="5D52771B" wp14:editId="3FB04104">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5CE66" w14:textId="77777777" w:rsidR="00D14CC0" w:rsidRPr="00DE30AB" w:rsidRDefault="006B51AB" w:rsidP="00FA43E0">
      <w:pPr>
        <w:jc w:val="center"/>
        <w:rPr>
          <w:rFonts w:ascii="Comic Sans MS" w:hAnsi="Comic Sans MS"/>
          <w:sz w:val="20"/>
          <w:szCs w:val="20"/>
        </w:rPr>
      </w:pPr>
      <w:r>
        <w:rPr>
          <w:noProof/>
          <w:lang w:eastAsia="en-GB"/>
        </w:rPr>
        <mc:AlternateContent>
          <mc:Choice Requires="wpg">
            <w:drawing>
              <wp:anchor distT="0" distB="0" distL="114300" distR="114300" simplePos="0" relativeHeight="251658241" behindDoc="0" locked="0" layoutInCell="1" allowOverlap="1" wp14:anchorId="2D0D6328" wp14:editId="75A1C0FB">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EAA591" id="Group 5672" o:spid="_x0000_s1026" style="position:absolute;margin-left:496.5pt;margin-top:18.75pt;width:57.65pt;height:42.55pt;z-index:251658241;mso-position-horizontal-relative:page;mso-position-vertical-relative:page;mso-width-relative:margin;mso-height-relative:margin" coordsize="479425,3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o:spid="_x0000_s1027" style="position:absolute;left:25730;top:187589;width:42304;height:155300;visibility:visible;mso-wrap-style:square;v-text-anchor:top" coordsize="42304,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path="m,l15125,,42304,155300r-13567,l,xe" fillcolor="#4b0000" stroked="f" strokeweight="0">
                  <v:stroke miterlimit="83231f" joinstyle="miter"/>
                  <v:path arrowok="t" textboxrect="0,0,42304,155300"/>
                </v:shape>
                <v:shape id="Shape 18" o:spid="_x0000_s1028" style="position:absolute;top:83554;width:240509;height:127478;visibility:visible;mso-wrap-style:square;v-text-anchor:top" coordsize="240509,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path="m240509,r,16108l4522,127478,,114297,240509,xe" fillcolor="#4b0000" stroked="f" strokeweight="0">
                  <v:stroke miterlimit="83231f" joinstyle="miter"/>
                  <v:path arrowok="t" textboxrect="0,0,240509,127478"/>
                </v:shape>
                <v:shape id="Shape 19" o:spid="_x0000_s1029" style="position:absolute;left:411436;top:187589;width:42298;height:155300;visibility:visible;mso-wrap-style:square;v-text-anchor:top" coordsize="42298,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path="m27175,l42298,,13571,155300,,155300,27175,xe" fillcolor="#4b0000" stroked="f" strokeweight="0">
                  <v:stroke miterlimit="83231f" joinstyle="miter"/>
                  <v:path arrowok="t" textboxrect="0,0,42298,155300"/>
                </v:shape>
                <v:shape id="Shape 20" o:spid="_x0000_s1030" style="position:absolute;left:240509;top:83554;width:238916;height:127478;visibility:visible;mso-wrap-style:square;v-text-anchor:top" coordsize="238916,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path="m,l238916,114278r,137l234440,127478,,16108,,xe" fillcolor="#4b0000" stroked="f" strokeweight="0">
                  <v:stroke miterlimit="83231f" joinstyle="miter"/>
                  <v:path arrowok="t" textboxrect="0,0,238916,127478"/>
                </v:shape>
                <v:shape id="Shape 21" o:spid="_x0000_s1031" style="position:absolute;left:175437;top:165605;width:31760;height:43969;visibility:visible;mso-wrap-style:square;v-text-anchor:top" coordsize="31760,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path="m12111,r6082,l21208,1458r3014,1460l27243,5884r1513,2919l30248,13179r,4428l31760,21984r-1512,4376l30248,30788r-1492,4376l27243,38132r-3021,2918l21208,42508r-3015,1461l15125,43969r-3014,l9096,42508,6081,41050,4573,38132,1508,35164,,30788,,13179,1508,8803,4573,5884,6081,2918,9096,1458,12111,xe" fillcolor="#007eff" stroked="f" strokeweight="0">
                  <v:stroke miterlimit="83231f" joinstyle="miter"/>
                  <v:path arrowok="t" textboxrect="0,0,31760,43969"/>
                </v:shape>
                <v:shape id="Shape 22" o:spid="_x0000_s1032" style="position:absolute;left:143677;top:211032;width:96832;height:130446;visibility:visible;mso-wrap-style:square;v-text-anchor:top" coordsize="96832,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path="m59003,l96832,46886r-3064,8805l63520,26410,62008,57149r4577,61576l84733,123102r1492,7344l59003,128987,48393,80592r-9045,48395l12111,130446r,-7344l31760,118725,36333,57149,33268,24904,4573,55691,,46886,37841,1461,59003,xe" fillcolor="#007eff" stroked="f" strokeweight="0">
                  <v:stroke miterlimit="83231f" joinstyle="miter"/>
                  <v:path arrowok="t" textboxrect="0,0,96832,130446"/>
                </v:shape>
                <v:shape id="Shape 23" o:spid="_x0000_s1033" style="position:absolute;left:266199;top:165605;width:30248;height:43969;visibility:visible;mso-wrap-style:square;v-text-anchor:top" coordsize="30248,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path="m12098,r6030,l21193,1458r3025,1460l25730,5884r3005,2919l30248,13179r,17609l28735,35164r-3005,2968l24218,41050r-3025,1458l18128,43969r-3004,l12098,43969,9095,42508,6069,41050,4577,38132,1512,35164r,-4376l,26360,,17607,1512,13179r,-4376l4577,5884,6069,2918,9095,1458,12098,xe" fillcolor="red" stroked="f" strokeweight="0">
                  <v:stroke miterlimit="83231f" joinstyle="miter"/>
                  <v:path arrowok="t" textboxrect="0,0,30248,43969"/>
                </v:shape>
                <v:shape id="Shape 24" o:spid="_x0000_s1034" style="position:absolute;left:232927;top:211032;width:98304;height:130446;visibility:visible;mso-wrap-style:square;v-text-anchor:top" coordsize="98304,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path="m59003,l98304,46886r-3024,8805l65032,26410r9094,80593l66544,107003r1492,16099l86226,128987r1512,1459l60516,128987,55978,105544r-10607,l40855,128987r-27243,1459l15123,128987r18149,-5885l34784,104084r-9054,1460l34784,24904,4518,55691,,46886,39342,1461,59003,xe" fillcolor="red" stroked="f" strokeweight="0">
                  <v:stroke miterlimit="83231f" joinstyle="miter"/>
                  <v:path arrowok="t" textboxrect="0,0,98304,130446"/>
                </v:shape>
                <v:shape id="Shape 25" o:spid="_x0000_s1035" style="position:absolute;left:356963;top:222755;width:21153;height:30787;visibility:visible;mso-wrap-style:square;v-text-anchor:top" coordsize="2115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path="m7582,r4516,l15123,1458r1492,1460l18128,4426r1513,2919l19641,8803r1512,4378l21153,19065r-1512,2919l19641,23443r-1513,2968l16615,27869r-1492,1460l12098,30787r-1511,l7582,30787,6028,29329,4516,27869,3004,26411,1492,23443,,21984,,8803,1492,7345,3004,4426,4516,2918,6028,1458,7582,xe" fillcolor="#b100ff" stroked="f" strokeweight="0">
                  <v:stroke miterlimit="83231f" joinstyle="miter"/>
                  <v:path arrowok="t" textboxrect="0,0,21153,30787"/>
                </v:shape>
                <v:shape id="Shape 26" o:spid="_x0000_s1036" style="position:absolute;left:328207;top:253542;width:72614;height:87936;visibility:visible;mso-wrap-style:square;v-text-anchor:top" coordsize="7261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path="m46884,l72614,32248r-3005,5834l49909,17606,48396,38082r3064,42510l65032,83559r,4377l46884,86478,40853,54230,33272,86478,15123,87936r1513,-4377l28756,80592,31759,38082,30248,17606,,13181,3024,4376,33272,1458,46884,xe" fillcolor="#b100ff" stroked="f" strokeweight="0">
                  <v:stroke miterlimit="83231f" joinstyle="miter"/>
                  <v:path arrowok="t" textboxrect="0,0,72614,87936"/>
                </v:shape>
                <v:shape id="Shape 27" o:spid="_x0000_s1037" style="position:absolute;left:93773;top:222755;width:22713;height:30787;visibility:visible;mso-wrap-style:square;v-text-anchor:top" coordsize="2271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path="m9096,r4523,l15125,1458r1509,1460l19649,4426r,2919l21158,8803r,4378l22713,16148r-1555,2917l21158,21984r-1509,1459l19649,26411r-3015,1458l15125,29329r-1506,1458l10603,30787r-1507,l7588,29329,6032,27869,4524,26411,3015,23443,1508,21984r,-2919l,16148,1508,13181r,-4378l3015,7345,4524,4426,6032,2918,7588,1458,9096,xe" fillcolor="#ff7e00" stroked="f" strokeweight="0">
                  <v:stroke miterlimit="83231f" joinstyle="miter"/>
                  <v:path arrowok="t" textboxrect="0,0,22713,30787"/>
                </v:shape>
                <v:shape id="Shape 28" o:spid="_x0000_s1038" style="position:absolute;left:74125;top:253542;width:74125;height:87936;visibility:visible;mso-wrap-style:square;v-text-anchor:top" coordsize="74125,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path="m39298,l69552,4376r4573,8805l42362,17606r6033,54231l42362,71837r1509,11722l55932,86478r1558,1458l39298,86478,36282,71837r-7537,l25681,86478,7538,87936r,-1458l21157,83559r,-13229l16635,70330,22663,17606,3015,38082,,32248,24172,1458,39298,xe" fillcolor="#ff7e00" stroked="f" strokeweight="0">
                  <v:stroke miterlimit="83231f" joinstyle="miter"/>
                  <v:path arrowok="t" textboxrect="0,0,74125,87936"/>
                </v:shape>
                <v:shape id="Shape 5957" o:spid="_x0000_s1039" style="position:absolute;left:232927;width:16634;height:95282;visibility:visible;mso-wrap-style:square;v-text-anchor:top" coordsize="16634,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path="m,l16634,r,95282l,95282,,e" fillcolor="#4b0000" stroked="f" strokeweight="0">
                  <v:stroke miterlimit="83231f" joinstyle="miter"/>
                  <v:path arrowok="t" textboxrect="0,0,16634,95282"/>
                </v:shape>
                <v:shape id="Shape 5958" o:spid="_x0000_s1040" style="position:absolute;left:213286;top:17601;width:55932;height:14640;visibility:visible;mso-wrap-style:square;v-text-anchor:top" coordsize="55932,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path="m,l55932,r,14640l,14640,,e" fillcolor="#4b0000" stroked="f" strokeweight="0">
                  <v:stroke miterlimit="83231f" joinstyle="miter"/>
                  <v:path arrowok="t" textboxrect="0,0,55932,14640"/>
                </v:shape>
                <w10:wrap type="square" anchorx="page" anchory="page"/>
              </v:group>
            </w:pict>
          </mc:Fallback>
        </mc:AlternateContent>
      </w:r>
      <w:r w:rsidR="00490AE9" w:rsidRPr="00DE30AB">
        <w:rPr>
          <w:rFonts w:ascii="Comic Sans MS" w:hAnsi="Comic Sans MS"/>
          <w:sz w:val="20"/>
          <w:szCs w:val="20"/>
        </w:rPr>
        <w:t>St Edmund’s</w:t>
      </w:r>
      <w:r>
        <w:rPr>
          <w:rFonts w:ascii="Comic Sans MS" w:hAnsi="Comic Sans MS"/>
          <w:sz w:val="20"/>
          <w:szCs w:val="20"/>
        </w:rPr>
        <w:t xml:space="preserve"> &amp; St Joseph’s</w:t>
      </w:r>
      <w:r w:rsidR="00490AE9" w:rsidRPr="00DE30AB">
        <w:rPr>
          <w:rFonts w:ascii="Comic Sans MS" w:hAnsi="Comic Sans MS"/>
          <w:sz w:val="20"/>
          <w:szCs w:val="20"/>
        </w:rPr>
        <w:t xml:space="preserve"> Catholic Primary School</w:t>
      </w:r>
      <w:r>
        <w:rPr>
          <w:rFonts w:ascii="Comic Sans MS" w:hAnsi="Comic Sans MS"/>
          <w:sz w:val="20"/>
          <w:szCs w:val="20"/>
        </w:rPr>
        <w:t>s</w:t>
      </w:r>
    </w:p>
    <w:p w14:paraId="4D7BCB09" w14:textId="7541AC82" w:rsidR="00490AE9" w:rsidRPr="00DE30AB" w:rsidRDefault="00490AE9" w:rsidP="006B51AB">
      <w:pPr>
        <w:rPr>
          <w:rFonts w:ascii="Comic Sans MS" w:hAnsi="Comic Sans MS"/>
          <w:sz w:val="20"/>
          <w:szCs w:val="20"/>
        </w:rPr>
      </w:pPr>
      <w:r w:rsidRPr="00DE30AB">
        <w:rPr>
          <w:rFonts w:ascii="Comic Sans MS" w:hAnsi="Comic Sans MS"/>
          <w:sz w:val="20"/>
          <w:szCs w:val="20"/>
        </w:rPr>
        <w:t>Week commencing:</w:t>
      </w:r>
      <w:r w:rsidRPr="00DE30AB">
        <w:rPr>
          <w:rFonts w:ascii="Comic Sans MS" w:hAnsi="Comic Sans MS"/>
          <w:sz w:val="20"/>
          <w:szCs w:val="20"/>
        </w:rPr>
        <w:tab/>
      </w:r>
      <w:r w:rsidR="0017005A">
        <w:rPr>
          <w:rFonts w:ascii="Comic Sans MS" w:hAnsi="Comic Sans MS"/>
          <w:sz w:val="20"/>
          <w:szCs w:val="20"/>
        </w:rPr>
        <w:t>22</w:t>
      </w:r>
      <w:r w:rsidR="005B3DB3">
        <w:rPr>
          <w:rFonts w:ascii="Comic Sans MS" w:hAnsi="Comic Sans MS"/>
          <w:sz w:val="20"/>
          <w:szCs w:val="20"/>
        </w:rPr>
        <w:t>-06</w:t>
      </w:r>
      <w:r w:rsidR="008E726A">
        <w:rPr>
          <w:rFonts w:ascii="Comic Sans MS" w:hAnsi="Comic Sans MS"/>
          <w:sz w:val="20"/>
          <w:szCs w:val="20"/>
        </w:rPr>
        <w:t>-2020</w:t>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Pr="00DE30AB">
        <w:rPr>
          <w:rFonts w:ascii="Comic Sans MS" w:hAnsi="Comic Sans MS"/>
          <w:sz w:val="20"/>
          <w:szCs w:val="20"/>
        </w:rPr>
        <w:tab/>
      </w:r>
      <w:r w:rsidRPr="00DE30AB">
        <w:rPr>
          <w:rFonts w:ascii="Comic Sans MS" w:hAnsi="Comic Sans MS"/>
          <w:sz w:val="20"/>
          <w:szCs w:val="20"/>
        </w:rPr>
        <w:tab/>
      </w:r>
      <w:r w:rsidR="006B51AB">
        <w:rPr>
          <w:rFonts w:ascii="Comic Sans MS" w:hAnsi="Comic Sans MS"/>
          <w:sz w:val="20"/>
          <w:szCs w:val="20"/>
        </w:rPr>
        <w:tab/>
      </w:r>
      <w:r w:rsidR="006B51AB">
        <w:rPr>
          <w:rFonts w:ascii="Comic Sans MS" w:hAnsi="Comic Sans MS"/>
          <w:sz w:val="20"/>
          <w:szCs w:val="20"/>
        </w:rPr>
        <w:tab/>
      </w:r>
      <w:r w:rsidRPr="00DE30AB">
        <w:rPr>
          <w:rFonts w:ascii="Comic Sans MS" w:hAnsi="Comic Sans MS"/>
          <w:sz w:val="20"/>
          <w:szCs w:val="20"/>
        </w:rPr>
        <w:t>Year group:</w:t>
      </w:r>
      <w:r w:rsidR="00116CA3" w:rsidRPr="00DE30AB">
        <w:rPr>
          <w:rFonts w:ascii="Comic Sans MS" w:hAnsi="Comic Sans MS"/>
          <w:sz w:val="20"/>
          <w:szCs w:val="20"/>
        </w:rPr>
        <w:t xml:space="preserve"> </w:t>
      </w:r>
      <w:r w:rsidR="00F76AC7">
        <w:rPr>
          <w:rFonts w:ascii="Comic Sans MS" w:hAnsi="Comic Sans MS"/>
          <w:sz w:val="20"/>
          <w:szCs w:val="20"/>
        </w:rPr>
        <w:t>5</w:t>
      </w:r>
    </w:p>
    <w:p w14:paraId="21290A03" w14:textId="77777777" w:rsidR="00F47089" w:rsidRDefault="00DC2F97" w:rsidP="0095600D">
      <w:pPr>
        <w:rPr>
          <w:rFonts w:ascii="Comic Sans MS" w:hAnsi="Comic Sans MS"/>
          <w:sz w:val="18"/>
          <w:szCs w:val="20"/>
        </w:rPr>
      </w:pPr>
      <w:r>
        <w:rPr>
          <w:rFonts w:ascii="Comic Sans MS" w:hAnsi="Comic Sans MS"/>
          <w:sz w:val="18"/>
          <w:szCs w:val="20"/>
        </w:rPr>
        <w:t>Below are some suggestions for learning</w:t>
      </w:r>
      <w:r w:rsidR="00CB4F68">
        <w:rPr>
          <w:rFonts w:ascii="Comic Sans MS" w:hAnsi="Comic Sans MS"/>
          <w:sz w:val="18"/>
          <w:szCs w:val="20"/>
        </w:rPr>
        <w:t xml:space="preserve"> that</w:t>
      </w:r>
      <w:r>
        <w:rPr>
          <w:rFonts w:ascii="Comic Sans MS" w:hAnsi="Comic Sans MS"/>
          <w:sz w:val="18"/>
          <w:szCs w:val="20"/>
        </w:rPr>
        <w:t xml:space="preserve"> your child can do at home this week. </w:t>
      </w:r>
      <w:r w:rsidR="00E97ABE">
        <w:rPr>
          <w:rFonts w:ascii="Comic Sans MS" w:hAnsi="Comic Sans MS"/>
          <w:sz w:val="18"/>
          <w:szCs w:val="20"/>
        </w:rPr>
        <w:t>We understand that the situation is unprecedented, however we do</w:t>
      </w:r>
      <w:r>
        <w:rPr>
          <w:rFonts w:ascii="Comic Sans MS" w:hAnsi="Comic Sans MS"/>
          <w:sz w:val="18"/>
          <w:szCs w:val="20"/>
        </w:rPr>
        <w:t xml:space="preserve"> recommend </w:t>
      </w:r>
      <w:r w:rsidR="00E97ABE">
        <w:rPr>
          <w:rFonts w:ascii="Comic Sans MS" w:hAnsi="Comic Sans MS"/>
          <w:sz w:val="18"/>
          <w:szCs w:val="20"/>
        </w:rPr>
        <w:t>that the children stay in t</w:t>
      </w:r>
      <w:r w:rsidR="00CB4F68">
        <w:rPr>
          <w:rFonts w:ascii="Comic Sans MS" w:hAnsi="Comic Sans MS"/>
          <w:sz w:val="18"/>
          <w:szCs w:val="20"/>
        </w:rPr>
        <w:t>ouch with their learning using</w:t>
      </w:r>
      <w:r w:rsidR="00E97ABE">
        <w:rPr>
          <w:rFonts w:ascii="Comic Sans MS" w:hAnsi="Comic Sans MS"/>
          <w:sz w:val="18"/>
          <w:szCs w:val="20"/>
        </w:rPr>
        <w:t xml:space="preserve"> the ideas given below. </w:t>
      </w:r>
      <w:r w:rsidR="00CB4F68">
        <w:rPr>
          <w:rFonts w:ascii="Comic Sans MS" w:hAnsi="Comic Sans MS"/>
          <w:sz w:val="18"/>
          <w:szCs w:val="20"/>
        </w:rPr>
        <w:t xml:space="preserve">You can help keep your child in contact with the school via the email link shown </w:t>
      </w:r>
      <w:r w:rsidR="006B51AB">
        <w:rPr>
          <w:rFonts w:ascii="Comic Sans MS" w:hAnsi="Comic Sans MS"/>
          <w:sz w:val="18"/>
          <w:szCs w:val="20"/>
        </w:rPr>
        <w:t>at the end of this message. Your child</w:t>
      </w:r>
      <w:r w:rsidR="00CB4F68">
        <w:rPr>
          <w:rFonts w:ascii="Comic Sans MS" w:hAnsi="Comic Sans MS"/>
          <w:sz w:val="18"/>
          <w:szCs w:val="20"/>
        </w:rPr>
        <w:t xml:space="preserve"> may want to share their achievements with their teacher by photographing or scanning it</w:t>
      </w:r>
      <w:r w:rsidR="006B51AB">
        <w:rPr>
          <w:rFonts w:ascii="Comic Sans MS" w:hAnsi="Comic Sans MS"/>
          <w:sz w:val="18"/>
          <w:szCs w:val="20"/>
        </w:rPr>
        <w:t xml:space="preserve"> and sending it via email. A</w:t>
      </w:r>
      <w:r w:rsidR="00CB4F68">
        <w:rPr>
          <w:rFonts w:ascii="Comic Sans MS" w:hAnsi="Comic Sans MS"/>
          <w:sz w:val="18"/>
          <w:szCs w:val="20"/>
        </w:rPr>
        <w:t xml:space="preserve"> teacher will reply with a comment about the work shared.</w:t>
      </w:r>
    </w:p>
    <w:p w14:paraId="2C18B377" w14:textId="1DF72B4C" w:rsidR="00C87937" w:rsidRDefault="00C87937" w:rsidP="0095600D">
      <w:pPr>
        <w:rPr>
          <w:rFonts w:ascii="Comic Sans MS" w:hAnsi="Comic Sans MS"/>
          <w:sz w:val="18"/>
          <w:szCs w:val="20"/>
        </w:rPr>
      </w:pPr>
      <w:r>
        <w:rPr>
          <w:rFonts w:ascii="Comic Sans MS" w:hAnsi="Comic Sans MS"/>
          <w:sz w:val="18"/>
          <w:szCs w:val="20"/>
        </w:rPr>
        <w:t>It was great to see so many of you at our Year 5 assembly!  The theme for the next</w:t>
      </w:r>
      <w:r w:rsidR="000F51B6">
        <w:rPr>
          <w:rFonts w:ascii="Comic Sans MS" w:hAnsi="Comic Sans MS"/>
          <w:sz w:val="18"/>
          <w:szCs w:val="20"/>
        </w:rPr>
        <w:t xml:space="preserve"> assembly is short stories.  Have a go at writing a short story for National Writing Day, then read out your favourite part or paragraph!</w:t>
      </w:r>
    </w:p>
    <w:p w14:paraId="521134E5" w14:textId="18922853" w:rsidR="00C87937" w:rsidRDefault="00F9400C" w:rsidP="0095600D">
      <w:pPr>
        <w:rPr>
          <w:rFonts w:ascii="Comic Sans MS" w:hAnsi="Comic Sans MS"/>
          <w:sz w:val="18"/>
          <w:szCs w:val="20"/>
        </w:rPr>
      </w:pPr>
      <w:r>
        <w:rPr>
          <w:rFonts w:ascii="Comic Sans MS" w:hAnsi="Comic Sans MS"/>
          <w:sz w:val="18"/>
          <w:szCs w:val="20"/>
        </w:rPr>
        <w:t xml:space="preserve">We will try to arrange an assembly this week, we will let you know on Monday when this is through an email message. </w:t>
      </w:r>
      <w:bookmarkStart w:id="0" w:name="_GoBack"/>
      <w:bookmarkEnd w:id="0"/>
    </w:p>
    <w:p w14:paraId="6DDA9B9C" w14:textId="719F3685" w:rsidR="00760015" w:rsidRDefault="00760015" w:rsidP="0095600D">
      <w:pPr>
        <w:rPr>
          <w:rFonts w:ascii="Comic Sans MS" w:hAnsi="Comic Sans MS"/>
          <w:sz w:val="18"/>
          <w:szCs w:val="20"/>
        </w:rPr>
      </w:pPr>
      <w:r>
        <w:rPr>
          <w:rFonts w:ascii="Comic Sans MS" w:hAnsi="Comic Sans MS"/>
          <w:sz w:val="18"/>
          <w:szCs w:val="20"/>
        </w:rPr>
        <w:t>We’ll try and run the assembly for about 10-15 minutes, if you could mute your microphone and use the chat instead then we won’t all be talking over each other!</w:t>
      </w:r>
    </w:p>
    <w:p w14:paraId="03FB71EC" w14:textId="2F8FB20F" w:rsidR="000F51B6" w:rsidRDefault="000F51B6" w:rsidP="0095600D">
      <w:pPr>
        <w:rPr>
          <w:rFonts w:ascii="Comic Sans MS" w:hAnsi="Comic Sans MS"/>
          <w:sz w:val="18"/>
          <w:szCs w:val="20"/>
        </w:rPr>
      </w:pPr>
      <w:r>
        <w:rPr>
          <w:rFonts w:ascii="Comic Sans MS" w:hAnsi="Comic Sans MS"/>
          <w:sz w:val="18"/>
          <w:szCs w:val="20"/>
        </w:rPr>
        <w:t>We will send the Google Meet code through e-mail so stay tuned!</w:t>
      </w:r>
    </w:p>
    <w:p w14:paraId="3E71E497" w14:textId="77777777" w:rsidR="00F53C21" w:rsidRDefault="00F53C21" w:rsidP="003053AA">
      <w:pPr>
        <w:pStyle w:val="Default"/>
        <w:rPr>
          <w:sz w:val="22"/>
          <w:szCs w:val="22"/>
        </w:rPr>
      </w:pPr>
      <w:r>
        <w:rPr>
          <w:rFonts w:ascii="Comic Sans MS" w:hAnsi="Comic Sans MS"/>
          <w:sz w:val="18"/>
          <w:szCs w:val="20"/>
        </w:rPr>
        <w:t xml:space="preserve">Please email any completed activities/work to: </w:t>
      </w:r>
      <w:hyperlink r:id="rId8" w:history="1">
        <w:r w:rsidR="003053AA" w:rsidRPr="006E2B28">
          <w:rPr>
            <w:rStyle w:val="Hyperlink"/>
            <w:sz w:val="22"/>
            <w:szCs w:val="22"/>
          </w:rPr>
          <w:t>homelearning@st-edmunds.suffolk.sch.uk</w:t>
        </w:r>
      </w:hyperlink>
    </w:p>
    <w:p w14:paraId="325B43FB" w14:textId="77777777" w:rsidR="003053AA" w:rsidRPr="003053AA" w:rsidRDefault="003053AA" w:rsidP="003053AA">
      <w:pPr>
        <w:pStyle w:val="Default"/>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7441"/>
      </w:tblGrid>
      <w:tr w:rsidR="00CB4F68" w:rsidRPr="00A81758" w14:paraId="0486083C" w14:textId="77777777" w:rsidTr="008D1D8A">
        <w:trPr>
          <w:trHeight w:val="376"/>
          <w:jc w:val="center"/>
        </w:trPr>
        <w:tc>
          <w:tcPr>
            <w:tcW w:w="3191" w:type="dxa"/>
          </w:tcPr>
          <w:p w14:paraId="724BC6D4" w14:textId="77777777" w:rsidR="00CB4F68" w:rsidRPr="00A81758" w:rsidRDefault="00CB4F68" w:rsidP="00A81758">
            <w:pPr>
              <w:spacing w:after="0" w:line="240" w:lineRule="auto"/>
              <w:jc w:val="center"/>
              <w:rPr>
                <w:rFonts w:ascii="Comic Sans MS" w:hAnsi="Comic Sans MS"/>
                <w:b/>
                <w:sz w:val="20"/>
                <w:szCs w:val="18"/>
                <w:u w:val="single"/>
              </w:rPr>
            </w:pPr>
            <w:r w:rsidRPr="00A81758">
              <w:rPr>
                <w:rFonts w:ascii="Comic Sans MS" w:hAnsi="Comic Sans MS"/>
                <w:b/>
                <w:sz w:val="20"/>
                <w:szCs w:val="18"/>
                <w:u w:val="single"/>
              </w:rPr>
              <w:t>Subject/ Theme</w:t>
            </w:r>
          </w:p>
        </w:tc>
        <w:tc>
          <w:tcPr>
            <w:tcW w:w="7441" w:type="dxa"/>
          </w:tcPr>
          <w:p w14:paraId="60179A44" w14:textId="77777777" w:rsidR="00CB4F68" w:rsidRPr="00A81758" w:rsidRDefault="00CB4F68" w:rsidP="00A81758">
            <w:pPr>
              <w:spacing w:after="0" w:line="240" w:lineRule="auto"/>
              <w:jc w:val="center"/>
              <w:rPr>
                <w:rFonts w:ascii="Comic Sans MS" w:hAnsi="Comic Sans MS"/>
                <w:b/>
                <w:sz w:val="20"/>
                <w:szCs w:val="18"/>
                <w:u w:val="single"/>
              </w:rPr>
            </w:pPr>
            <w:r w:rsidRPr="00A81758">
              <w:rPr>
                <w:rFonts w:ascii="Comic Sans MS" w:hAnsi="Comic Sans MS"/>
                <w:b/>
                <w:sz w:val="20"/>
                <w:szCs w:val="18"/>
                <w:u w:val="single"/>
              </w:rPr>
              <w:t>Learning ideas and activities</w:t>
            </w:r>
          </w:p>
        </w:tc>
      </w:tr>
      <w:tr w:rsidR="00282108" w:rsidRPr="00A81758" w14:paraId="02A79B19" w14:textId="77777777" w:rsidTr="00CB4F68">
        <w:trPr>
          <w:trHeight w:val="1382"/>
          <w:jc w:val="center"/>
        </w:trPr>
        <w:tc>
          <w:tcPr>
            <w:tcW w:w="3191" w:type="dxa"/>
          </w:tcPr>
          <w:p w14:paraId="24F69DFF" w14:textId="77777777" w:rsidR="00282108" w:rsidRPr="00A81758" w:rsidRDefault="00282108" w:rsidP="00282108">
            <w:pPr>
              <w:spacing w:after="0" w:line="240" w:lineRule="auto"/>
              <w:rPr>
                <w:rFonts w:ascii="Comic Sans MS" w:hAnsi="Comic Sans MS"/>
                <w:sz w:val="18"/>
                <w:szCs w:val="18"/>
              </w:rPr>
            </w:pPr>
            <w:r w:rsidRPr="00A81758">
              <w:rPr>
                <w:rFonts w:ascii="Comic Sans MS" w:hAnsi="Comic Sans MS"/>
                <w:sz w:val="18"/>
                <w:szCs w:val="18"/>
              </w:rPr>
              <w:t>English</w:t>
            </w:r>
          </w:p>
        </w:tc>
        <w:tc>
          <w:tcPr>
            <w:tcW w:w="7441" w:type="dxa"/>
          </w:tcPr>
          <w:p w14:paraId="095832E7" w14:textId="77777777" w:rsidR="00282108" w:rsidRPr="00ED25AF" w:rsidRDefault="00282108" w:rsidP="00282108">
            <w:pPr>
              <w:spacing w:after="0" w:line="240" w:lineRule="auto"/>
              <w:rPr>
                <w:rFonts w:ascii="Comic Sans MS" w:hAnsi="Comic Sans MS"/>
                <w:sz w:val="18"/>
                <w:szCs w:val="18"/>
              </w:rPr>
            </w:pPr>
            <w:r w:rsidRPr="00ED25AF">
              <w:rPr>
                <w:rFonts w:ascii="Comic Sans MS" w:hAnsi="Comic Sans MS"/>
                <w:sz w:val="18"/>
                <w:szCs w:val="18"/>
              </w:rPr>
              <w:t xml:space="preserve">Keep reading and completing those Accelerated Reader Quizzes - </w:t>
            </w:r>
          </w:p>
          <w:p w14:paraId="18D0F451" w14:textId="5193EA60" w:rsidR="00C74E76" w:rsidRDefault="00F9400C" w:rsidP="00282108">
            <w:pPr>
              <w:spacing w:after="0" w:line="240" w:lineRule="auto"/>
            </w:pPr>
            <w:hyperlink r:id="rId9">
              <w:r w:rsidR="00282108" w:rsidRPr="00ED25AF">
                <w:rPr>
                  <w:rStyle w:val="Hyperlink"/>
                  <w:rFonts w:ascii="Comic Sans MS" w:eastAsia="Comic Sans MS" w:hAnsi="Comic Sans MS" w:cs="Comic Sans MS"/>
                  <w:color w:val="484B92"/>
                  <w:sz w:val="18"/>
                  <w:szCs w:val="18"/>
                </w:rPr>
                <w:t>https://ukhosted100.renlearn.co.uk/2066971/</w:t>
              </w:r>
            </w:hyperlink>
          </w:p>
          <w:p w14:paraId="3293580A" w14:textId="77777777" w:rsidR="00ED25AF" w:rsidRPr="00ED25AF" w:rsidRDefault="00ED25AF" w:rsidP="00282108">
            <w:pPr>
              <w:spacing w:after="0" w:line="240" w:lineRule="auto"/>
              <w:rPr>
                <w:rFonts w:ascii="Comic Sans MS" w:hAnsi="Comic Sans MS"/>
                <w:sz w:val="18"/>
                <w:szCs w:val="18"/>
              </w:rPr>
            </w:pPr>
          </w:p>
          <w:p w14:paraId="342B9B3E" w14:textId="064E0BAB" w:rsidR="00C74E76" w:rsidRDefault="00C74E76" w:rsidP="0017005A">
            <w:pPr>
              <w:spacing w:after="0" w:line="240" w:lineRule="auto"/>
              <w:rPr>
                <w:rFonts w:ascii="Comic Sans MS" w:hAnsi="Comic Sans MS"/>
                <w:b/>
                <w:sz w:val="18"/>
                <w:szCs w:val="18"/>
              </w:rPr>
            </w:pPr>
            <w:r w:rsidRPr="00ED25AF">
              <w:rPr>
                <w:rFonts w:ascii="Comic Sans MS" w:hAnsi="Comic Sans MS"/>
                <w:b/>
                <w:sz w:val="18"/>
                <w:szCs w:val="18"/>
              </w:rPr>
              <w:t>English</w:t>
            </w:r>
            <w:r w:rsidR="009E3E4B" w:rsidRPr="00ED25AF">
              <w:rPr>
                <w:rFonts w:ascii="Comic Sans MS" w:hAnsi="Comic Sans MS"/>
                <w:b/>
                <w:sz w:val="18"/>
                <w:szCs w:val="18"/>
              </w:rPr>
              <w:t>:</w:t>
            </w:r>
            <w:r w:rsidR="00F76AC7" w:rsidRPr="00ED25AF">
              <w:rPr>
                <w:rFonts w:ascii="Comic Sans MS" w:hAnsi="Comic Sans MS"/>
                <w:b/>
                <w:sz w:val="18"/>
                <w:szCs w:val="18"/>
              </w:rPr>
              <w:t xml:space="preserve"> </w:t>
            </w:r>
            <w:r w:rsidR="00BB4750">
              <w:rPr>
                <w:rFonts w:ascii="Comic Sans MS" w:hAnsi="Comic Sans MS"/>
                <w:b/>
                <w:sz w:val="18"/>
                <w:szCs w:val="18"/>
              </w:rPr>
              <w:t>National Writing Day - 24</w:t>
            </w:r>
            <w:r w:rsidR="00BB4750" w:rsidRPr="00BB4750">
              <w:rPr>
                <w:rFonts w:ascii="Comic Sans MS" w:hAnsi="Comic Sans MS"/>
                <w:b/>
                <w:sz w:val="18"/>
                <w:szCs w:val="18"/>
                <w:vertAlign w:val="superscript"/>
              </w:rPr>
              <w:t>th</w:t>
            </w:r>
            <w:r w:rsidR="00BB4750">
              <w:rPr>
                <w:rFonts w:ascii="Comic Sans MS" w:hAnsi="Comic Sans MS"/>
                <w:b/>
                <w:sz w:val="18"/>
                <w:szCs w:val="18"/>
              </w:rPr>
              <w:t xml:space="preserve"> June </w:t>
            </w:r>
          </w:p>
          <w:p w14:paraId="7B22482E" w14:textId="4B0A30A7" w:rsidR="00BB4750" w:rsidRDefault="00BB4750" w:rsidP="0017005A">
            <w:pPr>
              <w:spacing w:after="0" w:line="240" w:lineRule="auto"/>
              <w:rPr>
                <w:rFonts w:ascii="Comic Sans MS" w:hAnsi="Comic Sans MS"/>
                <w:sz w:val="18"/>
                <w:szCs w:val="18"/>
              </w:rPr>
            </w:pPr>
            <w:r>
              <w:rPr>
                <w:rFonts w:ascii="Comic Sans MS" w:hAnsi="Comic Sans MS"/>
                <w:sz w:val="18"/>
                <w:szCs w:val="18"/>
              </w:rPr>
              <w:t xml:space="preserve">In order to celebrate national writing day, have a go at creating a story of your choice.  Advice on story writing can be found here: </w:t>
            </w:r>
            <w:hyperlink r:id="rId10" w:history="1">
              <w:r>
                <w:rPr>
                  <w:rStyle w:val="Hyperlink"/>
                </w:rPr>
                <w:t>https://www.bbc.co.uk/bitesize/topics/zpccwmn</w:t>
              </w:r>
            </w:hyperlink>
          </w:p>
          <w:p w14:paraId="2FF497B6" w14:textId="514EB5E4" w:rsidR="00BB4750" w:rsidRDefault="00BB4750" w:rsidP="0017005A">
            <w:pPr>
              <w:spacing w:after="0" w:line="240" w:lineRule="auto"/>
              <w:rPr>
                <w:rFonts w:ascii="Comic Sans MS" w:hAnsi="Comic Sans MS"/>
                <w:sz w:val="18"/>
                <w:szCs w:val="18"/>
              </w:rPr>
            </w:pPr>
          </w:p>
          <w:p w14:paraId="1B1FF9A3" w14:textId="7F4F712C" w:rsidR="00BB4750" w:rsidRPr="00BB4750" w:rsidRDefault="00BB4750" w:rsidP="0017005A">
            <w:pPr>
              <w:spacing w:after="0" w:line="240" w:lineRule="auto"/>
              <w:rPr>
                <w:rFonts w:ascii="Comic Sans MS" w:hAnsi="Comic Sans MS"/>
                <w:sz w:val="18"/>
                <w:szCs w:val="18"/>
              </w:rPr>
            </w:pPr>
            <w:r>
              <w:rPr>
                <w:rFonts w:ascii="Comic Sans MS" w:hAnsi="Comic Sans MS"/>
                <w:sz w:val="18"/>
                <w:szCs w:val="18"/>
              </w:rPr>
              <w:t>Alternatively, you could take part in the #247challenge on the website:</w:t>
            </w:r>
          </w:p>
          <w:p w14:paraId="61067911" w14:textId="13270980" w:rsidR="00BB4750" w:rsidRDefault="00F9400C" w:rsidP="0017005A">
            <w:pPr>
              <w:spacing w:after="0" w:line="240" w:lineRule="auto"/>
            </w:pPr>
            <w:hyperlink r:id="rId11" w:history="1">
              <w:r w:rsidR="00BB4750">
                <w:rPr>
                  <w:rStyle w:val="Hyperlink"/>
                </w:rPr>
                <w:t>https://firststory.org.uk/writeday/</w:t>
              </w:r>
            </w:hyperlink>
          </w:p>
          <w:p w14:paraId="5BA42134" w14:textId="77777777" w:rsidR="00BB4750" w:rsidRPr="00ED25AF" w:rsidRDefault="00BB4750" w:rsidP="0017005A">
            <w:pPr>
              <w:spacing w:after="0" w:line="240" w:lineRule="auto"/>
              <w:rPr>
                <w:rFonts w:ascii="Comic Sans MS" w:eastAsia="Times New Roman" w:hAnsi="Comic Sans MS" w:cs="Arial"/>
                <w:color w:val="000000" w:themeColor="text1"/>
                <w:sz w:val="18"/>
                <w:szCs w:val="18"/>
                <w:lang w:eastAsia="en-GB"/>
              </w:rPr>
            </w:pPr>
          </w:p>
          <w:p w14:paraId="76A41609" w14:textId="44B82037" w:rsidR="00A6172E" w:rsidRPr="00ED25AF" w:rsidRDefault="00282108" w:rsidP="00A6172E">
            <w:pPr>
              <w:spacing w:after="0" w:line="240" w:lineRule="auto"/>
              <w:rPr>
                <w:rFonts w:ascii="Comic Sans MS" w:eastAsia="Comic Sans MS" w:hAnsi="Comic Sans MS" w:cs="Comic Sans MS"/>
                <w:sz w:val="18"/>
                <w:szCs w:val="18"/>
              </w:rPr>
            </w:pPr>
            <w:r w:rsidRPr="00ED25AF">
              <w:rPr>
                <w:rFonts w:ascii="Comic Sans MS" w:eastAsia="Comic Sans MS" w:hAnsi="Comic Sans MS" w:cs="Comic Sans MS"/>
                <w:sz w:val="18"/>
                <w:szCs w:val="18"/>
              </w:rPr>
              <w:t xml:space="preserve">Spellings:  </w:t>
            </w:r>
            <w:r w:rsidR="0017005A">
              <w:rPr>
                <w:rFonts w:ascii="Comic Sans MS" w:eastAsia="Comic Sans MS" w:hAnsi="Comic Sans MS" w:cs="Comic Sans MS"/>
                <w:sz w:val="18"/>
                <w:szCs w:val="18"/>
              </w:rPr>
              <w:t xml:space="preserve">adding suffixes to words ending in –fer.  For example:  transfer </w:t>
            </w:r>
            <w:r w:rsidR="0017005A" w:rsidRPr="0017005A">
              <w:rPr>
                <w:rFonts w:ascii="Comic Sans MS" w:eastAsia="Comic Sans MS" w:hAnsi="Comic Sans MS" w:cs="Comic Sans MS"/>
                <w:sz w:val="18"/>
                <w:szCs w:val="18"/>
              </w:rPr>
              <w:sym w:font="Wingdings" w:char="F0E0"/>
            </w:r>
            <w:r w:rsidR="0017005A">
              <w:rPr>
                <w:rFonts w:ascii="Comic Sans MS" w:eastAsia="Comic Sans MS" w:hAnsi="Comic Sans MS" w:cs="Comic Sans MS"/>
                <w:sz w:val="18"/>
                <w:szCs w:val="18"/>
              </w:rPr>
              <w:t xml:space="preserve"> transference. </w:t>
            </w:r>
          </w:p>
          <w:p w14:paraId="69A713B2" w14:textId="5E03957A" w:rsidR="00A6172E" w:rsidRPr="003313E9" w:rsidRDefault="00F9400C" w:rsidP="00282108">
            <w:pPr>
              <w:spacing w:after="0" w:line="240" w:lineRule="auto"/>
              <w:rPr>
                <w:rFonts w:ascii="Comic Sans MS" w:eastAsia="Comic Sans MS" w:hAnsi="Comic Sans MS" w:cs="Comic Sans MS"/>
                <w:sz w:val="18"/>
                <w:szCs w:val="18"/>
              </w:rPr>
            </w:pPr>
            <w:hyperlink r:id="rId12" w:history="1">
              <w:r w:rsidR="0017005A">
                <w:rPr>
                  <w:rStyle w:val="Hyperlink"/>
                </w:rPr>
                <w:t>https://spellingframe.co.uk/spelling-rule/36/43-Adding-suffixes-beginning-with-vowel-letters-to-words-ending-in-fer</w:t>
              </w:r>
            </w:hyperlink>
            <w:r w:rsidR="0017005A">
              <w:t xml:space="preserve"> </w:t>
            </w:r>
          </w:p>
          <w:p w14:paraId="2336A6BE" w14:textId="70305151" w:rsidR="00282108" w:rsidRPr="00A81758" w:rsidRDefault="00282108" w:rsidP="00282108">
            <w:pPr>
              <w:spacing w:after="0" w:line="240" w:lineRule="auto"/>
              <w:rPr>
                <w:rFonts w:ascii="Comic Sans MS" w:eastAsia="Comic Sans MS" w:hAnsi="Comic Sans MS" w:cs="Comic Sans MS"/>
                <w:sz w:val="18"/>
                <w:szCs w:val="18"/>
              </w:rPr>
            </w:pPr>
            <w:r w:rsidRPr="003313E9">
              <w:rPr>
                <w:rFonts w:ascii="Comic Sans MS" w:eastAsia="Comic Sans MS" w:hAnsi="Comic Sans MS" w:cs="Comic Sans MS"/>
                <w:sz w:val="18"/>
                <w:szCs w:val="18"/>
              </w:rPr>
              <w:t xml:space="preserve">BBC Bitesize Daily Lessons - </w:t>
            </w:r>
            <w:hyperlink r:id="rId13">
              <w:r w:rsidRPr="003313E9">
                <w:rPr>
                  <w:rStyle w:val="Hyperlink"/>
                  <w:rFonts w:ascii="Comic Sans MS" w:eastAsia="Comic Sans MS" w:hAnsi="Comic Sans MS" w:cs="Comic Sans MS"/>
                  <w:sz w:val="18"/>
                  <w:szCs w:val="18"/>
                </w:rPr>
                <w:t>https://www.bbc.co.uk/bitesize/tags/zhgppg8/year-5-lessons/1</w:t>
              </w:r>
            </w:hyperlink>
            <w:r w:rsidRPr="00A81758">
              <w:rPr>
                <w:rFonts w:ascii="Comic Sans MS" w:eastAsia="Comic Sans MS" w:hAnsi="Comic Sans MS" w:cs="Comic Sans MS"/>
                <w:sz w:val="18"/>
                <w:szCs w:val="18"/>
              </w:rPr>
              <w:t xml:space="preserve"> </w:t>
            </w:r>
          </w:p>
        </w:tc>
      </w:tr>
      <w:tr w:rsidR="00282108" w:rsidRPr="00A81758" w14:paraId="041C1EE2" w14:textId="77777777" w:rsidTr="008D1D8A">
        <w:trPr>
          <w:trHeight w:val="1175"/>
          <w:jc w:val="center"/>
        </w:trPr>
        <w:tc>
          <w:tcPr>
            <w:tcW w:w="3191" w:type="dxa"/>
          </w:tcPr>
          <w:p w14:paraId="72F5B9EA" w14:textId="77777777" w:rsidR="00282108" w:rsidRPr="00A81758" w:rsidRDefault="00282108" w:rsidP="00282108">
            <w:pPr>
              <w:spacing w:after="0" w:line="240" w:lineRule="auto"/>
              <w:rPr>
                <w:rFonts w:ascii="Comic Sans MS" w:hAnsi="Comic Sans MS"/>
                <w:sz w:val="18"/>
                <w:szCs w:val="18"/>
              </w:rPr>
            </w:pPr>
            <w:r w:rsidRPr="00A81758">
              <w:rPr>
                <w:rFonts w:ascii="Comic Sans MS" w:hAnsi="Comic Sans MS"/>
                <w:sz w:val="18"/>
                <w:szCs w:val="18"/>
              </w:rPr>
              <w:t>Maths</w:t>
            </w:r>
          </w:p>
        </w:tc>
        <w:tc>
          <w:tcPr>
            <w:tcW w:w="7441" w:type="dxa"/>
          </w:tcPr>
          <w:p w14:paraId="1F2FA4C6" w14:textId="704D02AF" w:rsidR="00282108" w:rsidRPr="00A81758" w:rsidRDefault="00282108" w:rsidP="00282108">
            <w:pPr>
              <w:spacing w:after="0" w:line="240" w:lineRule="auto"/>
              <w:rPr>
                <w:rFonts w:ascii="Comic Sans MS" w:eastAsia="Comic Sans MS" w:hAnsi="Comic Sans MS" w:cs="Comic Sans MS"/>
                <w:sz w:val="18"/>
                <w:szCs w:val="18"/>
              </w:rPr>
            </w:pPr>
            <w:r w:rsidRPr="00A81758">
              <w:rPr>
                <w:rFonts w:ascii="Comic Sans MS" w:eastAsia="Comic Sans MS" w:hAnsi="Comic Sans MS" w:cs="Comic Sans MS"/>
                <w:b/>
                <w:bCs/>
                <w:sz w:val="18"/>
                <w:szCs w:val="18"/>
                <w:u w:val="single"/>
              </w:rPr>
              <w:t>BBC Bitesize Daily Maths Lessons</w:t>
            </w:r>
          </w:p>
          <w:p w14:paraId="4D86856C" w14:textId="02F8B565" w:rsidR="00671853" w:rsidRPr="009A4C23" w:rsidRDefault="00F9400C" w:rsidP="009A4C23">
            <w:pPr>
              <w:spacing w:after="0" w:line="240" w:lineRule="auto"/>
              <w:rPr>
                <w:rStyle w:val="Hyperlink"/>
                <w:rFonts w:ascii="Comic Sans MS" w:eastAsia="Comic Sans MS" w:hAnsi="Comic Sans MS" w:cs="Comic Sans MS"/>
                <w:sz w:val="18"/>
                <w:szCs w:val="18"/>
              </w:rPr>
            </w:pPr>
            <w:hyperlink r:id="rId14">
              <w:r w:rsidR="00282108" w:rsidRPr="00A81758">
                <w:rPr>
                  <w:rStyle w:val="Hyperlink"/>
                  <w:rFonts w:ascii="Comic Sans MS" w:eastAsia="Comic Sans MS" w:hAnsi="Comic Sans MS" w:cs="Comic Sans MS"/>
                  <w:sz w:val="18"/>
                  <w:szCs w:val="18"/>
                </w:rPr>
                <w:t>https://www.bbc.co.uk/bitesize/dailylessons</w:t>
              </w:r>
            </w:hyperlink>
          </w:p>
          <w:p w14:paraId="4913A312" w14:textId="77777777" w:rsidR="00282108" w:rsidRPr="00A81758" w:rsidRDefault="00282108" w:rsidP="00282108">
            <w:pPr>
              <w:spacing w:after="0" w:line="240" w:lineRule="auto"/>
              <w:rPr>
                <w:rFonts w:ascii="Comic Sans MS" w:eastAsia="Comic Sans MS" w:hAnsi="Comic Sans MS" w:cs="Comic Sans MS"/>
                <w:sz w:val="18"/>
                <w:szCs w:val="18"/>
              </w:rPr>
            </w:pPr>
          </w:p>
          <w:p w14:paraId="0E5EAB3A" w14:textId="673FBDB2" w:rsidR="00ED220D" w:rsidRPr="00A81758" w:rsidRDefault="00282108" w:rsidP="00545807">
            <w:pPr>
              <w:spacing w:after="0" w:line="240" w:lineRule="auto"/>
              <w:rPr>
                <w:rFonts w:ascii="Comic Sans MS" w:hAnsi="Comic Sans MS" w:cs="Arial"/>
                <w:b/>
                <w:sz w:val="18"/>
                <w:szCs w:val="18"/>
                <w:u w:val="single"/>
              </w:rPr>
            </w:pPr>
            <w:r w:rsidRPr="00A81758">
              <w:rPr>
                <w:rFonts w:ascii="Comic Sans MS" w:hAnsi="Comic Sans MS" w:cs="Arial"/>
                <w:b/>
                <w:sz w:val="18"/>
                <w:szCs w:val="18"/>
                <w:u w:val="single"/>
              </w:rPr>
              <w:t xml:space="preserve">Daily Maths Lessons from White Rose Maths Hub (Summer Week </w:t>
            </w:r>
            <w:r w:rsidR="002D655D">
              <w:rPr>
                <w:rFonts w:ascii="Comic Sans MS" w:hAnsi="Comic Sans MS" w:cs="Arial"/>
                <w:b/>
                <w:sz w:val="18"/>
                <w:szCs w:val="18"/>
                <w:u w:val="single"/>
              </w:rPr>
              <w:t>6</w:t>
            </w:r>
            <w:r w:rsidR="009A4C23">
              <w:rPr>
                <w:rFonts w:cs="Arial"/>
                <w:b/>
              </w:rPr>
              <w:t>)</w:t>
            </w:r>
          </w:p>
          <w:p w14:paraId="31123D5E" w14:textId="6DDC8FB1" w:rsidR="001679C7" w:rsidRPr="00A81758" w:rsidRDefault="001679C7" w:rsidP="00282108">
            <w:pPr>
              <w:spacing w:after="0" w:line="240" w:lineRule="auto"/>
              <w:rPr>
                <w:rFonts w:ascii="Comic Sans MS" w:hAnsi="Comic Sans MS" w:cs="Arial"/>
                <w:sz w:val="18"/>
                <w:szCs w:val="18"/>
              </w:rPr>
            </w:pPr>
          </w:p>
          <w:p w14:paraId="37AD893F" w14:textId="77777777" w:rsidR="00282108" w:rsidRPr="00A81758" w:rsidRDefault="00F9400C" w:rsidP="00282108">
            <w:pPr>
              <w:spacing w:after="0" w:line="240" w:lineRule="auto"/>
              <w:rPr>
                <w:rFonts w:ascii="Comic Sans MS" w:hAnsi="Comic Sans MS" w:cs="Arial"/>
                <w:sz w:val="18"/>
                <w:szCs w:val="18"/>
              </w:rPr>
            </w:pPr>
            <w:hyperlink r:id="rId15">
              <w:r w:rsidR="00282108" w:rsidRPr="00A81758">
                <w:rPr>
                  <w:rStyle w:val="Hyperlink"/>
                  <w:rFonts w:ascii="Comic Sans MS" w:hAnsi="Comic Sans MS" w:cs="Arial"/>
                  <w:sz w:val="18"/>
                  <w:szCs w:val="18"/>
                </w:rPr>
                <w:t>Click here to access the White Rose Maths Hub Resources</w:t>
              </w:r>
            </w:hyperlink>
          </w:p>
          <w:p w14:paraId="1F73BF35" w14:textId="229F4801" w:rsidR="00C00FBF" w:rsidRDefault="00F97E52" w:rsidP="00282108">
            <w:pPr>
              <w:spacing w:after="0" w:line="240" w:lineRule="auto"/>
              <w:rPr>
                <w:rFonts w:ascii="Comic Sans MS" w:hAnsi="Comic Sans MS" w:cs="Arial"/>
                <w:sz w:val="18"/>
                <w:szCs w:val="18"/>
              </w:rPr>
            </w:pPr>
            <w:r w:rsidRPr="00F97E52">
              <w:rPr>
                <w:rFonts w:ascii="Comic Sans MS" w:hAnsi="Comic Sans MS" w:cs="Arial"/>
                <w:sz w:val="18"/>
                <w:szCs w:val="18"/>
              </w:rPr>
              <w:t>Subtracting decimals with the same number of decimal places</w:t>
            </w:r>
            <w:r>
              <w:rPr>
                <w:rFonts w:ascii="Comic Sans MS" w:hAnsi="Comic Sans MS" w:cs="Arial"/>
                <w:sz w:val="18"/>
                <w:szCs w:val="18"/>
              </w:rPr>
              <w:t xml:space="preserve">, </w:t>
            </w:r>
            <w:r w:rsidR="00B95349" w:rsidRPr="00B95349">
              <w:rPr>
                <w:rFonts w:ascii="Comic Sans MS" w:hAnsi="Comic Sans MS" w:cs="Arial"/>
                <w:sz w:val="18"/>
                <w:szCs w:val="18"/>
              </w:rPr>
              <w:t>Subtracting decimals with a different number of decimal places</w:t>
            </w:r>
            <w:r w:rsidR="00B95349">
              <w:rPr>
                <w:rFonts w:ascii="Comic Sans MS" w:hAnsi="Comic Sans MS" w:cs="Arial"/>
                <w:sz w:val="18"/>
                <w:szCs w:val="18"/>
              </w:rPr>
              <w:t xml:space="preserve">, </w:t>
            </w:r>
            <w:r w:rsidR="00B95349" w:rsidRPr="00B95349">
              <w:rPr>
                <w:rFonts w:ascii="Comic Sans MS" w:hAnsi="Comic Sans MS" w:cs="Arial"/>
                <w:sz w:val="18"/>
                <w:szCs w:val="18"/>
              </w:rPr>
              <w:t>Multiply decimals by 10 100 and 1000</w:t>
            </w:r>
            <w:r w:rsidR="00B95349">
              <w:rPr>
                <w:rFonts w:ascii="Comic Sans MS" w:hAnsi="Comic Sans MS" w:cs="Arial"/>
                <w:sz w:val="18"/>
                <w:szCs w:val="18"/>
              </w:rPr>
              <w:t xml:space="preserve">, </w:t>
            </w:r>
            <w:r w:rsidR="00B95349" w:rsidRPr="00B95349">
              <w:rPr>
                <w:rFonts w:ascii="Comic Sans MS" w:hAnsi="Comic Sans MS" w:cs="Arial"/>
                <w:sz w:val="18"/>
                <w:szCs w:val="18"/>
              </w:rPr>
              <w:t>Divide decimals by 10 100 and 1000</w:t>
            </w:r>
          </w:p>
          <w:p w14:paraId="0915E6F8" w14:textId="77777777" w:rsidR="00F97E52" w:rsidRPr="00A81758" w:rsidRDefault="00F97E52" w:rsidP="00282108">
            <w:pPr>
              <w:spacing w:after="0" w:line="240" w:lineRule="auto"/>
              <w:rPr>
                <w:rFonts w:ascii="Comic Sans MS" w:hAnsi="Comic Sans MS" w:cs="Arial"/>
                <w:sz w:val="18"/>
                <w:szCs w:val="18"/>
              </w:rPr>
            </w:pPr>
          </w:p>
          <w:p w14:paraId="498CD351" w14:textId="77777777" w:rsidR="00282108" w:rsidRPr="00A81758" w:rsidRDefault="00282108" w:rsidP="00282108">
            <w:pPr>
              <w:spacing w:after="0" w:line="240" w:lineRule="auto"/>
              <w:rPr>
                <w:rFonts w:ascii="Comic Sans MS" w:hAnsi="Comic Sans MS" w:cs="Arial"/>
                <w:sz w:val="18"/>
                <w:szCs w:val="18"/>
              </w:rPr>
            </w:pPr>
            <w:r w:rsidRPr="00A81758">
              <w:rPr>
                <w:rFonts w:ascii="Comic Sans MS" w:hAnsi="Comic Sans MS" w:cs="Arial"/>
                <w:b/>
                <w:bCs/>
                <w:sz w:val="18"/>
                <w:szCs w:val="18"/>
                <w:u w:val="single"/>
              </w:rPr>
              <w:t>Timestable Rockstars</w:t>
            </w:r>
            <w:r w:rsidRPr="00A81758">
              <w:rPr>
                <w:rFonts w:ascii="Comic Sans MS" w:hAnsi="Comic Sans MS" w:cs="Arial"/>
                <w:b/>
                <w:bCs/>
                <w:sz w:val="18"/>
                <w:szCs w:val="18"/>
              </w:rPr>
              <w:t xml:space="preserve"> </w:t>
            </w:r>
            <w:r w:rsidRPr="00A81758">
              <w:rPr>
                <w:rFonts w:ascii="Comic Sans MS" w:hAnsi="Comic Sans MS" w:cs="Arial"/>
                <w:sz w:val="18"/>
                <w:szCs w:val="18"/>
              </w:rPr>
              <w:t xml:space="preserve">- Keep up with the session challenges – this week to complete 5 studio, 5 garage, 2 sound check and 2 festival activities. </w:t>
            </w:r>
          </w:p>
          <w:p w14:paraId="3A93A7B6" w14:textId="77777777" w:rsidR="00282108" w:rsidRPr="00A81758" w:rsidRDefault="00282108" w:rsidP="00282108">
            <w:pPr>
              <w:spacing w:after="0" w:line="240" w:lineRule="auto"/>
              <w:rPr>
                <w:rFonts w:ascii="Comic Sans MS" w:hAnsi="Comic Sans MS" w:cs="Arial"/>
                <w:sz w:val="18"/>
                <w:szCs w:val="18"/>
              </w:rPr>
            </w:pPr>
          </w:p>
          <w:p w14:paraId="4D95D06D" w14:textId="77777777" w:rsidR="00282108" w:rsidRPr="00A81758" w:rsidRDefault="00282108" w:rsidP="00282108">
            <w:pPr>
              <w:spacing w:after="0" w:line="240" w:lineRule="auto"/>
              <w:rPr>
                <w:rFonts w:ascii="Comic Sans MS" w:hAnsi="Comic Sans MS" w:cs="Arial"/>
                <w:sz w:val="18"/>
                <w:szCs w:val="18"/>
              </w:rPr>
            </w:pPr>
            <w:r w:rsidRPr="00A81758">
              <w:rPr>
                <w:rFonts w:ascii="Comic Sans MS" w:hAnsi="Comic Sans MS" w:cs="Arial"/>
                <w:sz w:val="18"/>
                <w:szCs w:val="18"/>
              </w:rPr>
              <w:t>There is also a weekly battle of the bands between 5D and 5P – Who is going to win this week?</w:t>
            </w:r>
          </w:p>
          <w:p w14:paraId="0769C13D" w14:textId="5DFFF556" w:rsidR="00282108" w:rsidRDefault="00282108" w:rsidP="00282108">
            <w:pPr>
              <w:spacing w:after="0" w:line="240" w:lineRule="auto"/>
              <w:rPr>
                <w:rFonts w:ascii="Comic Sans MS" w:eastAsia="Comic Sans MS" w:hAnsi="Comic Sans MS" w:cs="Comic Sans MS"/>
                <w:b/>
                <w:bCs/>
                <w:sz w:val="18"/>
                <w:szCs w:val="18"/>
                <w:u w:val="single"/>
              </w:rPr>
            </w:pPr>
            <w:r w:rsidRPr="00A81758">
              <w:rPr>
                <w:rFonts w:ascii="Comic Sans MS" w:eastAsia="Comic Sans MS" w:hAnsi="Comic Sans MS" w:cs="Comic Sans MS"/>
                <w:b/>
                <w:bCs/>
                <w:sz w:val="18"/>
                <w:szCs w:val="18"/>
                <w:u w:val="single"/>
              </w:rPr>
              <w:t>Mathletics Activities</w:t>
            </w:r>
          </w:p>
          <w:p w14:paraId="6F5C1C3D" w14:textId="5F746BE0" w:rsidR="005B0282" w:rsidRDefault="008A37D1" w:rsidP="00282108">
            <w:pPr>
              <w:spacing w:after="0" w:line="240" w:lineRule="auto"/>
              <w:rPr>
                <w:rFonts w:ascii="Comic Sans MS" w:eastAsia="Comic Sans MS" w:hAnsi="Comic Sans MS" w:cs="Comic Sans MS"/>
                <w:bCs/>
                <w:sz w:val="18"/>
                <w:szCs w:val="18"/>
              </w:rPr>
            </w:pPr>
            <w:r>
              <w:rPr>
                <w:rFonts w:ascii="Comic Sans MS" w:eastAsia="Comic Sans MS" w:hAnsi="Comic Sans MS" w:cs="Comic Sans MS"/>
                <w:bCs/>
                <w:sz w:val="18"/>
                <w:szCs w:val="18"/>
              </w:rPr>
              <w:t>Decimals to fractions 1</w:t>
            </w:r>
          </w:p>
          <w:p w14:paraId="105B5083" w14:textId="287C7B81" w:rsidR="008A37D1" w:rsidRDefault="008A37D1" w:rsidP="00282108">
            <w:pPr>
              <w:spacing w:after="0" w:line="240" w:lineRule="auto"/>
              <w:rPr>
                <w:rFonts w:ascii="Comic Sans MS" w:eastAsia="Comic Sans MS" w:hAnsi="Comic Sans MS" w:cs="Comic Sans MS"/>
                <w:bCs/>
                <w:sz w:val="18"/>
                <w:szCs w:val="18"/>
              </w:rPr>
            </w:pPr>
            <w:r>
              <w:rPr>
                <w:rFonts w:ascii="Comic Sans MS" w:eastAsia="Comic Sans MS" w:hAnsi="Comic Sans MS" w:cs="Comic Sans MS"/>
                <w:bCs/>
                <w:sz w:val="18"/>
                <w:szCs w:val="18"/>
              </w:rPr>
              <w:t>Comparing fractions 2</w:t>
            </w:r>
          </w:p>
          <w:p w14:paraId="4A9ACC2B" w14:textId="7C584005" w:rsidR="008A37D1" w:rsidRDefault="008A37D1" w:rsidP="00282108">
            <w:pPr>
              <w:spacing w:after="0" w:line="240" w:lineRule="auto"/>
              <w:rPr>
                <w:rFonts w:ascii="Comic Sans MS" w:eastAsia="Comic Sans MS" w:hAnsi="Comic Sans MS" w:cs="Comic Sans MS"/>
                <w:bCs/>
                <w:sz w:val="18"/>
                <w:szCs w:val="18"/>
              </w:rPr>
            </w:pPr>
            <w:r>
              <w:rPr>
                <w:rFonts w:ascii="Comic Sans MS" w:eastAsia="Comic Sans MS" w:hAnsi="Comic Sans MS" w:cs="Comic Sans MS"/>
                <w:bCs/>
                <w:sz w:val="18"/>
                <w:szCs w:val="18"/>
              </w:rPr>
              <w:t>Percentages to fractions</w:t>
            </w:r>
          </w:p>
          <w:p w14:paraId="609CF2D4" w14:textId="001CA854" w:rsidR="00170CB4" w:rsidRDefault="00170CB4" w:rsidP="00282108">
            <w:pPr>
              <w:spacing w:after="0" w:line="240" w:lineRule="auto"/>
              <w:rPr>
                <w:rFonts w:ascii="Comic Sans MS" w:eastAsia="Comic Sans MS" w:hAnsi="Comic Sans MS" w:cs="Comic Sans MS"/>
                <w:b/>
                <w:bCs/>
                <w:sz w:val="18"/>
                <w:szCs w:val="18"/>
                <w:u w:val="single"/>
              </w:rPr>
            </w:pPr>
          </w:p>
          <w:p w14:paraId="667254E9" w14:textId="34BD43C1" w:rsidR="00170CB4" w:rsidRPr="00170CB4" w:rsidRDefault="00170CB4" w:rsidP="00282108">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In school, we will also be exploring the theme of ‘Line, Shape and Symmetry</w:t>
            </w:r>
            <w:r w:rsidR="00BB1923">
              <w:rPr>
                <w:rFonts w:ascii="Comic Sans MS" w:eastAsia="Comic Sans MS" w:hAnsi="Comic Sans MS" w:cs="Comic Sans MS"/>
                <w:sz w:val="18"/>
                <w:szCs w:val="18"/>
              </w:rPr>
              <w:t>’ – can you recall the mathematical vocabulary associated with these three words?</w:t>
            </w:r>
          </w:p>
          <w:p w14:paraId="4D52FF62" w14:textId="2824705F" w:rsidR="00282108" w:rsidRPr="00A81758" w:rsidRDefault="00282108" w:rsidP="00A6172E">
            <w:pPr>
              <w:spacing w:after="0" w:line="240" w:lineRule="auto"/>
              <w:rPr>
                <w:rFonts w:ascii="Comic Sans MS" w:eastAsia="Comic Sans MS" w:hAnsi="Comic Sans MS" w:cs="Comic Sans MS"/>
                <w:sz w:val="18"/>
                <w:szCs w:val="18"/>
              </w:rPr>
            </w:pPr>
          </w:p>
        </w:tc>
      </w:tr>
      <w:tr w:rsidR="00282108" w:rsidRPr="00A81758" w14:paraId="21617CF7" w14:textId="77777777" w:rsidTr="008D1D8A">
        <w:trPr>
          <w:trHeight w:val="462"/>
          <w:jc w:val="center"/>
        </w:trPr>
        <w:tc>
          <w:tcPr>
            <w:tcW w:w="3191" w:type="dxa"/>
          </w:tcPr>
          <w:p w14:paraId="45D97421" w14:textId="77777777" w:rsidR="00282108" w:rsidRPr="00A81758" w:rsidRDefault="00282108" w:rsidP="00282108">
            <w:pPr>
              <w:spacing w:after="0" w:line="240" w:lineRule="auto"/>
              <w:rPr>
                <w:rFonts w:ascii="Comic Sans MS" w:hAnsi="Comic Sans MS"/>
                <w:sz w:val="18"/>
                <w:szCs w:val="18"/>
              </w:rPr>
            </w:pPr>
            <w:r w:rsidRPr="00A81758">
              <w:rPr>
                <w:rFonts w:ascii="Comic Sans MS" w:hAnsi="Comic Sans MS"/>
                <w:sz w:val="18"/>
                <w:szCs w:val="18"/>
              </w:rPr>
              <w:lastRenderedPageBreak/>
              <w:t>Science, History or Geography</w:t>
            </w:r>
          </w:p>
        </w:tc>
        <w:tc>
          <w:tcPr>
            <w:tcW w:w="7441" w:type="dxa"/>
          </w:tcPr>
          <w:p w14:paraId="03296AA3" w14:textId="29CBB589" w:rsidR="00270C67" w:rsidRDefault="00270C67" w:rsidP="00C87716">
            <w:r w:rsidRPr="0082188D">
              <w:rPr>
                <w:b/>
                <w:u w:val="single"/>
              </w:rPr>
              <w:t>Geography/Science –</w:t>
            </w:r>
            <w:r w:rsidR="0082188D" w:rsidRPr="0082188D">
              <w:rPr>
                <w:b/>
                <w:u w:val="single"/>
              </w:rPr>
              <w:t xml:space="preserve"> Biomes</w:t>
            </w:r>
            <w:r w:rsidR="0082188D">
              <w:t xml:space="preserve">  </w:t>
            </w:r>
            <w:r>
              <w:t>What is a Biome?  Choose a Biome</w:t>
            </w:r>
            <w:r w:rsidR="0082188D">
              <w:t xml:space="preserve"> of your choice (Desert/tundra/savannah/grassland/woodlands etc) and find out about what makes this area and climate different from another.  What animals might we find here and where do we find these environments?</w:t>
            </w:r>
          </w:p>
          <w:p w14:paraId="13B85354" w14:textId="61B55BED" w:rsidR="001F4984" w:rsidRPr="00A6172E" w:rsidRDefault="00F9400C" w:rsidP="0067424F">
            <w:hyperlink r:id="rId16" w:history="1">
              <w:r w:rsidR="00270C67">
                <w:rPr>
                  <w:rStyle w:val="Hyperlink"/>
                </w:rPr>
                <w:t>https://www.bbc.co.uk/bitesize/topics/z849q6f/articles/zvsp92p</w:t>
              </w:r>
            </w:hyperlink>
          </w:p>
        </w:tc>
      </w:tr>
      <w:tr w:rsidR="00282108" w:rsidRPr="00A81758" w14:paraId="442732B5" w14:textId="77777777" w:rsidTr="008D1D8A">
        <w:trPr>
          <w:trHeight w:val="940"/>
          <w:jc w:val="center"/>
        </w:trPr>
        <w:tc>
          <w:tcPr>
            <w:tcW w:w="3191" w:type="dxa"/>
          </w:tcPr>
          <w:p w14:paraId="3403C549" w14:textId="77777777" w:rsidR="00282108" w:rsidRPr="00A81758" w:rsidRDefault="00282108" w:rsidP="00282108">
            <w:pPr>
              <w:spacing w:after="0" w:line="240" w:lineRule="auto"/>
              <w:rPr>
                <w:rFonts w:ascii="Comic Sans MS" w:hAnsi="Comic Sans MS"/>
                <w:sz w:val="18"/>
                <w:szCs w:val="18"/>
              </w:rPr>
            </w:pPr>
            <w:r w:rsidRPr="00A81758">
              <w:rPr>
                <w:rFonts w:ascii="Comic Sans MS" w:hAnsi="Comic Sans MS"/>
                <w:sz w:val="18"/>
                <w:szCs w:val="18"/>
              </w:rPr>
              <w:t>Physical Education</w:t>
            </w:r>
          </w:p>
        </w:tc>
        <w:tc>
          <w:tcPr>
            <w:tcW w:w="7441" w:type="dxa"/>
          </w:tcPr>
          <w:p w14:paraId="4FCC5EFD" w14:textId="524E58AB" w:rsidR="00282108" w:rsidRPr="00A81758" w:rsidRDefault="00282108" w:rsidP="00282108">
            <w:pPr>
              <w:pStyle w:val="ListParagraph"/>
              <w:numPr>
                <w:ilvl w:val="0"/>
                <w:numId w:val="26"/>
              </w:numPr>
              <w:rPr>
                <w:rFonts w:ascii="Comic Sans MS" w:hAnsi="Comic Sans MS"/>
                <w:sz w:val="18"/>
                <w:szCs w:val="18"/>
              </w:rPr>
            </w:pPr>
            <w:r w:rsidRPr="00A81758">
              <w:rPr>
                <w:rFonts w:ascii="Comic Sans MS" w:hAnsi="Comic Sans MS"/>
                <w:sz w:val="18"/>
                <w:szCs w:val="18"/>
              </w:rPr>
              <w:t xml:space="preserve">PE with Joe Wicks at 9am.  </w:t>
            </w:r>
          </w:p>
          <w:p w14:paraId="5917B550" w14:textId="77777777" w:rsidR="00A55578" w:rsidRDefault="00A6172E" w:rsidP="00F25171">
            <w:pPr>
              <w:pStyle w:val="ListParagraph"/>
              <w:numPr>
                <w:ilvl w:val="0"/>
                <w:numId w:val="26"/>
              </w:numPr>
              <w:rPr>
                <w:rFonts w:ascii="Comic Sans MS" w:hAnsi="Comic Sans MS"/>
                <w:sz w:val="18"/>
                <w:szCs w:val="18"/>
              </w:rPr>
            </w:pPr>
            <w:r>
              <w:rPr>
                <w:rFonts w:ascii="Comic Sans MS" w:hAnsi="Comic Sans MS"/>
                <w:sz w:val="18"/>
                <w:szCs w:val="18"/>
              </w:rPr>
              <w:t>Try out some different workouts using some of the links below:</w:t>
            </w:r>
          </w:p>
          <w:p w14:paraId="30BFCE4A" w14:textId="77777777" w:rsidR="00A6172E" w:rsidRPr="00A6172E" w:rsidRDefault="00F9400C" w:rsidP="00F25171">
            <w:pPr>
              <w:pStyle w:val="ListParagraph"/>
              <w:numPr>
                <w:ilvl w:val="0"/>
                <w:numId w:val="26"/>
              </w:numPr>
              <w:rPr>
                <w:rFonts w:ascii="Comic Sans MS" w:hAnsi="Comic Sans MS"/>
                <w:sz w:val="18"/>
                <w:szCs w:val="18"/>
              </w:rPr>
            </w:pPr>
            <w:hyperlink r:id="rId17" w:history="1">
              <w:r w:rsidR="00A6172E">
                <w:rPr>
                  <w:rStyle w:val="Hyperlink"/>
                </w:rPr>
                <w:t>https://www.youtube.com/watch?v=7OyVX9Rs1yU</w:t>
              </w:r>
            </w:hyperlink>
            <w:r w:rsidR="00A6172E">
              <w:t xml:space="preserve"> </w:t>
            </w:r>
          </w:p>
          <w:p w14:paraId="1EEEA471" w14:textId="7AAEB3F4" w:rsidR="00A6172E" w:rsidRPr="00A81758" w:rsidRDefault="00F9400C" w:rsidP="00F25171">
            <w:pPr>
              <w:pStyle w:val="ListParagraph"/>
              <w:numPr>
                <w:ilvl w:val="0"/>
                <w:numId w:val="26"/>
              </w:numPr>
              <w:rPr>
                <w:rFonts w:ascii="Comic Sans MS" w:hAnsi="Comic Sans MS"/>
                <w:sz w:val="18"/>
                <w:szCs w:val="18"/>
              </w:rPr>
            </w:pPr>
            <w:hyperlink r:id="rId18" w:history="1">
              <w:r w:rsidR="00A6172E">
                <w:rPr>
                  <w:rStyle w:val="Hyperlink"/>
                </w:rPr>
                <w:t>https://www.youtube.com/watch?v=t7nrOBBfcYI</w:t>
              </w:r>
            </w:hyperlink>
          </w:p>
        </w:tc>
      </w:tr>
      <w:tr w:rsidR="007934EB" w:rsidRPr="00A81758" w14:paraId="5A7AA053" w14:textId="77777777" w:rsidTr="008D1D8A">
        <w:trPr>
          <w:trHeight w:val="645"/>
          <w:jc w:val="center"/>
        </w:trPr>
        <w:tc>
          <w:tcPr>
            <w:tcW w:w="3191" w:type="dxa"/>
          </w:tcPr>
          <w:p w14:paraId="58D2F42B" w14:textId="14692BBE" w:rsidR="007934EB" w:rsidRPr="00A81758" w:rsidRDefault="00856A32" w:rsidP="00282108">
            <w:pPr>
              <w:spacing w:after="0" w:line="240" w:lineRule="auto"/>
              <w:rPr>
                <w:rFonts w:ascii="Comic Sans MS" w:hAnsi="Comic Sans MS"/>
                <w:sz w:val="18"/>
                <w:szCs w:val="18"/>
              </w:rPr>
            </w:pPr>
            <w:r w:rsidRPr="00A81758">
              <w:rPr>
                <w:rFonts w:ascii="Comic Sans MS" w:hAnsi="Comic Sans MS"/>
                <w:sz w:val="18"/>
                <w:szCs w:val="18"/>
              </w:rPr>
              <w:t>PSHE / THRIVE</w:t>
            </w:r>
          </w:p>
        </w:tc>
        <w:tc>
          <w:tcPr>
            <w:tcW w:w="7441" w:type="dxa"/>
          </w:tcPr>
          <w:p w14:paraId="785EE1D6" w14:textId="77777777" w:rsidR="00014DEF" w:rsidRDefault="00856A32" w:rsidP="00F13E95">
            <w:pPr>
              <w:spacing w:after="0" w:line="240" w:lineRule="auto"/>
              <w:rPr>
                <w:rFonts w:ascii="Comic Sans MS" w:hAnsi="Comic Sans MS"/>
                <w:sz w:val="18"/>
                <w:szCs w:val="18"/>
              </w:rPr>
            </w:pPr>
            <w:r w:rsidRPr="00A81758">
              <w:rPr>
                <w:rFonts w:ascii="Comic Sans MS" w:hAnsi="Comic Sans MS"/>
                <w:sz w:val="18"/>
                <w:szCs w:val="18"/>
              </w:rPr>
              <w:t>Choose an activity from this week’s THRIVE sheet – from the attachment in this folder.</w:t>
            </w:r>
          </w:p>
          <w:p w14:paraId="1A4179C3" w14:textId="77777777" w:rsidR="00C87716" w:rsidRDefault="00C87716" w:rsidP="00F13E95">
            <w:pPr>
              <w:spacing w:after="0" w:line="240" w:lineRule="auto"/>
              <w:rPr>
                <w:rFonts w:ascii="Comic Sans MS" w:hAnsi="Comic Sans MS"/>
                <w:sz w:val="18"/>
                <w:szCs w:val="18"/>
              </w:rPr>
            </w:pPr>
          </w:p>
          <w:p w14:paraId="2FEE0D22" w14:textId="6B0AD95B" w:rsidR="00014DEF" w:rsidRPr="00A81758" w:rsidRDefault="00014DEF" w:rsidP="00F13E95">
            <w:pPr>
              <w:spacing w:after="0" w:line="240" w:lineRule="auto"/>
              <w:rPr>
                <w:rFonts w:ascii="Comic Sans MS" w:hAnsi="Comic Sans MS"/>
                <w:sz w:val="18"/>
                <w:szCs w:val="18"/>
              </w:rPr>
            </w:pPr>
          </w:p>
        </w:tc>
      </w:tr>
      <w:tr w:rsidR="009A4C23" w:rsidRPr="00A81758" w14:paraId="4004FF5A" w14:textId="77777777" w:rsidTr="008D1D8A">
        <w:trPr>
          <w:trHeight w:val="645"/>
          <w:jc w:val="center"/>
        </w:trPr>
        <w:tc>
          <w:tcPr>
            <w:tcW w:w="3191" w:type="dxa"/>
          </w:tcPr>
          <w:p w14:paraId="3F7CE316" w14:textId="3802CF0D" w:rsidR="009A4C23" w:rsidRPr="00A81758" w:rsidRDefault="009A4C23" w:rsidP="00282108">
            <w:pPr>
              <w:spacing w:after="0" w:line="240" w:lineRule="auto"/>
              <w:rPr>
                <w:rFonts w:ascii="Comic Sans MS" w:hAnsi="Comic Sans MS"/>
                <w:sz w:val="18"/>
                <w:szCs w:val="18"/>
              </w:rPr>
            </w:pPr>
            <w:r>
              <w:rPr>
                <w:rFonts w:ascii="Comic Sans MS" w:hAnsi="Comic Sans MS"/>
                <w:sz w:val="18"/>
                <w:szCs w:val="18"/>
              </w:rPr>
              <w:t>R</w:t>
            </w:r>
            <w:r>
              <w:t xml:space="preserve">E </w:t>
            </w:r>
          </w:p>
        </w:tc>
        <w:tc>
          <w:tcPr>
            <w:tcW w:w="7441" w:type="dxa"/>
          </w:tcPr>
          <w:p w14:paraId="20B541B4" w14:textId="77777777" w:rsidR="00B20124" w:rsidRDefault="00F9400C" w:rsidP="001711E3">
            <w:pPr>
              <w:spacing w:after="0"/>
            </w:pPr>
            <w:hyperlink r:id="rId19" w:history="1">
              <w:r w:rsidR="00FA4B63" w:rsidRPr="00FA4B63">
                <w:rPr>
                  <w:color w:val="0000FF"/>
                  <w:u w:val="single"/>
                </w:rPr>
                <w:t>https://cafod.org.uk/Education/Kidz-Zone</w:t>
              </w:r>
            </w:hyperlink>
          </w:p>
          <w:p w14:paraId="3520A274" w14:textId="4DC215FA" w:rsidR="00FA4B63" w:rsidRPr="00A81758" w:rsidRDefault="00FA4B63" w:rsidP="001711E3">
            <w:pPr>
              <w:spacing w:after="0"/>
              <w:rPr>
                <w:rFonts w:ascii="Comic Sans MS" w:hAnsi="Comic Sans MS"/>
                <w:sz w:val="18"/>
                <w:szCs w:val="18"/>
              </w:rPr>
            </w:pPr>
            <w:r>
              <w:t>Explore some of the stories</w:t>
            </w:r>
            <w:r w:rsidR="006E2DA1">
              <w:t>, games and resources on the CAFOD Kids Zone</w:t>
            </w:r>
          </w:p>
        </w:tc>
      </w:tr>
      <w:tr w:rsidR="00620788" w:rsidRPr="00A81758" w14:paraId="477119CE" w14:textId="77777777" w:rsidTr="008D1D8A">
        <w:trPr>
          <w:trHeight w:val="645"/>
          <w:jc w:val="center"/>
        </w:trPr>
        <w:tc>
          <w:tcPr>
            <w:tcW w:w="3191" w:type="dxa"/>
          </w:tcPr>
          <w:p w14:paraId="7124DD42" w14:textId="5FC11605" w:rsidR="00620788" w:rsidRPr="00A81758" w:rsidRDefault="00620788" w:rsidP="00282108">
            <w:pPr>
              <w:spacing w:after="0" w:line="240" w:lineRule="auto"/>
              <w:rPr>
                <w:rFonts w:ascii="Comic Sans MS" w:hAnsi="Comic Sans MS"/>
                <w:sz w:val="18"/>
                <w:szCs w:val="18"/>
              </w:rPr>
            </w:pPr>
            <w:r>
              <w:rPr>
                <w:rFonts w:ascii="Comic Sans MS" w:hAnsi="Comic Sans MS"/>
                <w:sz w:val="18"/>
                <w:szCs w:val="18"/>
              </w:rPr>
              <w:t>Music</w:t>
            </w:r>
          </w:p>
        </w:tc>
        <w:tc>
          <w:tcPr>
            <w:tcW w:w="7441" w:type="dxa"/>
          </w:tcPr>
          <w:p w14:paraId="3A5E4C3D" w14:textId="71BC84E2" w:rsidR="00ED25AF" w:rsidRPr="00DB1660" w:rsidRDefault="00ED25AF" w:rsidP="001711E3">
            <w:pPr>
              <w:spacing w:after="0"/>
              <w:rPr>
                <w:rFonts w:ascii="Comic Sans MS" w:hAnsi="Comic Sans MS"/>
                <w:sz w:val="18"/>
                <w:szCs w:val="18"/>
              </w:rPr>
            </w:pPr>
            <w:r w:rsidRPr="00DB1660">
              <w:rPr>
                <w:rFonts w:ascii="Comic Sans MS" w:hAnsi="Comic Sans MS"/>
                <w:sz w:val="18"/>
                <w:szCs w:val="18"/>
              </w:rPr>
              <w:t xml:space="preserve">Sheet Music for this week:  </w:t>
            </w:r>
            <w:r w:rsidR="00270C67">
              <w:rPr>
                <w:rFonts w:ascii="Comic Sans MS" w:hAnsi="Comic Sans MS"/>
                <w:sz w:val="18"/>
                <w:szCs w:val="18"/>
              </w:rPr>
              <w:t xml:space="preserve"> “All are Welcome”  The Music can be found on this homepage. </w:t>
            </w:r>
          </w:p>
          <w:p w14:paraId="2E492730" w14:textId="2E1BE91C" w:rsidR="00620788" w:rsidRPr="00DB1660" w:rsidRDefault="0017005A" w:rsidP="0017005A">
            <w:pPr>
              <w:spacing w:after="0"/>
              <w:rPr>
                <w:rFonts w:ascii="Comic Sans MS" w:hAnsi="Comic Sans MS"/>
                <w:sz w:val="18"/>
                <w:szCs w:val="18"/>
              </w:rPr>
            </w:pPr>
            <w:r w:rsidRPr="00DB1660">
              <w:rPr>
                <w:rFonts w:ascii="Comic Sans MS" w:hAnsi="Comic Sans MS"/>
                <w:sz w:val="18"/>
                <w:szCs w:val="18"/>
              </w:rPr>
              <w:t xml:space="preserve"> </w:t>
            </w:r>
          </w:p>
        </w:tc>
      </w:tr>
      <w:tr w:rsidR="00282108" w:rsidRPr="00A81758" w14:paraId="42699987" w14:textId="77777777" w:rsidTr="008D1D8A">
        <w:trPr>
          <w:trHeight w:val="645"/>
          <w:jc w:val="center"/>
        </w:trPr>
        <w:tc>
          <w:tcPr>
            <w:tcW w:w="3191" w:type="dxa"/>
          </w:tcPr>
          <w:p w14:paraId="2ED11150" w14:textId="77777777" w:rsidR="00282108" w:rsidRPr="00A81758" w:rsidRDefault="00282108" w:rsidP="00282108">
            <w:pPr>
              <w:spacing w:after="0" w:line="240" w:lineRule="auto"/>
              <w:rPr>
                <w:rFonts w:ascii="Comic Sans MS" w:hAnsi="Comic Sans MS"/>
                <w:sz w:val="18"/>
                <w:szCs w:val="18"/>
              </w:rPr>
            </w:pPr>
            <w:r w:rsidRPr="00A81758">
              <w:rPr>
                <w:rFonts w:ascii="Comic Sans MS" w:hAnsi="Comic Sans MS"/>
                <w:sz w:val="18"/>
                <w:szCs w:val="18"/>
              </w:rPr>
              <w:t>Arty crafty ideas</w:t>
            </w:r>
          </w:p>
        </w:tc>
        <w:tc>
          <w:tcPr>
            <w:tcW w:w="7441" w:type="dxa"/>
          </w:tcPr>
          <w:p w14:paraId="36868DA3" w14:textId="667C308A" w:rsidR="00270C67" w:rsidRDefault="00270C67" w:rsidP="001711E3">
            <w:pPr>
              <w:spacing w:after="0"/>
              <w:rPr>
                <w:rFonts w:ascii="Comic Sans MS" w:hAnsi="Comic Sans MS"/>
                <w:sz w:val="18"/>
                <w:szCs w:val="18"/>
              </w:rPr>
            </w:pPr>
            <w:r>
              <w:rPr>
                <w:rFonts w:ascii="Comic Sans MS" w:hAnsi="Comic Sans MS"/>
                <w:sz w:val="18"/>
                <w:szCs w:val="18"/>
              </w:rPr>
              <w:t>Create a piece of Art using either materials from inside or outside.  Use scraps of paper, rocks, shells or anything else you can find to create patterns such as spirals and circles.</w:t>
            </w:r>
          </w:p>
          <w:p w14:paraId="55EA8CE6" w14:textId="77777777" w:rsidR="00270C67" w:rsidRDefault="00270C67" w:rsidP="001711E3">
            <w:pPr>
              <w:spacing w:after="0"/>
              <w:rPr>
                <w:rFonts w:ascii="Comic Sans MS" w:hAnsi="Comic Sans MS"/>
                <w:sz w:val="18"/>
                <w:szCs w:val="18"/>
              </w:rPr>
            </w:pPr>
          </w:p>
          <w:p w14:paraId="601B30CB" w14:textId="77777777" w:rsidR="001711E3" w:rsidRDefault="00270C67" w:rsidP="001711E3">
            <w:pPr>
              <w:spacing w:after="0"/>
              <w:rPr>
                <w:rFonts w:ascii="Comic Sans MS" w:hAnsi="Comic Sans MS"/>
                <w:sz w:val="18"/>
                <w:szCs w:val="18"/>
              </w:rPr>
            </w:pPr>
            <w:r>
              <w:rPr>
                <w:rFonts w:ascii="Comic Sans MS" w:hAnsi="Comic Sans MS"/>
                <w:noProof/>
                <w:sz w:val="18"/>
                <w:szCs w:val="18"/>
                <w:lang w:eastAsia="en-GB"/>
              </w:rPr>
              <w:drawing>
                <wp:inline distT="0" distB="0" distL="0" distR="0" wp14:anchorId="2921A129" wp14:editId="71966410">
                  <wp:extent cx="1915886" cy="1304022"/>
                  <wp:effectExtent l="0" t="0" r="8255" b="0"/>
                  <wp:docPr id="2" name="Picture 2" descr="C:\Users\JDaglish\AppData\Local\Microsoft\Windows\INetCache\Content.MSO\7F109A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aglish\AppData\Local\Microsoft\Windows\INetCache\Content.MSO\7F109A57.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9033" cy="1312971"/>
                          </a:xfrm>
                          <a:prstGeom prst="rect">
                            <a:avLst/>
                          </a:prstGeom>
                          <a:noFill/>
                          <a:ln>
                            <a:noFill/>
                          </a:ln>
                        </pic:spPr>
                      </pic:pic>
                    </a:graphicData>
                  </a:graphic>
                </wp:inline>
              </w:drawing>
            </w:r>
          </w:p>
          <w:p w14:paraId="41F29E59" w14:textId="77777777" w:rsidR="00270E6A" w:rsidRDefault="00270E6A" w:rsidP="001711E3">
            <w:pPr>
              <w:spacing w:after="0"/>
              <w:rPr>
                <w:rFonts w:ascii="Comic Sans MS" w:hAnsi="Comic Sans MS"/>
                <w:sz w:val="18"/>
                <w:szCs w:val="18"/>
              </w:rPr>
            </w:pPr>
          </w:p>
          <w:p w14:paraId="795EBC45" w14:textId="3A2038BA" w:rsidR="00270E6A" w:rsidRPr="00DB1660" w:rsidRDefault="00270E6A" w:rsidP="001711E3">
            <w:pPr>
              <w:spacing w:after="0"/>
              <w:rPr>
                <w:rFonts w:ascii="Comic Sans MS" w:hAnsi="Comic Sans MS"/>
                <w:sz w:val="18"/>
                <w:szCs w:val="18"/>
              </w:rPr>
            </w:pPr>
            <w:r>
              <w:rPr>
                <w:rFonts w:ascii="Comic Sans MS" w:hAnsi="Comic Sans MS"/>
                <w:sz w:val="18"/>
                <w:szCs w:val="18"/>
              </w:rPr>
              <w:t xml:space="preserve">Linked to the theme of line, shape and symmetry, can you </w:t>
            </w:r>
            <w:r w:rsidR="008011EC">
              <w:rPr>
                <w:rFonts w:ascii="Comic Sans MS" w:hAnsi="Comic Sans MS"/>
                <w:sz w:val="18"/>
                <w:szCs w:val="18"/>
              </w:rPr>
              <w:t xml:space="preserve">create a piece of art which focuses on one or more of these concepts? Find out about </w:t>
            </w:r>
            <w:r w:rsidR="00E12DB0">
              <w:rPr>
                <w:rFonts w:ascii="Comic Sans MS" w:hAnsi="Comic Sans MS"/>
                <w:sz w:val="18"/>
                <w:szCs w:val="18"/>
              </w:rPr>
              <w:t>art styles that are linked to them – for example, cubism.</w:t>
            </w:r>
          </w:p>
        </w:tc>
      </w:tr>
      <w:tr w:rsidR="00C61D45" w:rsidRPr="00A81758" w14:paraId="40822BB0" w14:textId="77777777" w:rsidTr="008D1D8A">
        <w:trPr>
          <w:trHeight w:val="645"/>
          <w:jc w:val="center"/>
        </w:trPr>
        <w:tc>
          <w:tcPr>
            <w:tcW w:w="3191" w:type="dxa"/>
          </w:tcPr>
          <w:p w14:paraId="4DEC4619" w14:textId="40097ACB" w:rsidR="00C61D45" w:rsidRPr="00A81758" w:rsidRDefault="00C61D45" w:rsidP="00282108">
            <w:pPr>
              <w:spacing w:after="0" w:line="240" w:lineRule="auto"/>
              <w:rPr>
                <w:rFonts w:ascii="Comic Sans MS" w:hAnsi="Comic Sans MS"/>
                <w:sz w:val="18"/>
                <w:szCs w:val="18"/>
              </w:rPr>
            </w:pPr>
            <w:r w:rsidRPr="00A81758">
              <w:rPr>
                <w:rFonts w:ascii="Comic Sans MS" w:hAnsi="Comic Sans MS"/>
                <w:sz w:val="18"/>
                <w:szCs w:val="18"/>
              </w:rPr>
              <w:t>French</w:t>
            </w:r>
          </w:p>
        </w:tc>
        <w:tc>
          <w:tcPr>
            <w:tcW w:w="7441" w:type="dxa"/>
          </w:tcPr>
          <w:p w14:paraId="379F78EF" w14:textId="77777777" w:rsidR="00C00FBF" w:rsidRPr="000F51B6" w:rsidRDefault="00C00FBF" w:rsidP="00C00FBF">
            <w:pPr>
              <w:shd w:val="clear" w:color="auto" w:fill="FFFFFF"/>
              <w:spacing w:after="0" w:line="235" w:lineRule="atLeast"/>
              <w:rPr>
                <w:rFonts w:ascii="Comic Sans MS" w:eastAsia="Times New Roman" w:hAnsi="Comic Sans MS" w:cs="Calibri"/>
                <w:color w:val="000000"/>
                <w:sz w:val="20"/>
                <w:lang w:eastAsia="en-GB"/>
              </w:rPr>
            </w:pPr>
            <w:r w:rsidRPr="000F51B6">
              <w:rPr>
                <w:rFonts w:ascii="Comic Sans MS" w:eastAsia="Times New Roman" w:hAnsi="Comic Sans MS" w:cs="Calibri"/>
                <w:color w:val="000000"/>
                <w:sz w:val="24"/>
                <w:szCs w:val="28"/>
                <w:bdr w:val="none" w:sz="0" w:space="0" w:color="auto" w:frame="1"/>
                <w:lang w:eastAsia="en-GB"/>
              </w:rPr>
              <w:t>Choisissez une vidéo. Suivez les instructions pour créer une forme en origami.</w:t>
            </w:r>
          </w:p>
          <w:p w14:paraId="7BEF2F1B" w14:textId="77777777" w:rsidR="00C00FBF" w:rsidRPr="000F51B6" w:rsidRDefault="00C00FBF" w:rsidP="00C00FBF">
            <w:pPr>
              <w:shd w:val="clear" w:color="auto" w:fill="FFFFFF"/>
              <w:spacing w:after="0" w:line="235" w:lineRule="atLeast"/>
              <w:rPr>
                <w:rFonts w:ascii="Comic Sans MS" w:eastAsia="Times New Roman" w:hAnsi="Comic Sans MS" w:cs="Calibri"/>
                <w:color w:val="000000"/>
                <w:sz w:val="20"/>
                <w:lang w:eastAsia="en-GB"/>
              </w:rPr>
            </w:pPr>
            <w:r w:rsidRPr="000F51B6">
              <w:rPr>
                <w:rFonts w:ascii="Comic Sans MS" w:eastAsia="Times New Roman" w:hAnsi="Comic Sans MS" w:cs="Calibri"/>
                <w:b/>
                <w:bCs/>
                <w:i/>
                <w:iCs/>
                <w:color w:val="000000"/>
                <w:sz w:val="16"/>
                <w:szCs w:val="18"/>
                <w:bdr w:val="none" w:sz="0" w:space="0" w:color="auto" w:frame="1"/>
                <w:lang w:eastAsia="en-GB"/>
              </w:rPr>
              <w:t>(Select a videoclip. Follow the instructions to create one of the origami shapes. Look up the key words you don't understand in the “useful word” list on the PDF document on your yeargroup page.)</w:t>
            </w:r>
          </w:p>
          <w:p w14:paraId="21EF0730" w14:textId="77777777" w:rsidR="00C00FBF" w:rsidRPr="000F51B6" w:rsidRDefault="00C00FBF" w:rsidP="00C00FBF">
            <w:pPr>
              <w:shd w:val="clear" w:color="auto" w:fill="FFFFFF"/>
              <w:spacing w:after="0" w:line="235" w:lineRule="atLeast"/>
              <w:rPr>
                <w:rFonts w:ascii="Comic Sans MS" w:eastAsia="Times New Roman" w:hAnsi="Comic Sans MS" w:cs="Calibri"/>
                <w:color w:val="000000"/>
                <w:sz w:val="20"/>
                <w:lang w:eastAsia="en-GB"/>
              </w:rPr>
            </w:pPr>
            <w:r w:rsidRPr="000F51B6">
              <w:rPr>
                <w:rFonts w:ascii="Comic Sans MS" w:eastAsia="Times New Roman" w:hAnsi="Comic Sans MS" w:cs="Calibri"/>
                <w:color w:val="000000"/>
                <w:sz w:val="24"/>
                <w:szCs w:val="28"/>
                <w:bdr w:val="none" w:sz="0" w:space="0" w:color="auto" w:frame="1"/>
                <w:lang w:eastAsia="en-GB"/>
              </w:rPr>
              <w:t>Vidéo 1: la grenouille</w:t>
            </w:r>
            <w:r w:rsidRPr="000F51B6">
              <w:rPr>
                <w:rFonts w:ascii="Comic Sans MS" w:eastAsia="Times New Roman" w:hAnsi="Comic Sans MS" w:cs="Calibri"/>
                <w:color w:val="0070C0"/>
                <w:sz w:val="24"/>
                <w:szCs w:val="28"/>
                <w:bdr w:val="none" w:sz="0" w:space="0" w:color="auto" w:frame="1"/>
                <w:lang w:eastAsia="en-GB"/>
              </w:rPr>
              <w:t>.   </w:t>
            </w:r>
            <w:r w:rsidRPr="000F51B6">
              <w:rPr>
                <w:rFonts w:ascii="Comic Sans MS" w:eastAsia="Times New Roman" w:hAnsi="Comic Sans MS" w:cs="Segoe UI"/>
                <w:color w:val="0070C0"/>
                <w:sz w:val="20"/>
                <w:szCs w:val="21"/>
                <w:bdr w:val="none" w:sz="0" w:space="0" w:color="auto" w:frame="1"/>
                <w:lang w:eastAsia="en-GB"/>
              </w:rPr>
              <w:t>https://www.youtube.com/watch?v=lSLAo9IMHR4</w:t>
            </w:r>
          </w:p>
          <w:p w14:paraId="69F370F6" w14:textId="77777777" w:rsidR="00C00FBF" w:rsidRPr="000F51B6" w:rsidRDefault="00C00FBF" w:rsidP="00C00FBF">
            <w:pPr>
              <w:shd w:val="clear" w:color="auto" w:fill="FFFFFF"/>
              <w:spacing w:after="0" w:line="235" w:lineRule="atLeast"/>
              <w:rPr>
                <w:rFonts w:ascii="Comic Sans MS" w:eastAsia="Times New Roman" w:hAnsi="Comic Sans MS" w:cs="Calibri"/>
                <w:color w:val="000000"/>
                <w:sz w:val="20"/>
                <w:lang w:eastAsia="en-GB"/>
              </w:rPr>
            </w:pPr>
            <w:r w:rsidRPr="000F51B6">
              <w:rPr>
                <w:rFonts w:ascii="Comic Sans MS" w:eastAsia="Times New Roman" w:hAnsi="Comic Sans MS" w:cs="Calibri"/>
                <w:color w:val="000000"/>
                <w:sz w:val="24"/>
                <w:szCs w:val="28"/>
                <w:bdr w:val="none" w:sz="0" w:space="0" w:color="auto" w:frame="1"/>
                <w:lang w:eastAsia="en-GB"/>
              </w:rPr>
              <w:t>Vidéo 2. le serpent (harder).  </w:t>
            </w:r>
            <w:r w:rsidRPr="000F51B6">
              <w:rPr>
                <w:rFonts w:ascii="Comic Sans MS" w:eastAsia="Times New Roman" w:hAnsi="Comic Sans MS" w:cs="Calibri"/>
                <w:color w:val="0070C0"/>
                <w:sz w:val="20"/>
                <w:bdr w:val="none" w:sz="0" w:space="0" w:color="auto" w:frame="1"/>
                <w:lang w:eastAsia="en-GB"/>
              </w:rPr>
              <w:t>https://www.youtube.com/watch?v=iiBqwkPJ6qA</w:t>
            </w:r>
          </w:p>
          <w:p w14:paraId="3B4173DF" w14:textId="77777777" w:rsidR="00C00FBF" w:rsidRPr="000F51B6" w:rsidRDefault="00C00FBF" w:rsidP="00C00FBF">
            <w:pPr>
              <w:shd w:val="clear" w:color="auto" w:fill="FFFFFF"/>
              <w:spacing w:after="0" w:line="235" w:lineRule="atLeast"/>
              <w:rPr>
                <w:rFonts w:ascii="Comic Sans MS" w:eastAsia="Times New Roman" w:hAnsi="Comic Sans MS" w:cs="Calibri"/>
                <w:color w:val="000000"/>
                <w:sz w:val="20"/>
                <w:lang w:eastAsia="en-GB"/>
              </w:rPr>
            </w:pPr>
            <w:r w:rsidRPr="000F51B6">
              <w:rPr>
                <w:rFonts w:ascii="Comic Sans MS" w:eastAsia="Times New Roman" w:hAnsi="Comic Sans MS" w:cs="Calibri"/>
                <w:color w:val="000000"/>
                <w:sz w:val="24"/>
                <w:szCs w:val="28"/>
                <w:bdr w:val="none" w:sz="0" w:space="0" w:color="auto" w:frame="1"/>
                <w:lang w:eastAsia="en-GB"/>
              </w:rPr>
              <w:t>Vidéo 3. l’étoile Ninja (much harder!!) </w:t>
            </w:r>
            <w:r w:rsidRPr="000F51B6">
              <w:rPr>
                <w:rFonts w:ascii="Comic Sans MS" w:eastAsia="Times New Roman" w:hAnsi="Comic Sans MS" w:cs="Calibri"/>
                <w:color w:val="000000"/>
                <w:sz w:val="20"/>
                <w:bdr w:val="none" w:sz="0" w:space="0" w:color="auto" w:frame="1"/>
                <w:lang w:eastAsia="en-GB"/>
              </w:rPr>
              <w:t>.  </w:t>
            </w:r>
            <w:r w:rsidRPr="000F51B6">
              <w:rPr>
                <w:rFonts w:ascii="Comic Sans MS" w:eastAsia="Times New Roman" w:hAnsi="Comic Sans MS" w:cs="Calibri"/>
                <w:color w:val="0070C0"/>
                <w:sz w:val="20"/>
                <w:bdr w:val="none" w:sz="0" w:space="0" w:color="auto" w:frame="1"/>
                <w:lang w:eastAsia="en-GB"/>
              </w:rPr>
              <w:t> </w:t>
            </w:r>
            <w:hyperlink r:id="rId21" w:tgtFrame="_blank" w:history="1">
              <w:r w:rsidRPr="000F51B6">
                <w:rPr>
                  <w:rFonts w:ascii="Comic Sans MS" w:eastAsia="Times New Roman" w:hAnsi="Comic Sans MS" w:cs="Calibri"/>
                  <w:color w:val="0000FF"/>
                  <w:sz w:val="20"/>
                  <w:u w:val="single"/>
                  <w:bdr w:val="none" w:sz="0" w:space="0" w:color="auto" w:frame="1"/>
                  <w:lang w:eastAsia="en-GB"/>
                </w:rPr>
                <w:t>https://www.youtube.com/watch?v=dBytyDqIuTk</w:t>
              </w:r>
            </w:hyperlink>
          </w:p>
          <w:p w14:paraId="7C4A112F" w14:textId="5906F812" w:rsidR="00C61D45" w:rsidRPr="00A81758" w:rsidRDefault="00C00FBF" w:rsidP="00C00FBF">
            <w:pPr>
              <w:shd w:val="clear" w:color="auto" w:fill="FFFFFF"/>
              <w:spacing w:after="0" w:line="240" w:lineRule="auto"/>
              <w:textAlignment w:val="baseline"/>
              <w:rPr>
                <w:rFonts w:ascii="Comic Sans MS" w:hAnsi="Comic Sans MS"/>
                <w:sz w:val="18"/>
                <w:szCs w:val="18"/>
              </w:rPr>
            </w:pPr>
            <w:r w:rsidRPr="000F51B6">
              <w:rPr>
                <w:rFonts w:ascii="Comic Sans MS" w:eastAsia="Times New Roman" w:hAnsi="Comic Sans MS"/>
                <w:color w:val="000000"/>
                <w:sz w:val="24"/>
                <w:szCs w:val="28"/>
                <w:bdr w:val="none" w:sz="0" w:space="0" w:color="auto" w:frame="1"/>
                <w:shd w:val="clear" w:color="auto" w:fill="FFFFFF"/>
                <w:lang w:eastAsia="en-GB"/>
              </w:rPr>
              <w:t>Amusez-vous bien! Have fun!</w:t>
            </w:r>
          </w:p>
        </w:tc>
      </w:tr>
    </w:tbl>
    <w:p w14:paraId="6833B0A0" w14:textId="77777777" w:rsidR="00ED1592" w:rsidRDefault="00ED1592" w:rsidP="0095600D">
      <w:pPr>
        <w:rPr>
          <w:rFonts w:ascii="Comic Sans MS" w:hAnsi="Comic Sans MS"/>
        </w:rPr>
      </w:pPr>
    </w:p>
    <w:p w14:paraId="3FF870F0" w14:textId="77777777" w:rsidR="00760015" w:rsidRDefault="00760015" w:rsidP="0095600D">
      <w:pPr>
        <w:rPr>
          <w:rFonts w:ascii="Comic Sans MS" w:hAnsi="Comic Sans MS"/>
        </w:rPr>
      </w:pPr>
    </w:p>
    <w:p w14:paraId="220BC923" w14:textId="2D86D28E" w:rsidR="001A2267" w:rsidRPr="00601690" w:rsidRDefault="001679C7" w:rsidP="0095600D">
      <w:pPr>
        <w:rPr>
          <w:rFonts w:ascii="Comic Sans MS" w:hAnsi="Comic Sans MS"/>
          <w:b/>
          <w:bCs/>
        </w:rPr>
      </w:pPr>
      <w:r w:rsidRPr="00601690">
        <w:rPr>
          <w:rFonts w:ascii="Comic Sans MS" w:hAnsi="Comic Sans MS"/>
          <w:b/>
          <w:bCs/>
        </w:rPr>
        <w:lastRenderedPageBreak/>
        <w:t>Classroom Secrets Resources:</w:t>
      </w:r>
    </w:p>
    <w:p w14:paraId="713B0D67" w14:textId="5ABA3BB8" w:rsidR="001679C7" w:rsidRDefault="00F9400C" w:rsidP="0095600D">
      <w:pPr>
        <w:rPr>
          <w:rFonts w:ascii="Comic Sans MS" w:hAnsi="Comic Sans MS"/>
        </w:rPr>
      </w:pPr>
      <w:hyperlink r:id="rId22" w:history="1">
        <w:r w:rsidR="00601690" w:rsidRPr="00601690">
          <w:rPr>
            <w:color w:val="0000FF"/>
            <w:u w:val="single"/>
          </w:rPr>
          <w:t>https://classroomsecrets.co.uk/free-home-learning-packs/</w:t>
        </w:r>
      </w:hyperlink>
    </w:p>
    <w:p w14:paraId="44781A82" w14:textId="25579933" w:rsidR="001679C7" w:rsidRDefault="001679C7" w:rsidP="32995694">
      <w:pPr>
        <w:rPr>
          <w:rFonts w:ascii="Comic Sans MS" w:hAnsi="Comic Sans MS"/>
        </w:rPr>
      </w:pPr>
      <w:r w:rsidRPr="32995694">
        <w:rPr>
          <w:rFonts w:ascii="Comic Sans MS" w:hAnsi="Comic Sans MS"/>
        </w:rPr>
        <w:t xml:space="preserve">Classroom Secrets </w:t>
      </w:r>
      <w:r w:rsidR="6BE3A35E" w:rsidRPr="32995694">
        <w:rPr>
          <w:rFonts w:ascii="Comic Sans MS" w:hAnsi="Comic Sans MS"/>
        </w:rPr>
        <w:t>are producing</w:t>
      </w:r>
      <w:r w:rsidRPr="32995694">
        <w:rPr>
          <w:rFonts w:ascii="Comic Sans MS" w:hAnsi="Comic Sans MS"/>
        </w:rPr>
        <w:t xml:space="preserve"> a set of </w:t>
      </w:r>
      <w:r w:rsidR="4E526D4B" w:rsidRPr="32995694">
        <w:rPr>
          <w:rFonts w:ascii="Comic Sans MS" w:hAnsi="Comic Sans MS"/>
        </w:rPr>
        <w:t xml:space="preserve">weekly </w:t>
      </w:r>
      <w:r w:rsidRPr="32995694">
        <w:rPr>
          <w:rFonts w:ascii="Comic Sans MS" w:hAnsi="Comic Sans MS"/>
        </w:rPr>
        <w:t xml:space="preserve">learning </w:t>
      </w:r>
      <w:r w:rsidR="6CACB012" w:rsidRPr="32995694">
        <w:rPr>
          <w:rFonts w:ascii="Comic Sans MS" w:hAnsi="Comic Sans MS"/>
        </w:rPr>
        <w:t>packs</w:t>
      </w:r>
      <w:r w:rsidRPr="32995694">
        <w:rPr>
          <w:rFonts w:ascii="Comic Sans MS" w:hAnsi="Comic Sans MS"/>
        </w:rPr>
        <w:t xml:space="preserve"> that link to </w:t>
      </w:r>
      <w:r w:rsidR="00F44DD3" w:rsidRPr="32995694">
        <w:rPr>
          <w:rFonts w:ascii="Comic Sans MS" w:hAnsi="Comic Sans MS"/>
        </w:rPr>
        <w:t>some of the Maths and English activities</w:t>
      </w:r>
      <w:r w:rsidR="003616EE" w:rsidRPr="32995694">
        <w:rPr>
          <w:rFonts w:ascii="Comic Sans MS" w:hAnsi="Comic Sans MS"/>
        </w:rPr>
        <w:t xml:space="preserve"> -</w:t>
      </w:r>
      <w:r w:rsidR="00F44DD3" w:rsidRPr="32995694">
        <w:rPr>
          <w:rFonts w:ascii="Comic Sans MS" w:hAnsi="Comic Sans MS"/>
        </w:rPr>
        <w:t xml:space="preserve"> </w:t>
      </w:r>
      <w:r w:rsidR="003616EE" w:rsidRPr="32995694">
        <w:rPr>
          <w:rFonts w:ascii="Comic Sans MS" w:hAnsi="Comic Sans MS"/>
        </w:rPr>
        <w:t xml:space="preserve">each week </w:t>
      </w:r>
      <w:r w:rsidR="001358B6" w:rsidRPr="32995694">
        <w:rPr>
          <w:rFonts w:ascii="Comic Sans MS" w:hAnsi="Comic Sans MS"/>
        </w:rPr>
        <w:t>being</w:t>
      </w:r>
      <w:r w:rsidR="003616EE" w:rsidRPr="32995694">
        <w:rPr>
          <w:rFonts w:ascii="Comic Sans MS" w:hAnsi="Comic Sans MS"/>
        </w:rPr>
        <w:t xml:space="preserve"> </w:t>
      </w:r>
      <w:r w:rsidR="00F005EE" w:rsidRPr="32995694">
        <w:rPr>
          <w:rFonts w:ascii="Comic Sans MS" w:hAnsi="Comic Sans MS"/>
        </w:rPr>
        <w:t xml:space="preserve">subsequently </w:t>
      </w:r>
      <w:r w:rsidR="003616EE" w:rsidRPr="32995694">
        <w:rPr>
          <w:rFonts w:ascii="Comic Sans MS" w:hAnsi="Comic Sans MS"/>
        </w:rPr>
        <w:t>split into</w:t>
      </w:r>
      <w:r w:rsidR="001358B6" w:rsidRPr="32995694">
        <w:rPr>
          <w:rFonts w:ascii="Comic Sans MS" w:hAnsi="Comic Sans MS"/>
        </w:rPr>
        <w:t xml:space="preserve"> </w:t>
      </w:r>
      <w:r w:rsidR="164A2ABE" w:rsidRPr="32995694">
        <w:rPr>
          <w:rFonts w:ascii="Comic Sans MS" w:hAnsi="Comic Sans MS"/>
        </w:rPr>
        <w:t>the appropriate da</w:t>
      </w:r>
      <w:r w:rsidR="2E4D65DF" w:rsidRPr="32995694">
        <w:rPr>
          <w:rFonts w:ascii="Comic Sans MS" w:hAnsi="Comic Sans MS"/>
        </w:rPr>
        <w:t>ily teaching slots</w:t>
      </w:r>
      <w:r w:rsidR="003616EE" w:rsidRPr="32995694">
        <w:rPr>
          <w:rFonts w:ascii="Comic Sans MS" w:hAnsi="Comic Sans MS"/>
        </w:rPr>
        <w:t xml:space="preserve">. </w:t>
      </w:r>
    </w:p>
    <w:p w14:paraId="365EB10F" w14:textId="0D7F63E8" w:rsidR="08DC76E0" w:rsidRDefault="08DC76E0" w:rsidP="32995694">
      <w:pPr>
        <w:rPr>
          <w:rFonts w:ascii="Comic Sans MS" w:hAnsi="Comic Sans MS"/>
        </w:rPr>
      </w:pPr>
      <w:r w:rsidRPr="32995694">
        <w:rPr>
          <w:rFonts w:ascii="Comic Sans MS" w:hAnsi="Comic Sans MS"/>
        </w:rPr>
        <w:t xml:space="preserve">Children currently in school </w:t>
      </w:r>
      <w:r w:rsidR="1C9D521E" w:rsidRPr="32995694">
        <w:rPr>
          <w:rFonts w:ascii="Comic Sans MS" w:hAnsi="Comic Sans MS"/>
        </w:rPr>
        <w:t>will</w:t>
      </w:r>
      <w:r w:rsidRPr="32995694">
        <w:rPr>
          <w:rFonts w:ascii="Comic Sans MS" w:hAnsi="Comic Sans MS"/>
        </w:rPr>
        <w:t xml:space="preserve"> be accessing these resources, so if your child is in school full time or just for specific days please don't make use of th</w:t>
      </w:r>
      <w:r w:rsidR="5E279D8A" w:rsidRPr="32995694">
        <w:rPr>
          <w:rFonts w:ascii="Comic Sans MS" w:hAnsi="Comic Sans MS"/>
        </w:rPr>
        <w:t>ese</w:t>
      </w:r>
      <w:r w:rsidRPr="32995694">
        <w:rPr>
          <w:rFonts w:ascii="Comic Sans MS" w:hAnsi="Comic Sans MS"/>
        </w:rPr>
        <w:t xml:space="preserve"> resources at home ahead of the specified day so that your child isn't repeating an activity when they're in school.</w:t>
      </w:r>
    </w:p>
    <w:p w14:paraId="18F5A27B" w14:textId="1A053017" w:rsidR="00866F3C" w:rsidRDefault="00866F3C" w:rsidP="0095600D">
      <w:pPr>
        <w:rPr>
          <w:rFonts w:ascii="Comic Sans MS" w:hAnsi="Comic Sans MS"/>
        </w:rPr>
      </w:pPr>
      <w:r>
        <w:rPr>
          <w:rFonts w:ascii="Comic Sans MS" w:hAnsi="Comic Sans MS"/>
        </w:rPr>
        <w:t>Thank you.</w:t>
      </w:r>
    </w:p>
    <w:p w14:paraId="02024F44" w14:textId="77777777" w:rsidR="00CE673A" w:rsidRPr="002665D3" w:rsidRDefault="00CE673A" w:rsidP="0090245C">
      <w:pPr>
        <w:rPr>
          <w:rFonts w:ascii="Comic Sans MS" w:hAnsi="Comic Sans MS"/>
        </w:rPr>
      </w:pPr>
    </w:p>
    <w:sectPr w:rsidR="00CE673A" w:rsidRPr="002665D3"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9AF18" w14:textId="77777777" w:rsidR="00FC03D8" w:rsidRDefault="00FC03D8" w:rsidP="006B51AB">
      <w:pPr>
        <w:spacing w:after="0" w:line="240" w:lineRule="auto"/>
      </w:pPr>
      <w:r>
        <w:separator/>
      </w:r>
    </w:p>
  </w:endnote>
  <w:endnote w:type="continuationSeparator" w:id="0">
    <w:p w14:paraId="6812D27C" w14:textId="77777777" w:rsidR="00FC03D8" w:rsidRDefault="00FC03D8" w:rsidP="006B51AB">
      <w:pPr>
        <w:spacing w:after="0" w:line="240" w:lineRule="auto"/>
      </w:pPr>
      <w:r>
        <w:continuationSeparator/>
      </w:r>
    </w:p>
  </w:endnote>
  <w:endnote w:type="continuationNotice" w:id="1">
    <w:p w14:paraId="6F420EA3" w14:textId="77777777" w:rsidR="00FC03D8" w:rsidRDefault="00FC03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717FA" w14:textId="77777777" w:rsidR="00FC03D8" w:rsidRDefault="00FC03D8" w:rsidP="006B51AB">
      <w:pPr>
        <w:spacing w:after="0" w:line="240" w:lineRule="auto"/>
      </w:pPr>
      <w:r>
        <w:separator/>
      </w:r>
    </w:p>
  </w:footnote>
  <w:footnote w:type="continuationSeparator" w:id="0">
    <w:p w14:paraId="0BDA1D9F" w14:textId="77777777" w:rsidR="00FC03D8" w:rsidRDefault="00FC03D8" w:rsidP="006B51AB">
      <w:pPr>
        <w:spacing w:after="0" w:line="240" w:lineRule="auto"/>
      </w:pPr>
      <w:r>
        <w:continuationSeparator/>
      </w:r>
    </w:p>
  </w:footnote>
  <w:footnote w:type="continuationNotice" w:id="1">
    <w:p w14:paraId="5ADB33AB" w14:textId="77777777" w:rsidR="00FC03D8" w:rsidRDefault="00FC03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0F44DB"/>
    <w:multiLevelType w:val="hybridMultilevel"/>
    <w:tmpl w:val="AD20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1F7522"/>
    <w:multiLevelType w:val="hybridMultilevel"/>
    <w:tmpl w:val="D32E1510"/>
    <w:lvl w:ilvl="0" w:tplc="73A4EADC">
      <w:start w:val="1"/>
      <w:numFmt w:val="bullet"/>
      <w:lvlText w:val=""/>
      <w:lvlJc w:val="left"/>
      <w:pPr>
        <w:ind w:left="720" w:hanging="360"/>
      </w:pPr>
      <w:rPr>
        <w:rFonts w:ascii="Symbol" w:hAnsi="Symbol" w:hint="default"/>
      </w:rPr>
    </w:lvl>
    <w:lvl w:ilvl="1" w:tplc="ABAED506">
      <w:start w:val="1"/>
      <w:numFmt w:val="bullet"/>
      <w:lvlText w:val="o"/>
      <w:lvlJc w:val="left"/>
      <w:pPr>
        <w:ind w:left="1440" w:hanging="360"/>
      </w:pPr>
      <w:rPr>
        <w:rFonts w:ascii="Courier New" w:hAnsi="Courier New" w:hint="default"/>
      </w:rPr>
    </w:lvl>
    <w:lvl w:ilvl="2" w:tplc="EF761D30">
      <w:start w:val="1"/>
      <w:numFmt w:val="bullet"/>
      <w:lvlText w:val=""/>
      <w:lvlJc w:val="left"/>
      <w:pPr>
        <w:ind w:left="2160" w:hanging="360"/>
      </w:pPr>
      <w:rPr>
        <w:rFonts w:ascii="Wingdings" w:hAnsi="Wingdings" w:hint="default"/>
      </w:rPr>
    </w:lvl>
    <w:lvl w:ilvl="3" w:tplc="4044F936">
      <w:start w:val="1"/>
      <w:numFmt w:val="bullet"/>
      <w:lvlText w:val=""/>
      <w:lvlJc w:val="left"/>
      <w:pPr>
        <w:ind w:left="2880" w:hanging="360"/>
      </w:pPr>
      <w:rPr>
        <w:rFonts w:ascii="Symbol" w:hAnsi="Symbol" w:hint="default"/>
      </w:rPr>
    </w:lvl>
    <w:lvl w:ilvl="4" w:tplc="47308F4E">
      <w:start w:val="1"/>
      <w:numFmt w:val="bullet"/>
      <w:lvlText w:val="o"/>
      <w:lvlJc w:val="left"/>
      <w:pPr>
        <w:ind w:left="3600" w:hanging="360"/>
      </w:pPr>
      <w:rPr>
        <w:rFonts w:ascii="Courier New" w:hAnsi="Courier New" w:hint="default"/>
      </w:rPr>
    </w:lvl>
    <w:lvl w:ilvl="5" w:tplc="29F85EBA">
      <w:start w:val="1"/>
      <w:numFmt w:val="bullet"/>
      <w:lvlText w:val=""/>
      <w:lvlJc w:val="left"/>
      <w:pPr>
        <w:ind w:left="4320" w:hanging="360"/>
      </w:pPr>
      <w:rPr>
        <w:rFonts w:ascii="Wingdings" w:hAnsi="Wingdings" w:hint="default"/>
      </w:rPr>
    </w:lvl>
    <w:lvl w:ilvl="6" w:tplc="9058FB86">
      <w:start w:val="1"/>
      <w:numFmt w:val="bullet"/>
      <w:lvlText w:val=""/>
      <w:lvlJc w:val="left"/>
      <w:pPr>
        <w:ind w:left="5040" w:hanging="360"/>
      </w:pPr>
      <w:rPr>
        <w:rFonts w:ascii="Symbol" w:hAnsi="Symbol" w:hint="default"/>
      </w:rPr>
    </w:lvl>
    <w:lvl w:ilvl="7" w:tplc="CD42EA44">
      <w:start w:val="1"/>
      <w:numFmt w:val="bullet"/>
      <w:lvlText w:val="o"/>
      <w:lvlJc w:val="left"/>
      <w:pPr>
        <w:ind w:left="5760" w:hanging="360"/>
      </w:pPr>
      <w:rPr>
        <w:rFonts w:ascii="Courier New" w:hAnsi="Courier New" w:hint="default"/>
      </w:rPr>
    </w:lvl>
    <w:lvl w:ilvl="8" w:tplc="DD30F494">
      <w:start w:val="1"/>
      <w:numFmt w:val="bullet"/>
      <w:lvlText w:val=""/>
      <w:lvlJc w:val="left"/>
      <w:pPr>
        <w:ind w:left="6480" w:hanging="360"/>
      </w:pPr>
      <w:rPr>
        <w:rFonts w:ascii="Wingdings" w:hAnsi="Wingdings" w:hint="default"/>
      </w:rPr>
    </w:lvl>
  </w:abstractNum>
  <w:abstractNum w:abstractNumId="18"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5E2E9E"/>
    <w:multiLevelType w:val="multilevel"/>
    <w:tmpl w:val="4BB604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22"/>
  </w:num>
  <w:num w:numId="17">
    <w:abstractNumId w:val="25"/>
  </w:num>
  <w:num w:numId="18">
    <w:abstractNumId w:val="18"/>
  </w:num>
  <w:num w:numId="19">
    <w:abstractNumId w:val="12"/>
  </w:num>
  <w:num w:numId="20">
    <w:abstractNumId w:val="14"/>
  </w:num>
  <w:num w:numId="21">
    <w:abstractNumId w:val="23"/>
  </w:num>
  <w:num w:numId="22">
    <w:abstractNumId w:val="16"/>
  </w:num>
  <w:num w:numId="23">
    <w:abstractNumId w:val="11"/>
  </w:num>
  <w:num w:numId="24">
    <w:abstractNumId w:val="13"/>
  </w:num>
  <w:num w:numId="25">
    <w:abstractNumId w:val="17"/>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14DEF"/>
    <w:rsid w:val="00015C3A"/>
    <w:rsid w:val="00023CCC"/>
    <w:rsid w:val="000300FF"/>
    <w:rsid w:val="00036964"/>
    <w:rsid w:val="00041E14"/>
    <w:rsid w:val="00053A19"/>
    <w:rsid w:val="00060EB8"/>
    <w:rsid w:val="00061666"/>
    <w:rsid w:val="000716B9"/>
    <w:rsid w:val="00071F89"/>
    <w:rsid w:val="00075E23"/>
    <w:rsid w:val="0007614B"/>
    <w:rsid w:val="000B0BCF"/>
    <w:rsid w:val="000B288E"/>
    <w:rsid w:val="000C35BF"/>
    <w:rsid w:val="000C459C"/>
    <w:rsid w:val="000C4B88"/>
    <w:rsid w:val="000C5207"/>
    <w:rsid w:val="000D6D26"/>
    <w:rsid w:val="000E76B1"/>
    <w:rsid w:val="000E7A1A"/>
    <w:rsid w:val="000F3055"/>
    <w:rsid w:val="000F346C"/>
    <w:rsid w:val="000F51B6"/>
    <w:rsid w:val="000F58B3"/>
    <w:rsid w:val="00100ADF"/>
    <w:rsid w:val="00102295"/>
    <w:rsid w:val="00103011"/>
    <w:rsid w:val="00106754"/>
    <w:rsid w:val="00116CA3"/>
    <w:rsid w:val="0011794A"/>
    <w:rsid w:val="00117B80"/>
    <w:rsid w:val="00120EF3"/>
    <w:rsid w:val="00127149"/>
    <w:rsid w:val="00132FA0"/>
    <w:rsid w:val="001358B6"/>
    <w:rsid w:val="00136381"/>
    <w:rsid w:val="00141D31"/>
    <w:rsid w:val="00147908"/>
    <w:rsid w:val="001679C7"/>
    <w:rsid w:val="00167BB4"/>
    <w:rsid w:val="0017005A"/>
    <w:rsid w:val="00170CB4"/>
    <w:rsid w:val="001711E3"/>
    <w:rsid w:val="0017133A"/>
    <w:rsid w:val="00171A63"/>
    <w:rsid w:val="00173D58"/>
    <w:rsid w:val="00174A51"/>
    <w:rsid w:val="0018277A"/>
    <w:rsid w:val="00184B99"/>
    <w:rsid w:val="00190F1A"/>
    <w:rsid w:val="00192584"/>
    <w:rsid w:val="00193182"/>
    <w:rsid w:val="001A2267"/>
    <w:rsid w:val="001B66ED"/>
    <w:rsid w:val="001C5285"/>
    <w:rsid w:val="001D2E92"/>
    <w:rsid w:val="001D7DE6"/>
    <w:rsid w:val="001F3406"/>
    <w:rsid w:val="001F4984"/>
    <w:rsid w:val="002032D4"/>
    <w:rsid w:val="00213072"/>
    <w:rsid w:val="00220D61"/>
    <w:rsid w:val="00230D0E"/>
    <w:rsid w:val="00231350"/>
    <w:rsid w:val="00234B32"/>
    <w:rsid w:val="002460F6"/>
    <w:rsid w:val="00246489"/>
    <w:rsid w:val="00255E13"/>
    <w:rsid w:val="00257A84"/>
    <w:rsid w:val="002665D3"/>
    <w:rsid w:val="00270C67"/>
    <w:rsid w:val="00270E07"/>
    <w:rsid w:val="00270E6A"/>
    <w:rsid w:val="00277370"/>
    <w:rsid w:val="00282108"/>
    <w:rsid w:val="00282CE5"/>
    <w:rsid w:val="0029498C"/>
    <w:rsid w:val="002A21C5"/>
    <w:rsid w:val="002B73BE"/>
    <w:rsid w:val="002C5228"/>
    <w:rsid w:val="002C7E10"/>
    <w:rsid w:val="002D6333"/>
    <w:rsid w:val="002D6464"/>
    <w:rsid w:val="002D655D"/>
    <w:rsid w:val="002D7465"/>
    <w:rsid w:val="002E0AC6"/>
    <w:rsid w:val="002E3335"/>
    <w:rsid w:val="00300A77"/>
    <w:rsid w:val="0030117F"/>
    <w:rsid w:val="00303A2A"/>
    <w:rsid w:val="003053AA"/>
    <w:rsid w:val="003129CF"/>
    <w:rsid w:val="0032214B"/>
    <w:rsid w:val="003313E9"/>
    <w:rsid w:val="003334C9"/>
    <w:rsid w:val="0033397B"/>
    <w:rsid w:val="00333F2C"/>
    <w:rsid w:val="00337097"/>
    <w:rsid w:val="003371F3"/>
    <w:rsid w:val="00343B09"/>
    <w:rsid w:val="00344FBA"/>
    <w:rsid w:val="003552E5"/>
    <w:rsid w:val="00360D5F"/>
    <w:rsid w:val="00361251"/>
    <w:rsid w:val="003616EE"/>
    <w:rsid w:val="00362C7D"/>
    <w:rsid w:val="00363293"/>
    <w:rsid w:val="0038262B"/>
    <w:rsid w:val="0039209F"/>
    <w:rsid w:val="00392C40"/>
    <w:rsid w:val="00395D10"/>
    <w:rsid w:val="003B0C76"/>
    <w:rsid w:val="003B12FC"/>
    <w:rsid w:val="003B2CB1"/>
    <w:rsid w:val="003C38D7"/>
    <w:rsid w:val="003C5F7E"/>
    <w:rsid w:val="003D159C"/>
    <w:rsid w:val="003D2A16"/>
    <w:rsid w:val="003F57A1"/>
    <w:rsid w:val="003F6CF6"/>
    <w:rsid w:val="00403D46"/>
    <w:rsid w:val="00425DE9"/>
    <w:rsid w:val="00440D48"/>
    <w:rsid w:val="0044213B"/>
    <w:rsid w:val="00452294"/>
    <w:rsid w:val="0046510E"/>
    <w:rsid w:val="0046686E"/>
    <w:rsid w:val="0046715D"/>
    <w:rsid w:val="00471C19"/>
    <w:rsid w:val="00473AD3"/>
    <w:rsid w:val="00474D3D"/>
    <w:rsid w:val="00487532"/>
    <w:rsid w:val="00487839"/>
    <w:rsid w:val="00490AE9"/>
    <w:rsid w:val="00497960"/>
    <w:rsid w:val="004A7897"/>
    <w:rsid w:val="004B1D54"/>
    <w:rsid w:val="004B4143"/>
    <w:rsid w:val="004C6400"/>
    <w:rsid w:val="004C7405"/>
    <w:rsid w:val="004E014C"/>
    <w:rsid w:val="00506B54"/>
    <w:rsid w:val="00510165"/>
    <w:rsid w:val="005117BA"/>
    <w:rsid w:val="005307A8"/>
    <w:rsid w:val="00533636"/>
    <w:rsid w:val="00533D7D"/>
    <w:rsid w:val="00545807"/>
    <w:rsid w:val="00553BD8"/>
    <w:rsid w:val="00560FE3"/>
    <w:rsid w:val="00564576"/>
    <w:rsid w:val="00564AE7"/>
    <w:rsid w:val="00565994"/>
    <w:rsid w:val="00570DD1"/>
    <w:rsid w:val="005821A7"/>
    <w:rsid w:val="00583C46"/>
    <w:rsid w:val="00586AE9"/>
    <w:rsid w:val="00596F4A"/>
    <w:rsid w:val="005A0BC2"/>
    <w:rsid w:val="005A5214"/>
    <w:rsid w:val="005A5DCE"/>
    <w:rsid w:val="005B0282"/>
    <w:rsid w:val="005B3785"/>
    <w:rsid w:val="005B3DB3"/>
    <w:rsid w:val="005B3FEB"/>
    <w:rsid w:val="005C58E7"/>
    <w:rsid w:val="005D1F8A"/>
    <w:rsid w:val="005E0CBD"/>
    <w:rsid w:val="005E28C4"/>
    <w:rsid w:val="005E3B3E"/>
    <w:rsid w:val="00601690"/>
    <w:rsid w:val="0060512B"/>
    <w:rsid w:val="0060539E"/>
    <w:rsid w:val="00620788"/>
    <w:rsid w:val="00622108"/>
    <w:rsid w:val="00666431"/>
    <w:rsid w:val="00671853"/>
    <w:rsid w:val="00671C46"/>
    <w:rsid w:val="0067424F"/>
    <w:rsid w:val="00693379"/>
    <w:rsid w:val="00697395"/>
    <w:rsid w:val="006A55D4"/>
    <w:rsid w:val="006A7CB9"/>
    <w:rsid w:val="006B0F36"/>
    <w:rsid w:val="006B41BD"/>
    <w:rsid w:val="006B51AB"/>
    <w:rsid w:val="006D230D"/>
    <w:rsid w:val="006E2009"/>
    <w:rsid w:val="006E2DA1"/>
    <w:rsid w:val="006F4D8C"/>
    <w:rsid w:val="006F7B19"/>
    <w:rsid w:val="00707616"/>
    <w:rsid w:val="007105E5"/>
    <w:rsid w:val="00714B92"/>
    <w:rsid w:val="0073012C"/>
    <w:rsid w:val="00735CE2"/>
    <w:rsid w:val="0074488F"/>
    <w:rsid w:val="007566E0"/>
    <w:rsid w:val="00760015"/>
    <w:rsid w:val="00761E12"/>
    <w:rsid w:val="00762F03"/>
    <w:rsid w:val="0077143D"/>
    <w:rsid w:val="00782511"/>
    <w:rsid w:val="0078389C"/>
    <w:rsid w:val="00786765"/>
    <w:rsid w:val="0079160D"/>
    <w:rsid w:val="00792CA8"/>
    <w:rsid w:val="007934EB"/>
    <w:rsid w:val="0079360A"/>
    <w:rsid w:val="00794399"/>
    <w:rsid w:val="007A3B39"/>
    <w:rsid w:val="007A7BCB"/>
    <w:rsid w:val="007B01DB"/>
    <w:rsid w:val="007B589E"/>
    <w:rsid w:val="007C322D"/>
    <w:rsid w:val="007C5309"/>
    <w:rsid w:val="007D23BE"/>
    <w:rsid w:val="007D276A"/>
    <w:rsid w:val="007E151A"/>
    <w:rsid w:val="007E55B9"/>
    <w:rsid w:val="007E58AF"/>
    <w:rsid w:val="007E6526"/>
    <w:rsid w:val="007E6C2A"/>
    <w:rsid w:val="007E777D"/>
    <w:rsid w:val="007E7D3A"/>
    <w:rsid w:val="007F228E"/>
    <w:rsid w:val="008011EC"/>
    <w:rsid w:val="00806D3F"/>
    <w:rsid w:val="008143C2"/>
    <w:rsid w:val="00814690"/>
    <w:rsid w:val="0082188D"/>
    <w:rsid w:val="0082298A"/>
    <w:rsid w:val="008230C9"/>
    <w:rsid w:val="00825560"/>
    <w:rsid w:val="00830F2C"/>
    <w:rsid w:val="00836E82"/>
    <w:rsid w:val="00851F16"/>
    <w:rsid w:val="00856A32"/>
    <w:rsid w:val="00856ACF"/>
    <w:rsid w:val="00866F3C"/>
    <w:rsid w:val="0087084C"/>
    <w:rsid w:val="008848FE"/>
    <w:rsid w:val="00887988"/>
    <w:rsid w:val="008A37D1"/>
    <w:rsid w:val="008A4832"/>
    <w:rsid w:val="008A57E8"/>
    <w:rsid w:val="008B79BD"/>
    <w:rsid w:val="008C79BF"/>
    <w:rsid w:val="008D1D8A"/>
    <w:rsid w:val="008D5446"/>
    <w:rsid w:val="008D544A"/>
    <w:rsid w:val="008E0558"/>
    <w:rsid w:val="008E3A28"/>
    <w:rsid w:val="008E726A"/>
    <w:rsid w:val="008F3568"/>
    <w:rsid w:val="008F7E30"/>
    <w:rsid w:val="009001E7"/>
    <w:rsid w:val="0090245C"/>
    <w:rsid w:val="00903953"/>
    <w:rsid w:val="00905725"/>
    <w:rsid w:val="0091316E"/>
    <w:rsid w:val="00915ADE"/>
    <w:rsid w:val="009200A7"/>
    <w:rsid w:val="00924D86"/>
    <w:rsid w:val="00927616"/>
    <w:rsid w:val="0093036E"/>
    <w:rsid w:val="009347B3"/>
    <w:rsid w:val="00940653"/>
    <w:rsid w:val="009514C4"/>
    <w:rsid w:val="009550AC"/>
    <w:rsid w:val="0095600D"/>
    <w:rsid w:val="00965FCF"/>
    <w:rsid w:val="00972FF3"/>
    <w:rsid w:val="009779C2"/>
    <w:rsid w:val="00982787"/>
    <w:rsid w:val="00984BC3"/>
    <w:rsid w:val="0099024E"/>
    <w:rsid w:val="00990DAB"/>
    <w:rsid w:val="009A4C23"/>
    <w:rsid w:val="009A63ED"/>
    <w:rsid w:val="009D0552"/>
    <w:rsid w:val="009D4726"/>
    <w:rsid w:val="009E2A5E"/>
    <w:rsid w:val="009E3E4B"/>
    <w:rsid w:val="009F19A5"/>
    <w:rsid w:val="009F4DCD"/>
    <w:rsid w:val="00A009F0"/>
    <w:rsid w:val="00A0592B"/>
    <w:rsid w:val="00A06A4A"/>
    <w:rsid w:val="00A20ADC"/>
    <w:rsid w:val="00A22DD5"/>
    <w:rsid w:val="00A24ADE"/>
    <w:rsid w:val="00A31E08"/>
    <w:rsid w:val="00A40F1D"/>
    <w:rsid w:val="00A54BEF"/>
    <w:rsid w:val="00A54ECE"/>
    <w:rsid w:val="00A55578"/>
    <w:rsid w:val="00A6172E"/>
    <w:rsid w:val="00A61B9B"/>
    <w:rsid w:val="00A63DD6"/>
    <w:rsid w:val="00A65945"/>
    <w:rsid w:val="00A7245B"/>
    <w:rsid w:val="00A75D21"/>
    <w:rsid w:val="00A77B1B"/>
    <w:rsid w:val="00A807AE"/>
    <w:rsid w:val="00A81758"/>
    <w:rsid w:val="00AA7E93"/>
    <w:rsid w:val="00AB66C2"/>
    <w:rsid w:val="00AC7A23"/>
    <w:rsid w:val="00AE35FC"/>
    <w:rsid w:val="00AF3EC0"/>
    <w:rsid w:val="00B00092"/>
    <w:rsid w:val="00B00D1D"/>
    <w:rsid w:val="00B20124"/>
    <w:rsid w:val="00B2412B"/>
    <w:rsid w:val="00B254FA"/>
    <w:rsid w:val="00B347DA"/>
    <w:rsid w:val="00B355EE"/>
    <w:rsid w:val="00B4027F"/>
    <w:rsid w:val="00B41654"/>
    <w:rsid w:val="00B4272A"/>
    <w:rsid w:val="00B437BB"/>
    <w:rsid w:val="00B44906"/>
    <w:rsid w:val="00B521EB"/>
    <w:rsid w:val="00B53E46"/>
    <w:rsid w:val="00B57165"/>
    <w:rsid w:val="00B7262B"/>
    <w:rsid w:val="00B80038"/>
    <w:rsid w:val="00B855A5"/>
    <w:rsid w:val="00B93FD8"/>
    <w:rsid w:val="00B95243"/>
    <w:rsid w:val="00B95349"/>
    <w:rsid w:val="00B97B75"/>
    <w:rsid w:val="00BA10C9"/>
    <w:rsid w:val="00BA5F95"/>
    <w:rsid w:val="00BB1923"/>
    <w:rsid w:val="00BB4750"/>
    <w:rsid w:val="00BB4B5A"/>
    <w:rsid w:val="00BC22AF"/>
    <w:rsid w:val="00BC59B1"/>
    <w:rsid w:val="00BC5CC1"/>
    <w:rsid w:val="00BD0600"/>
    <w:rsid w:val="00BD2580"/>
    <w:rsid w:val="00BE296E"/>
    <w:rsid w:val="00BF04DB"/>
    <w:rsid w:val="00C00FBF"/>
    <w:rsid w:val="00C11857"/>
    <w:rsid w:val="00C138E4"/>
    <w:rsid w:val="00C152D0"/>
    <w:rsid w:val="00C260DF"/>
    <w:rsid w:val="00C274C0"/>
    <w:rsid w:val="00C37902"/>
    <w:rsid w:val="00C554DC"/>
    <w:rsid w:val="00C57D6C"/>
    <w:rsid w:val="00C61D45"/>
    <w:rsid w:val="00C663C5"/>
    <w:rsid w:val="00C74E76"/>
    <w:rsid w:val="00C75C70"/>
    <w:rsid w:val="00C778C2"/>
    <w:rsid w:val="00C807F7"/>
    <w:rsid w:val="00C87052"/>
    <w:rsid w:val="00C87716"/>
    <w:rsid w:val="00C87937"/>
    <w:rsid w:val="00C92014"/>
    <w:rsid w:val="00C93DEF"/>
    <w:rsid w:val="00C943DF"/>
    <w:rsid w:val="00CA0354"/>
    <w:rsid w:val="00CA36A4"/>
    <w:rsid w:val="00CA64F3"/>
    <w:rsid w:val="00CA6ED3"/>
    <w:rsid w:val="00CB4F68"/>
    <w:rsid w:val="00CC3C98"/>
    <w:rsid w:val="00CC7229"/>
    <w:rsid w:val="00CE673A"/>
    <w:rsid w:val="00CF20B4"/>
    <w:rsid w:val="00D01014"/>
    <w:rsid w:val="00D036A4"/>
    <w:rsid w:val="00D03D2E"/>
    <w:rsid w:val="00D05E8C"/>
    <w:rsid w:val="00D1031D"/>
    <w:rsid w:val="00D14CC0"/>
    <w:rsid w:val="00D1545F"/>
    <w:rsid w:val="00D37E32"/>
    <w:rsid w:val="00D424FE"/>
    <w:rsid w:val="00D458D4"/>
    <w:rsid w:val="00D46D3A"/>
    <w:rsid w:val="00D651C9"/>
    <w:rsid w:val="00D66438"/>
    <w:rsid w:val="00D6793F"/>
    <w:rsid w:val="00D713CA"/>
    <w:rsid w:val="00D7232B"/>
    <w:rsid w:val="00D827DA"/>
    <w:rsid w:val="00D85D3F"/>
    <w:rsid w:val="00DA3158"/>
    <w:rsid w:val="00DA3978"/>
    <w:rsid w:val="00DA3DFD"/>
    <w:rsid w:val="00DB1660"/>
    <w:rsid w:val="00DC0D53"/>
    <w:rsid w:val="00DC1881"/>
    <w:rsid w:val="00DC2F97"/>
    <w:rsid w:val="00DC5FEE"/>
    <w:rsid w:val="00DC7FBA"/>
    <w:rsid w:val="00DE2E51"/>
    <w:rsid w:val="00DE30AB"/>
    <w:rsid w:val="00DE49A6"/>
    <w:rsid w:val="00DE7E90"/>
    <w:rsid w:val="00DF6728"/>
    <w:rsid w:val="00E12204"/>
    <w:rsid w:val="00E12DB0"/>
    <w:rsid w:val="00E22C86"/>
    <w:rsid w:val="00E3661C"/>
    <w:rsid w:val="00E44553"/>
    <w:rsid w:val="00E4750E"/>
    <w:rsid w:val="00E54183"/>
    <w:rsid w:val="00E64C58"/>
    <w:rsid w:val="00E66104"/>
    <w:rsid w:val="00E67D63"/>
    <w:rsid w:val="00E74D09"/>
    <w:rsid w:val="00E84A32"/>
    <w:rsid w:val="00E9131D"/>
    <w:rsid w:val="00E92094"/>
    <w:rsid w:val="00E931B2"/>
    <w:rsid w:val="00E97ABE"/>
    <w:rsid w:val="00EA206E"/>
    <w:rsid w:val="00EA5082"/>
    <w:rsid w:val="00EB7145"/>
    <w:rsid w:val="00ED0583"/>
    <w:rsid w:val="00ED0763"/>
    <w:rsid w:val="00ED1592"/>
    <w:rsid w:val="00ED220D"/>
    <w:rsid w:val="00ED25AF"/>
    <w:rsid w:val="00ED502D"/>
    <w:rsid w:val="00ED5CE0"/>
    <w:rsid w:val="00EE0E85"/>
    <w:rsid w:val="00F005EE"/>
    <w:rsid w:val="00F07B87"/>
    <w:rsid w:val="00F13E95"/>
    <w:rsid w:val="00F17336"/>
    <w:rsid w:val="00F20206"/>
    <w:rsid w:val="00F24719"/>
    <w:rsid w:val="00F25171"/>
    <w:rsid w:val="00F42FD3"/>
    <w:rsid w:val="00F44CDD"/>
    <w:rsid w:val="00F44DD3"/>
    <w:rsid w:val="00F47089"/>
    <w:rsid w:val="00F50661"/>
    <w:rsid w:val="00F53C21"/>
    <w:rsid w:val="00F61ABB"/>
    <w:rsid w:val="00F62A24"/>
    <w:rsid w:val="00F64D49"/>
    <w:rsid w:val="00F725A9"/>
    <w:rsid w:val="00F76AC7"/>
    <w:rsid w:val="00F81B9E"/>
    <w:rsid w:val="00F83510"/>
    <w:rsid w:val="00F85CA9"/>
    <w:rsid w:val="00F86408"/>
    <w:rsid w:val="00F9400C"/>
    <w:rsid w:val="00F97E52"/>
    <w:rsid w:val="00FA43E0"/>
    <w:rsid w:val="00FA4B63"/>
    <w:rsid w:val="00FC03D8"/>
    <w:rsid w:val="00FC6715"/>
    <w:rsid w:val="00FC78FB"/>
    <w:rsid w:val="00FD2ACC"/>
    <w:rsid w:val="00FD3E27"/>
    <w:rsid w:val="00FE74C6"/>
    <w:rsid w:val="00FF3E28"/>
    <w:rsid w:val="00FF5DEC"/>
    <w:rsid w:val="08DC76E0"/>
    <w:rsid w:val="164A2ABE"/>
    <w:rsid w:val="1C9D521E"/>
    <w:rsid w:val="232AF9AE"/>
    <w:rsid w:val="2878DA31"/>
    <w:rsid w:val="2E4D65DF"/>
    <w:rsid w:val="32995694"/>
    <w:rsid w:val="40F18CB0"/>
    <w:rsid w:val="44261A4A"/>
    <w:rsid w:val="443B53BC"/>
    <w:rsid w:val="4E526D4B"/>
    <w:rsid w:val="5E279D8A"/>
    <w:rsid w:val="6BE3A35E"/>
    <w:rsid w:val="6CACB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2FA6"/>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C74E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536521">
      <w:bodyDiv w:val="1"/>
      <w:marLeft w:val="0"/>
      <w:marRight w:val="0"/>
      <w:marTop w:val="0"/>
      <w:marBottom w:val="0"/>
      <w:divBdr>
        <w:top w:val="none" w:sz="0" w:space="0" w:color="auto"/>
        <w:left w:val="none" w:sz="0" w:space="0" w:color="auto"/>
        <w:bottom w:val="none" w:sz="0" w:space="0" w:color="auto"/>
        <w:right w:val="none" w:sz="0" w:space="0" w:color="auto"/>
      </w:divBdr>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935478806">
      <w:bodyDiv w:val="1"/>
      <w:marLeft w:val="0"/>
      <w:marRight w:val="0"/>
      <w:marTop w:val="0"/>
      <w:marBottom w:val="0"/>
      <w:divBdr>
        <w:top w:val="none" w:sz="0" w:space="0" w:color="auto"/>
        <w:left w:val="none" w:sz="0" w:space="0" w:color="auto"/>
        <w:bottom w:val="none" w:sz="0" w:space="0" w:color="auto"/>
        <w:right w:val="none" w:sz="0" w:space="0" w:color="auto"/>
      </w:divBdr>
      <w:divsChild>
        <w:div w:id="38752254">
          <w:marLeft w:val="0"/>
          <w:marRight w:val="0"/>
          <w:marTop w:val="0"/>
          <w:marBottom w:val="0"/>
          <w:divBdr>
            <w:top w:val="none" w:sz="0" w:space="0" w:color="auto"/>
            <w:left w:val="none" w:sz="0" w:space="0" w:color="auto"/>
            <w:bottom w:val="none" w:sz="0" w:space="0" w:color="auto"/>
            <w:right w:val="none" w:sz="0" w:space="0" w:color="auto"/>
          </w:divBdr>
        </w:div>
        <w:div w:id="1530214110">
          <w:marLeft w:val="0"/>
          <w:marRight w:val="0"/>
          <w:marTop w:val="0"/>
          <w:marBottom w:val="0"/>
          <w:divBdr>
            <w:top w:val="none" w:sz="0" w:space="0" w:color="auto"/>
            <w:left w:val="none" w:sz="0" w:space="0" w:color="auto"/>
            <w:bottom w:val="none" w:sz="0" w:space="0" w:color="auto"/>
            <w:right w:val="none" w:sz="0" w:space="0" w:color="auto"/>
          </w:divBdr>
        </w:div>
        <w:div w:id="78453408">
          <w:marLeft w:val="0"/>
          <w:marRight w:val="0"/>
          <w:marTop w:val="0"/>
          <w:marBottom w:val="0"/>
          <w:divBdr>
            <w:top w:val="none" w:sz="0" w:space="0" w:color="auto"/>
            <w:left w:val="none" w:sz="0" w:space="0" w:color="auto"/>
            <w:bottom w:val="none" w:sz="0" w:space="0" w:color="auto"/>
            <w:right w:val="none" w:sz="0" w:space="0" w:color="auto"/>
          </w:divBdr>
        </w:div>
        <w:div w:id="25713628">
          <w:marLeft w:val="0"/>
          <w:marRight w:val="0"/>
          <w:marTop w:val="0"/>
          <w:marBottom w:val="0"/>
          <w:divBdr>
            <w:top w:val="none" w:sz="0" w:space="0" w:color="auto"/>
            <w:left w:val="none" w:sz="0" w:space="0" w:color="auto"/>
            <w:bottom w:val="none" w:sz="0" w:space="0" w:color="auto"/>
            <w:right w:val="none" w:sz="0" w:space="0" w:color="auto"/>
          </w:divBdr>
        </w:div>
      </w:divsChild>
    </w:div>
    <w:div w:id="1477186337">
      <w:bodyDiv w:val="1"/>
      <w:marLeft w:val="0"/>
      <w:marRight w:val="0"/>
      <w:marTop w:val="0"/>
      <w:marBottom w:val="0"/>
      <w:divBdr>
        <w:top w:val="none" w:sz="0" w:space="0" w:color="auto"/>
        <w:left w:val="none" w:sz="0" w:space="0" w:color="auto"/>
        <w:bottom w:val="none" w:sz="0" w:space="0" w:color="auto"/>
        <w:right w:val="none" w:sz="0" w:space="0" w:color="auto"/>
      </w:divBdr>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13" Type="http://schemas.openxmlformats.org/officeDocument/2006/relationships/hyperlink" Target="https://www.bbc.co.uk/bitesize/tags/zhgppg8/year-5-lessons/1" TargetMode="External"/><Relationship Id="rId18" Type="http://schemas.openxmlformats.org/officeDocument/2006/relationships/hyperlink" Target="https://www.youtube.com/watch?v=t7nrOBBfcYI" TargetMode="External"/><Relationship Id="rId3" Type="http://schemas.openxmlformats.org/officeDocument/2006/relationships/settings" Target="settings.xml"/><Relationship Id="rId21" Type="http://schemas.openxmlformats.org/officeDocument/2006/relationships/hyperlink" Target="https://www.youtube.com/watch?v=dBytyDqIuTk" TargetMode="External"/><Relationship Id="rId7" Type="http://schemas.openxmlformats.org/officeDocument/2006/relationships/image" Target="media/image1.emf"/><Relationship Id="rId12" Type="http://schemas.openxmlformats.org/officeDocument/2006/relationships/hyperlink" Target="https://spellingframe.co.uk/spelling-rule/36/43-Adding-suffixes-beginning-with-vowel-letters-to-words-ending-in-fer" TargetMode="External"/><Relationship Id="rId17" Type="http://schemas.openxmlformats.org/officeDocument/2006/relationships/hyperlink" Target="https://www.youtube.com/watch?v=7OyVX9Rs1yU" TargetMode="External"/><Relationship Id="rId2" Type="http://schemas.openxmlformats.org/officeDocument/2006/relationships/styles" Target="styles.xml"/><Relationship Id="rId16" Type="http://schemas.openxmlformats.org/officeDocument/2006/relationships/hyperlink" Target="https://www.bbc.co.uk/bitesize/topics/z849q6f/articles/zvsp92p"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rststory.org.uk/writeda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hiterosemaths.com/homelearning/year-5/" TargetMode="External"/><Relationship Id="rId23" Type="http://schemas.openxmlformats.org/officeDocument/2006/relationships/fontTable" Target="fontTable.xml"/><Relationship Id="rId10" Type="http://schemas.openxmlformats.org/officeDocument/2006/relationships/hyperlink" Target="https://www.bbc.co.uk/bitesize/topics/zpccwmn" TargetMode="External"/><Relationship Id="rId19" Type="http://schemas.openxmlformats.org/officeDocument/2006/relationships/hyperlink" Target="https://cafod.org.uk/Education/Kidz-Zone" TargetMode="External"/><Relationship Id="rId4" Type="http://schemas.openxmlformats.org/officeDocument/2006/relationships/webSettings" Target="webSettings.xml"/><Relationship Id="rId9" Type="http://schemas.openxmlformats.org/officeDocument/2006/relationships/hyperlink" Target="https://ukhosted100.renlearn.co.uk/2066971/" TargetMode="External"/><Relationship Id="rId14" Type="http://schemas.openxmlformats.org/officeDocument/2006/relationships/hyperlink" Target="https://www.bbc.co.uk/bitesize/dailylessons" TargetMode="External"/><Relationship Id="rId22" Type="http://schemas.openxmlformats.org/officeDocument/2006/relationships/hyperlink" Target="https://classroomsecrets.co.uk/free-home-learning-pa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Learning Intentions for Parents</Template>
  <TotalTime>1215</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Daglish, Jack</cp:lastModifiedBy>
  <cp:revision>101</cp:revision>
  <dcterms:created xsi:type="dcterms:W3CDTF">2020-03-23T12:25:00Z</dcterms:created>
  <dcterms:modified xsi:type="dcterms:W3CDTF">2020-06-19T14:53:00Z</dcterms:modified>
</cp:coreProperties>
</file>