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B51AB" w:rsidP="33258A39" w:rsidRDefault="006B51AB" w14:paraId="01F68938" w14:textId="3E205D3C">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0207ADFC" wp14:editId="07777777">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4528F148">
        <w:rPr/>
        <w:t xml:space="preserve">                                                                                                                                           </w:t>
      </w:r>
      <w:r>
        <w:rPr>
          <w:noProof/>
          <w:lang w:eastAsia="en-GB"/>
        </w:rPr>
        <mc:AlternateContent>
          <mc:Choice Requires="wpg">
            <w:drawing>
              <wp:inline distT="0" distB="0" distL="114300" distR="114300" wp14:anchorId="2D0D6328" wp14:editId="75A1C0FB">
                <wp:extent cx="731984" cy="540690"/>
                <wp:effectExtent l="0" t="0" r="0" b="0"/>
                <wp:docPr id="87570305"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inline>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08612F47">
              <v:group xmlns:o="urn:schemas-microsoft-com:office:office" xmlns:v="urn:schemas-microsoft-com:vml" id="Group 5672" style="position:absolute;margin-left:496.5pt;margin-top:18.75pt;width:57.65pt;height:42.55pt;z-index:251660288;mso-position-horizontal-relative:page;mso-position-vertical-relative:page;mso-width-relative:margin;mso-height-relative:margin" coordsize="479425,342889" o:spid="_x0000_s1026" w14:anchorId="55332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style="position:absolute;left:25730;top:187589;width:42304;height:155300;visibility:visible;mso-wrap-style:square;v-text-anchor:top" coordsize="42304,155300" o:spid="_x0000_s1027" fillcolor="#4b0000" stroked="f" strokeweight="0" path="m,l15125,,42304,155300r-1356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v:stroke miterlimit="83231f" joinstyle="miter"/>
                  <v:path textboxrect="0,0,42304,155300" arrowok="t"/>
                </v:shape>
                <v:shape id="Shape 18" style="position:absolute;top:83554;width:240509;height:127478;visibility:visible;mso-wrap-style:square;v-text-anchor:top" coordsize="240509,127478" o:spid="_x0000_s1028" fillcolor="#4b0000" stroked="f" strokeweight="0" path="m240509,r,16108l4522,127478,,114297,240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v:stroke miterlimit="83231f" joinstyle="miter"/>
                  <v:path textboxrect="0,0,240509,127478" arrowok="t"/>
                </v:shape>
                <v:shape id="Shape 19" style="position:absolute;left:411436;top:187589;width:42298;height:155300;visibility:visible;mso-wrap-style:square;v-text-anchor:top" coordsize="42298,155300" o:spid="_x0000_s1029" fillcolor="#4b0000" stroked="f" strokeweight="0" path="m27175,l42298,,13571,155300,,155300,27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v:stroke miterlimit="83231f" joinstyle="miter"/>
                  <v:path textboxrect="0,0,42298,155300" arrowok="t"/>
                </v:shape>
                <v:shape id="Shape 20" style="position:absolute;left:240509;top:83554;width:238916;height:127478;visibility:visible;mso-wrap-style:square;v-text-anchor:top" coordsize="238916,127478" o:spid="_x0000_s1030" fillcolor="#4b0000" stroked="f" strokeweight="0" path="m,l238916,114278r,137l234440,127478,,16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v:stroke miterlimit="83231f" joinstyle="miter"/>
                  <v:path textboxrect="0,0,238916,127478" arrowok="t"/>
                </v:shape>
                <v:shape id="Shape 21" style="position:absolute;left:175437;top:165605;width:31760;height:43969;visibility:visible;mso-wrap-style:square;v-text-anchor:top" coordsize="31760,43969" o:spid="_x0000_s1031" fillcolor="#007eff" stroked="f" strokeweight="0" path="m12111,r6082,l21208,1458r3014,1460l27243,5884r1513,2919l30248,13179r,4428l31760,21984r-1512,4376l30248,30788r-1492,4376l27243,38132r-3021,2918l21208,42508r-3015,1461l15125,43969r-3014,l9096,42508,6081,41050,4573,38132,1508,35164,,30788,,13179,1508,8803,4573,5884,6081,2918,9096,1458,12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v:stroke miterlimit="83231f" joinstyle="miter"/>
                  <v:path textboxrect="0,0,31760,43969" arrowok="t"/>
                </v:shape>
                <v:shape id="Shape 22" style="position:absolute;left:143677;top:211032;width:96832;height:130446;visibility:visible;mso-wrap-style:square;v-text-anchor:top" coordsize="96832,130446" o:spid="_x0000_s1032" fillcolor="#007eff" stroked="f" strokeweight="0" path="m59003,l96832,46886r-3064,8805l63520,26410,62008,57149r4577,61576l84733,123102r1492,7344l59003,128987,48393,80592r-9045,48395l12111,130446r,-7344l31760,118725,36333,57149,33268,24904,4573,55691,,46886,37841,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v:stroke miterlimit="83231f" joinstyle="miter"/>
                  <v:path textboxrect="0,0,96832,130446" arrowok="t"/>
                </v:shape>
                <v:shape id="Shape 23" style="position:absolute;left:266199;top:165605;width:30248;height:43969;visibility:visible;mso-wrap-style:square;v-text-anchor:top" coordsize="30248,43969" o:spid="_x0000_s1033" fillcolor="red" stroked="f" strokeweight="0" path="m12098,r6030,l21193,1458r3025,1460l25730,5884r3005,2919l30248,13179r,17609l28735,35164r-3005,2968l24218,41050r-3025,1458l18128,43969r-3004,l12098,43969,9095,42508,6069,41050,4577,38132,1512,35164r,-4376l,26360,,17607,1512,13179r,-4376l4577,5884,6069,2918,9095,1458,12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v:stroke miterlimit="83231f" joinstyle="miter"/>
                  <v:path textboxrect="0,0,30248,43969" arrowok="t"/>
                </v:shape>
                <v:shape id="Shape 24" style="position:absolute;left:232927;top:211032;width:98304;height:130446;visibility:visible;mso-wrap-style:square;v-text-anchor:top" coordsize="98304,130446" o:spid="_x0000_s1034" fillcolor="red" stroked="f" strokeweight="0" path="m59003,l98304,46886r-3024,8805l65032,26410r9094,80593l66544,107003r1492,16099l86226,128987r1512,1459l60516,128987,55978,105544r-10607,l40855,128987r-27243,1459l15123,128987r18149,-5885l34784,104084r-9054,1460l34784,24904,4518,55691,,46886,39342,1461,59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v:stroke miterlimit="83231f" joinstyle="miter"/>
                  <v:path textboxrect="0,0,98304,130446" arrowok="t"/>
                </v:shape>
                <v:shape id="Shape 25" style="position:absolute;left:356963;top:222755;width:21153;height:30787;visibility:visible;mso-wrap-style:square;v-text-anchor:top" coordsize="21153,30787" o:spid="_x0000_s1035" fillcolor="#b100ff" stroked="f" strokeweight="0" path="m7582,r4516,l15123,1458r1492,1460l18128,4426r1513,2919l19641,8803r1512,4378l21153,19065r-1512,2919l19641,23443r-1513,2968l16615,27869r-1492,1460l12098,30787r-1511,l7582,30787,6028,29329,4516,27869,3004,26411,1492,23443,,21984,,8803,1492,7345,3004,4426,4516,2918,6028,1458,7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v:stroke miterlimit="83231f" joinstyle="miter"/>
                  <v:path textboxrect="0,0,21153,30787" arrowok="t"/>
                </v:shape>
                <v:shape id="Shape 26" style="position:absolute;left:328207;top:253542;width:72614;height:87936;visibility:visible;mso-wrap-style:square;v-text-anchor:top" coordsize="72614,87936" o:spid="_x0000_s1036" fillcolor="#b100ff" stroked="f" strokeweight="0" path="m46884,l72614,32248r-3005,5834l49909,17606,48396,38082r3064,42510l65032,83559r,4377l46884,86478,40853,54230,33272,86478,15123,87936r1513,-4377l28756,80592,31759,38082,30248,17606,,13181,3024,4376,33272,1458,4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v:stroke miterlimit="83231f" joinstyle="miter"/>
                  <v:path textboxrect="0,0,72614,87936" arrowok="t"/>
                </v:shape>
                <v:shape id="Shape 27" style="position:absolute;left:93773;top:222755;width:22713;height:30787;visibility:visible;mso-wrap-style:square;v-text-anchor:top" coordsize="22713,30787" o:spid="_x0000_s1037" fillcolor="#ff7e00" stroked="f" strokeweight="0" path="m9096,r4523,l15125,1458r1509,1460l19649,4426r,2919l21158,8803r,4378l22713,16148r-1555,2917l21158,21984r-1509,1459l19649,26411r-3015,1458l15125,29329r-1506,1458l10603,30787r-1507,l7588,29329,6032,27869,4524,26411,3015,23443,1508,21984r,-2919l,16148,1508,13181r,-4378l3015,7345,4524,4426,6032,2918,7588,1458,9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v:stroke miterlimit="83231f" joinstyle="miter"/>
                  <v:path textboxrect="0,0,22713,30787" arrowok="t"/>
                </v:shape>
                <v:shape id="Shape 28" style="position:absolute;left:74125;top:253542;width:74125;height:87936;visibility:visible;mso-wrap-style:square;v-text-anchor:top" coordsize="74125,87936" o:spid="_x0000_s1038" fillcolor="#ff7e00" stroked="f" strokeweight="0" path="m39298,l69552,4376r4573,8805l42362,17606r6033,54231l42362,71837r1509,11722l55932,86478r1558,1458l39298,86478,36282,71837r-7537,l25681,86478,7538,87936r,-1458l21157,83559r,-13229l16635,70330,22663,17606,3015,38082,,32248,24172,1458,39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v:stroke miterlimit="83231f" joinstyle="miter"/>
                  <v:path textboxrect="0,0,74125,87936" arrowok="t"/>
                </v:shape>
                <v:shape id="Shape 5957" style="position:absolute;left:232927;width:16634;height:95282;visibility:visible;mso-wrap-style:square;v-text-anchor:top" coordsize="16634,95282" o:spid="_x0000_s1039" fillcolor="#4b0000" stroked="f" strokeweight="0" path="m,l16634,r,95282l,952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v:stroke miterlimit="83231f" joinstyle="miter"/>
                  <v:path textboxrect="0,0,16634,95282" arrowok="t"/>
                </v:shape>
                <v:shape id="Shape 5958" style="position:absolute;left:213286;top:17601;width:55932;height:14640;visibility:visible;mso-wrap-style:square;v-text-anchor:top" coordsize="55932,14640" o:spid="_x0000_s1040" fillcolor="#4b0000" stroked="f" strokeweight="0" path="m,l55932,r,14640l,146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v:stroke miterlimit="83231f" joinstyle="miter"/>
                  <v:path textboxrect="0,0,55932,14640" arrowok="t"/>
                </v:shape>
                <w10:wrap xmlns:w10="urn:schemas-microsoft-com:office:word" type="square" anchorx="page" anchory="page"/>
              </v:group>
            </w:pict>
          </mc:Fallback>
        </mc:AlternateContent>
      </w:r>
    </w:p>
    <w:p w:rsidRPr="00DE30AB" w:rsidR="00D14CC0" w:rsidP="33258A39" w:rsidRDefault="00490AE9" w14:paraId="260952CF" w14:textId="77777777">
      <w:pPr>
        <w:jc w:val="center"/>
      </w:pPr>
      <w:r w:rsidRPr="00DE30AB">
        <w:rPr>
          <w:rFonts w:ascii="Comic Sans MS" w:hAnsi="Comic Sans MS"/>
          <w:sz w:val="20"/>
          <w:szCs w:val="20"/>
        </w:rPr>
        <w:t>St Edmund’s</w:t>
      </w:r>
      <w:r w:rsidR="006B51AB">
        <w:rPr>
          <w:rFonts w:ascii="Comic Sans MS" w:hAnsi="Comic Sans MS"/>
          <w:sz w:val="20"/>
          <w:szCs w:val="20"/>
        </w:rPr>
        <w:t xml:space="preserve"> &amp; St Joseph’s</w:t>
      </w:r>
      <w:r w:rsidRPr="00DE30AB">
        <w:rPr>
          <w:rFonts w:ascii="Comic Sans MS" w:hAnsi="Comic Sans MS"/>
          <w:sz w:val="20"/>
          <w:szCs w:val="20"/>
        </w:rPr>
        <w:t xml:space="preserve"> Catholic Primary School</w:t>
      </w:r>
      <w:r w:rsidR="006B51AB">
        <w:rPr>
          <w:rFonts w:ascii="Comic Sans MS" w:hAnsi="Comic Sans MS"/>
          <w:sz w:val="20"/>
          <w:szCs w:val="20"/>
        </w:rPr>
        <w:t>s</w:t>
      </w:r>
    </w:p>
    <w:p w:rsidRPr="002436C5" w:rsidR="00490AE9" w:rsidP="006B51AB" w:rsidRDefault="00490AE9" w14:paraId="06F6BBC9" w14:textId="4C759F31">
      <w:pPr>
        <w:rPr>
          <w:rFonts w:asciiTheme="minorHAnsi" w:hAnsiTheme="minorHAnsi" w:cstheme="minorHAnsi"/>
          <w:sz w:val="24"/>
          <w:szCs w:val="24"/>
        </w:rPr>
      </w:pPr>
      <w:r w:rsidRPr="002436C5">
        <w:rPr>
          <w:rFonts w:asciiTheme="minorHAnsi" w:hAnsiTheme="minorHAnsi" w:cstheme="minorHAnsi"/>
          <w:b/>
          <w:bCs/>
          <w:sz w:val="24"/>
          <w:szCs w:val="24"/>
        </w:rPr>
        <w:t>Week commencing:</w:t>
      </w:r>
      <w:r w:rsidR="009E173F">
        <w:rPr>
          <w:rFonts w:asciiTheme="minorHAnsi" w:hAnsiTheme="minorHAnsi" w:cstheme="minorHAnsi"/>
          <w:sz w:val="24"/>
          <w:szCs w:val="24"/>
        </w:rPr>
        <w:t xml:space="preserve"> 22</w:t>
      </w:r>
      <w:r w:rsidRPr="002436C5" w:rsidR="00984865">
        <w:rPr>
          <w:rFonts w:asciiTheme="minorHAnsi" w:hAnsiTheme="minorHAnsi" w:cstheme="minorHAnsi"/>
          <w:sz w:val="24"/>
          <w:szCs w:val="24"/>
        </w:rPr>
        <w:t>/</w:t>
      </w:r>
      <w:r w:rsidRPr="002436C5" w:rsidR="00DE7F12">
        <w:rPr>
          <w:rFonts w:asciiTheme="minorHAnsi" w:hAnsiTheme="minorHAnsi" w:cstheme="minorHAnsi"/>
          <w:sz w:val="24"/>
          <w:szCs w:val="24"/>
        </w:rPr>
        <w:t>06</w:t>
      </w:r>
      <w:r w:rsidRPr="002436C5" w:rsidR="009A3EE2">
        <w:rPr>
          <w:rFonts w:asciiTheme="minorHAnsi" w:hAnsiTheme="minorHAnsi" w:cstheme="minorHAnsi"/>
          <w:sz w:val="24"/>
          <w:szCs w:val="24"/>
        </w:rPr>
        <w:t>/20</w:t>
      </w:r>
      <w:r w:rsidRPr="002436C5" w:rsidR="03FB26E7">
        <w:rPr>
          <w:rFonts w:asciiTheme="minorHAnsi" w:hAnsiTheme="minorHAnsi" w:cstheme="minorHAnsi"/>
          <w:sz w:val="24"/>
          <w:szCs w:val="24"/>
        </w:rPr>
        <w:t xml:space="preserve">         </w:t>
      </w:r>
      <w:r w:rsidRPr="002436C5">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116CA3">
        <w:rPr>
          <w:rFonts w:asciiTheme="minorHAnsi" w:hAnsiTheme="minorHAnsi" w:cstheme="minorHAnsi"/>
          <w:sz w:val="24"/>
          <w:szCs w:val="24"/>
        </w:rPr>
        <w:tab/>
      </w:r>
      <w:r w:rsidRPr="002436C5" w:rsidR="006B51AB">
        <w:rPr>
          <w:rFonts w:asciiTheme="minorHAnsi" w:hAnsiTheme="minorHAnsi" w:cstheme="minorHAnsi"/>
          <w:sz w:val="24"/>
          <w:szCs w:val="24"/>
        </w:rPr>
        <w:tab/>
      </w:r>
      <w:r w:rsidRPr="002436C5" w:rsidR="006B51AB">
        <w:rPr>
          <w:rFonts w:asciiTheme="minorHAnsi" w:hAnsiTheme="minorHAnsi" w:cstheme="minorHAnsi"/>
          <w:sz w:val="24"/>
          <w:szCs w:val="24"/>
        </w:rPr>
        <w:tab/>
      </w:r>
      <w:r w:rsidRPr="002436C5">
        <w:rPr>
          <w:rFonts w:asciiTheme="minorHAnsi" w:hAnsiTheme="minorHAnsi" w:cstheme="minorHAnsi"/>
          <w:b/>
          <w:bCs/>
          <w:sz w:val="24"/>
          <w:szCs w:val="24"/>
        </w:rPr>
        <w:t>Year group:</w:t>
      </w:r>
      <w:r w:rsidRPr="002436C5" w:rsidR="00116CA3">
        <w:rPr>
          <w:rFonts w:asciiTheme="minorHAnsi" w:hAnsiTheme="minorHAnsi" w:cstheme="minorHAnsi"/>
          <w:sz w:val="24"/>
          <w:szCs w:val="24"/>
        </w:rPr>
        <w:t xml:space="preserve"> </w:t>
      </w:r>
      <w:r w:rsidRPr="002436C5" w:rsidR="009A3EE2">
        <w:rPr>
          <w:rFonts w:asciiTheme="minorHAnsi" w:hAnsiTheme="minorHAnsi" w:cstheme="minorHAnsi"/>
          <w:sz w:val="24"/>
          <w:szCs w:val="24"/>
        </w:rPr>
        <w:t>2</w:t>
      </w:r>
    </w:p>
    <w:p w:rsidRPr="002436C5" w:rsidR="00DC2F97" w:rsidP="717F2169" w:rsidRDefault="00DC2F97" w14:paraId="218DA271" w14:textId="1AB53B19">
      <w:pPr>
        <w:pStyle w:val="NoSpacing"/>
        <w:rPr>
          <w:rFonts w:asciiTheme="minorHAnsi" w:hAnsiTheme="minorHAnsi" w:cstheme="minorHAnsi"/>
          <w:sz w:val="24"/>
          <w:szCs w:val="24"/>
        </w:rPr>
      </w:pPr>
      <w:r w:rsidRPr="002436C5">
        <w:rPr>
          <w:rFonts w:asciiTheme="minorHAnsi" w:hAnsiTheme="minorHAnsi" w:cstheme="minorHAnsi"/>
          <w:sz w:val="24"/>
          <w:szCs w:val="24"/>
        </w:rPr>
        <w:t>Below are some suggestions for learning</w:t>
      </w:r>
      <w:r w:rsidRPr="002436C5" w:rsidR="00CB4F68">
        <w:rPr>
          <w:rFonts w:asciiTheme="minorHAnsi" w:hAnsiTheme="minorHAnsi" w:cstheme="minorHAnsi"/>
          <w:sz w:val="24"/>
          <w:szCs w:val="24"/>
        </w:rPr>
        <w:t xml:space="preserve"> that</w:t>
      </w:r>
      <w:r w:rsidRPr="002436C5">
        <w:rPr>
          <w:rFonts w:asciiTheme="minorHAnsi" w:hAnsiTheme="minorHAnsi" w:cstheme="minorHAnsi"/>
          <w:sz w:val="24"/>
          <w:szCs w:val="24"/>
        </w:rPr>
        <w:t xml:space="preserve"> your child can do at home this week. </w:t>
      </w:r>
      <w:r w:rsidRPr="002436C5" w:rsidR="00E97ABE">
        <w:rPr>
          <w:rFonts w:asciiTheme="minorHAnsi" w:hAnsiTheme="minorHAnsi" w:cstheme="minorHAnsi"/>
          <w:sz w:val="24"/>
          <w:szCs w:val="24"/>
        </w:rPr>
        <w:t>We understand that the situation is unprecedented, however we do</w:t>
      </w:r>
      <w:r w:rsidRPr="002436C5">
        <w:rPr>
          <w:rFonts w:asciiTheme="minorHAnsi" w:hAnsiTheme="minorHAnsi" w:cstheme="minorHAnsi"/>
          <w:sz w:val="24"/>
          <w:szCs w:val="24"/>
        </w:rPr>
        <w:t xml:space="preserve"> recommend </w:t>
      </w:r>
      <w:r w:rsidRPr="002436C5" w:rsidR="00E97ABE">
        <w:rPr>
          <w:rFonts w:asciiTheme="minorHAnsi" w:hAnsiTheme="minorHAnsi" w:cstheme="minorHAnsi"/>
          <w:sz w:val="24"/>
          <w:szCs w:val="24"/>
        </w:rPr>
        <w:t>that the children stay in t</w:t>
      </w:r>
      <w:r w:rsidRPr="002436C5" w:rsidR="00CB4F68">
        <w:rPr>
          <w:rFonts w:asciiTheme="minorHAnsi" w:hAnsiTheme="minorHAnsi" w:cstheme="minorHAnsi"/>
          <w:sz w:val="24"/>
          <w:szCs w:val="24"/>
        </w:rPr>
        <w:t>ouch with their learning using</w:t>
      </w:r>
      <w:r w:rsidRPr="002436C5" w:rsidR="00E97ABE">
        <w:rPr>
          <w:rFonts w:asciiTheme="minorHAnsi" w:hAnsiTheme="minorHAnsi" w:cstheme="minorHAnsi"/>
          <w:sz w:val="24"/>
          <w:szCs w:val="24"/>
        </w:rPr>
        <w:t xml:space="preserve"> the ideas given below. </w:t>
      </w:r>
      <w:r w:rsidRPr="002436C5" w:rsidR="00CB4F68">
        <w:rPr>
          <w:rFonts w:asciiTheme="minorHAnsi" w:hAnsiTheme="minorHAnsi" w:cstheme="minorHAnsi"/>
          <w:sz w:val="24"/>
          <w:szCs w:val="24"/>
        </w:rPr>
        <w:t xml:space="preserve">You can help keep your child in contact with the school via the email link shown </w:t>
      </w:r>
      <w:r w:rsidRPr="002436C5" w:rsidR="006B51AB">
        <w:rPr>
          <w:rFonts w:asciiTheme="minorHAnsi" w:hAnsiTheme="minorHAnsi" w:cstheme="minorHAnsi"/>
          <w:sz w:val="24"/>
          <w:szCs w:val="24"/>
        </w:rPr>
        <w:t>at the end of this message. Your child</w:t>
      </w:r>
      <w:r w:rsidRPr="002436C5" w:rsidR="00CB4F68">
        <w:rPr>
          <w:rFonts w:asciiTheme="minorHAnsi" w:hAnsiTheme="minorHAnsi" w:cstheme="minorHAnsi"/>
          <w:sz w:val="24"/>
          <w:szCs w:val="24"/>
        </w:rPr>
        <w:t xml:space="preserve"> may want to share their achievements with their teacher by photographing or scanning it</w:t>
      </w:r>
      <w:r w:rsidRPr="002436C5" w:rsidR="006B51AB">
        <w:rPr>
          <w:rFonts w:asciiTheme="minorHAnsi" w:hAnsiTheme="minorHAnsi" w:cstheme="minorHAnsi"/>
          <w:sz w:val="24"/>
          <w:szCs w:val="24"/>
        </w:rPr>
        <w:t xml:space="preserve"> and sending it via email. </w:t>
      </w:r>
      <w:r w:rsidRPr="002436C5" w:rsidR="3E85EE27">
        <w:rPr>
          <w:rFonts w:asciiTheme="minorHAnsi" w:hAnsiTheme="minorHAnsi" w:cstheme="minorHAnsi"/>
          <w:sz w:val="24"/>
          <w:szCs w:val="24"/>
        </w:rPr>
        <w:t xml:space="preserve">Aim to send us an email at least once a week. </w:t>
      </w:r>
      <w:r w:rsidRPr="002436C5" w:rsidR="006B51AB">
        <w:rPr>
          <w:rFonts w:asciiTheme="minorHAnsi" w:hAnsiTheme="minorHAnsi" w:cstheme="minorHAnsi"/>
          <w:sz w:val="24"/>
          <w:szCs w:val="24"/>
        </w:rPr>
        <w:t>A</w:t>
      </w:r>
      <w:r w:rsidRPr="002436C5" w:rsidR="00CB4F68">
        <w:rPr>
          <w:rFonts w:asciiTheme="minorHAnsi" w:hAnsiTheme="minorHAnsi" w:cstheme="minorHAnsi"/>
          <w:sz w:val="24"/>
          <w:szCs w:val="24"/>
        </w:rPr>
        <w:t xml:space="preserve"> teacher will reply with a comment about the work shared.</w:t>
      </w:r>
    </w:p>
    <w:p w:rsidR="00E67F90" w:rsidP="00E67F90" w:rsidRDefault="00F53C21" w14:paraId="0BBB2E76" w14:textId="00B8DD29">
      <w:pPr>
        <w:pStyle w:val="Default"/>
        <w:rPr>
          <w:rStyle w:val="Hyperlink"/>
          <w:rFonts w:asciiTheme="minorHAnsi" w:hAnsiTheme="minorHAnsi" w:cstheme="minorHAnsi"/>
        </w:rPr>
      </w:pPr>
      <w:r w:rsidRPr="002436C5">
        <w:rPr>
          <w:rFonts w:asciiTheme="minorHAnsi" w:hAnsiTheme="minorHAnsi" w:cstheme="minorHAnsi"/>
        </w:rPr>
        <w:t xml:space="preserve">Please email any completed activities/work to: </w:t>
      </w:r>
      <w:hyperlink w:history="1" r:id="rId11">
        <w:r w:rsidRPr="002436C5" w:rsidR="003053AA">
          <w:rPr>
            <w:rStyle w:val="Hyperlink"/>
            <w:rFonts w:asciiTheme="minorHAnsi" w:hAnsiTheme="minorHAnsi" w:cstheme="minorHAnsi"/>
          </w:rPr>
          <w:t>homelearning@st-edmunds.suffolk.sch.uk</w:t>
        </w:r>
      </w:hyperlink>
    </w:p>
    <w:p w:rsidR="00041956" w:rsidP="00E67F90" w:rsidRDefault="00041956" w14:paraId="4F091083" w14:textId="29CB4849">
      <w:pPr>
        <w:pStyle w:val="Default"/>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980"/>
        <w:gridCol w:w="8476"/>
      </w:tblGrid>
      <w:tr w:rsidR="00041956" w:rsidTr="21941404" w14:paraId="03C6DB44" w14:textId="77777777">
        <w:tc>
          <w:tcPr>
            <w:tcW w:w="1980" w:type="dxa"/>
            <w:tcMar/>
          </w:tcPr>
          <w:p w:rsidR="00041956" w:rsidP="00041956" w:rsidRDefault="00041956" w14:paraId="34C9A69C" w14:textId="5E83EE18">
            <w:pPr>
              <w:pStyle w:val="Default"/>
              <w:rPr>
                <w:rFonts w:asciiTheme="minorHAnsi" w:hAnsiTheme="minorHAnsi" w:cstheme="minorHAnsi"/>
                <w:color w:val="0000FF"/>
                <w:u w:val="single"/>
              </w:rPr>
            </w:pPr>
            <w:r w:rsidRPr="002436C5">
              <w:rPr>
                <w:rFonts w:asciiTheme="minorHAnsi" w:hAnsiTheme="minorHAnsi" w:cstheme="minorHAnsi"/>
                <w:b/>
              </w:rPr>
              <w:t>Subject/ Theme</w:t>
            </w:r>
          </w:p>
        </w:tc>
        <w:tc>
          <w:tcPr>
            <w:tcW w:w="8476" w:type="dxa"/>
            <w:tcMar/>
          </w:tcPr>
          <w:p w:rsidR="00041956" w:rsidP="00041956" w:rsidRDefault="00041956" w14:paraId="37098883" w14:textId="0651FEE4">
            <w:pPr>
              <w:pStyle w:val="Default"/>
              <w:rPr>
                <w:rFonts w:asciiTheme="minorHAnsi" w:hAnsiTheme="minorHAnsi" w:cstheme="minorHAnsi"/>
                <w:color w:val="0000FF"/>
                <w:u w:val="single"/>
              </w:rPr>
            </w:pPr>
            <w:r w:rsidRPr="002436C5">
              <w:rPr>
                <w:rFonts w:asciiTheme="minorHAnsi" w:hAnsiTheme="minorHAnsi" w:cstheme="minorHAnsi"/>
                <w:b/>
              </w:rPr>
              <w:t>Learning ideas and activities</w:t>
            </w:r>
          </w:p>
        </w:tc>
      </w:tr>
      <w:tr w:rsidR="00041956" w:rsidTr="21941404" w14:paraId="7EE976A5" w14:textId="77777777">
        <w:tc>
          <w:tcPr>
            <w:tcW w:w="1980" w:type="dxa"/>
            <w:tcMar/>
          </w:tcPr>
          <w:p w:rsidR="00041956" w:rsidP="00041956" w:rsidRDefault="00041956" w14:paraId="7ED672BA" w14:textId="12AC2116">
            <w:pPr>
              <w:pStyle w:val="Default"/>
              <w:rPr>
                <w:rFonts w:asciiTheme="minorHAnsi" w:hAnsiTheme="minorHAnsi" w:cstheme="minorHAnsi"/>
                <w:color w:val="0000FF"/>
                <w:u w:val="single"/>
              </w:rPr>
            </w:pPr>
            <w:r w:rsidRPr="002436C5">
              <w:rPr>
                <w:rFonts w:asciiTheme="minorHAnsi" w:hAnsiTheme="minorHAnsi" w:cstheme="minorHAnsi"/>
              </w:rPr>
              <w:t>English</w:t>
            </w:r>
          </w:p>
        </w:tc>
        <w:tc>
          <w:tcPr>
            <w:tcW w:w="8476" w:type="dxa"/>
            <w:tcMar/>
          </w:tcPr>
          <w:p w:rsidRPr="002436C5" w:rsidR="00041956" w:rsidP="00041956" w:rsidRDefault="00041956" w14:paraId="707DFB91" w14:textId="77777777">
            <w:pPr>
              <w:pStyle w:val="NoSpacing"/>
              <w:rPr>
                <w:rStyle w:val="Hyperlink"/>
                <w:rFonts w:asciiTheme="minorHAnsi" w:hAnsiTheme="minorHAnsi" w:cstheme="minorHAnsi"/>
              </w:rPr>
            </w:pPr>
            <w:r w:rsidRPr="002436C5">
              <w:rPr>
                <w:rFonts w:asciiTheme="minorHAnsi" w:hAnsiTheme="minorHAnsi" w:cstheme="minorHAnsi"/>
              </w:rPr>
              <w:t xml:space="preserve">There are some really good daily English activities on the BBC bitesize website, some can be downloaded and some are interactive </w:t>
            </w:r>
            <w:hyperlink r:id="rId12">
              <w:r w:rsidRPr="002436C5">
                <w:rPr>
                  <w:rStyle w:val="Hyperlink"/>
                  <w:rFonts w:asciiTheme="minorHAnsi" w:hAnsiTheme="minorHAnsi" w:cstheme="minorHAnsi"/>
                </w:rPr>
                <w:t>https://www.bbc.co.uk/bitesize/dailylessons</w:t>
              </w:r>
            </w:hyperlink>
            <w:r w:rsidRPr="002436C5">
              <w:rPr>
                <w:rFonts w:asciiTheme="minorHAnsi" w:hAnsiTheme="minorHAnsi" w:cstheme="minorHAnsi"/>
              </w:rPr>
              <w:t xml:space="preserve"> </w:t>
            </w:r>
          </w:p>
          <w:p w:rsidRPr="002436C5" w:rsidR="00041956" w:rsidP="00041956" w:rsidRDefault="00041956" w14:paraId="2C28DAD2" w14:textId="77777777">
            <w:pPr>
              <w:pStyle w:val="NoSpacing"/>
              <w:rPr>
                <w:rFonts w:asciiTheme="minorHAnsi" w:hAnsiTheme="minorHAnsi" w:cstheme="minorHAnsi"/>
              </w:rPr>
            </w:pPr>
            <w:r w:rsidRPr="002436C5">
              <w:rPr>
                <w:rFonts w:asciiTheme="minorHAnsi" w:hAnsiTheme="minorHAnsi" w:cstheme="minorHAnsi"/>
              </w:rPr>
              <w:t>Have a go and let us know which ones you’ve tried.</w:t>
            </w:r>
          </w:p>
          <w:p w:rsidRPr="002436C5" w:rsidR="00041956" w:rsidP="00041956" w:rsidRDefault="00041956" w14:paraId="365F688E" w14:textId="77777777">
            <w:pPr>
              <w:pStyle w:val="NoSpacing"/>
              <w:rPr>
                <w:rFonts w:asciiTheme="minorHAnsi" w:hAnsiTheme="minorHAnsi" w:cstheme="minorHAnsi"/>
                <w:b/>
                <w:bCs/>
                <w:u w:val="single"/>
              </w:rPr>
            </w:pPr>
          </w:p>
          <w:p w:rsidRPr="002436C5" w:rsidR="00041956" w:rsidP="00041956" w:rsidRDefault="00041956" w14:paraId="053AE742" w14:textId="77777777">
            <w:pPr>
              <w:pStyle w:val="NoSpacing"/>
              <w:rPr>
                <w:rFonts w:asciiTheme="minorHAnsi" w:hAnsiTheme="minorHAnsi" w:cstheme="minorHAnsi"/>
              </w:rPr>
            </w:pPr>
            <w:r w:rsidRPr="002436C5">
              <w:rPr>
                <w:rFonts w:asciiTheme="minorHAnsi" w:hAnsiTheme="minorHAnsi" w:cstheme="minorHAnsi"/>
                <w:b/>
                <w:bCs/>
                <w:u w:val="single"/>
              </w:rPr>
              <w:t>Spellings</w:t>
            </w:r>
            <w:r w:rsidRPr="00CD3ADD">
              <w:rPr>
                <w:rFonts w:asciiTheme="minorHAnsi" w:hAnsiTheme="minorHAnsi" w:cstheme="minorHAnsi"/>
                <w:bCs/>
              </w:rPr>
              <w:t xml:space="preserve"> (</w:t>
            </w:r>
            <w:r w:rsidRPr="00CD3ADD">
              <w:rPr>
                <w:rFonts w:asciiTheme="minorHAnsi" w:hAnsiTheme="minorHAnsi" w:cstheme="minorHAnsi"/>
              </w:rPr>
              <w:t xml:space="preserve">These </w:t>
            </w:r>
            <w:r w:rsidRPr="002436C5">
              <w:rPr>
                <w:rFonts w:asciiTheme="minorHAnsi" w:hAnsiTheme="minorHAnsi" w:cstheme="minorHAnsi"/>
              </w:rPr>
              <w:t xml:space="preserve">spellings are on spelling shed for children at St Joseph’s). </w:t>
            </w:r>
          </w:p>
          <w:p w:rsidRPr="002436C5" w:rsidR="00041956" w:rsidP="0C4F0258" w:rsidRDefault="6E396495" w14:paraId="3FC67005" w14:textId="7AEBDD0C">
            <w:pPr>
              <w:pStyle w:val="NoSpacing"/>
              <w:rPr>
                <w:rFonts w:asciiTheme="minorHAnsi" w:hAnsiTheme="minorHAnsi" w:cstheme="minorBidi"/>
              </w:rPr>
            </w:pPr>
            <w:r w:rsidRPr="0C4F0258">
              <w:rPr>
                <w:rFonts w:asciiTheme="minorHAnsi" w:hAnsiTheme="minorHAnsi" w:cstheme="minorBidi"/>
              </w:rPr>
              <w:t xml:space="preserve">Children at </w:t>
            </w:r>
            <w:r w:rsidRPr="0C4F0258" w:rsidR="00041956">
              <w:rPr>
                <w:rFonts w:asciiTheme="minorHAnsi" w:hAnsiTheme="minorHAnsi" w:cstheme="minorBidi"/>
              </w:rPr>
              <w:t>St Edmunds please practise the spellings and maybe use them to write some interesting sentences.</w:t>
            </w:r>
          </w:p>
          <w:p w:rsidRPr="002436C5" w:rsidR="00041956" w:rsidP="00041956" w:rsidRDefault="00CD3ADD" w14:paraId="3AC44DA1" w14:textId="0D5A2E72">
            <w:pPr>
              <w:pStyle w:val="NoSpacing"/>
              <w:rPr>
                <w:rFonts w:asciiTheme="minorHAnsi" w:hAnsiTheme="minorHAnsi" w:cstheme="minorHAnsi"/>
                <w:u w:val="single"/>
              </w:rPr>
            </w:pPr>
            <w:r>
              <w:rPr>
                <w:rFonts w:asciiTheme="minorHAnsi" w:hAnsiTheme="minorHAnsi" w:cstheme="minorHAnsi"/>
                <w:u w:val="single"/>
              </w:rPr>
              <w:t xml:space="preserve">Words ending in ‘-tion’.  </w:t>
            </w:r>
            <w:r w:rsidRPr="002436C5" w:rsidR="00041956">
              <w:rPr>
                <w:rFonts w:asciiTheme="minorHAnsi" w:hAnsiTheme="minorHAnsi" w:cstheme="minorHAnsi"/>
                <w:u w:val="single"/>
              </w:rPr>
              <w:t xml:space="preserve">(list </w:t>
            </w:r>
            <w:r w:rsidR="00041956">
              <w:rPr>
                <w:rFonts w:asciiTheme="minorHAnsi" w:hAnsiTheme="minorHAnsi" w:cstheme="minorHAnsi"/>
                <w:u w:val="single"/>
              </w:rPr>
              <w:t>3</w:t>
            </w:r>
            <w:r>
              <w:rPr>
                <w:rFonts w:asciiTheme="minorHAnsi" w:hAnsiTheme="minorHAnsi" w:cstheme="minorHAnsi"/>
                <w:u w:val="single"/>
              </w:rPr>
              <w:t>3</w:t>
            </w:r>
            <w:r w:rsidRPr="002436C5" w:rsidR="00041956">
              <w:rPr>
                <w:rFonts w:asciiTheme="minorHAnsi" w:hAnsiTheme="minorHAnsi" w:cstheme="minorHAnsi"/>
                <w:u w:val="single"/>
              </w:rPr>
              <w:t>).</w:t>
            </w:r>
          </w:p>
          <w:p w:rsidR="0C4F0258" w:rsidP="0C4F0258" w:rsidRDefault="00CD3ADD" w14:paraId="7130FBA6" w14:textId="4FECC5C1">
            <w:pPr>
              <w:pStyle w:val="NoSpacing"/>
              <w:rPr>
                <w:rFonts w:asciiTheme="minorHAnsi" w:hAnsiTheme="minorHAnsi" w:cstheme="minorBidi"/>
              </w:rPr>
            </w:pPr>
            <w:r>
              <w:rPr>
                <w:rFonts w:asciiTheme="minorHAnsi" w:hAnsiTheme="minorHAnsi" w:cstheme="minorBidi"/>
              </w:rPr>
              <w:t>station, fiction, motion, nation, education, action, injection, caption, fraction, competition</w:t>
            </w:r>
          </w:p>
          <w:p w:rsidR="00CD3ADD" w:rsidP="0C4F0258" w:rsidRDefault="00CD3ADD" w14:paraId="496B560E" w14:textId="77777777">
            <w:pPr>
              <w:pStyle w:val="NoSpacing"/>
              <w:rPr>
                <w:rFonts w:asciiTheme="minorHAnsi" w:hAnsiTheme="minorHAnsi" w:cstheme="minorBidi"/>
              </w:rPr>
            </w:pPr>
          </w:p>
          <w:p w:rsidR="00041956" w:rsidP="0C4F0258" w:rsidRDefault="00BC29E8" w14:paraId="19D286A1" w14:textId="5D602504">
            <w:pPr>
              <w:pStyle w:val="NoSpacing"/>
              <w:rPr>
                <w:rFonts w:asciiTheme="minorHAnsi" w:hAnsiTheme="minorHAnsi" w:cstheme="minorBidi"/>
              </w:rPr>
            </w:pPr>
            <w:r>
              <w:rPr>
                <w:rFonts w:asciiTheme="minorHAnsi" w:hAnsiTheme="minorHAnsi" w:cstheme="minorBidi"/>
              </w:rPr>
              <w:t>Can you select 6 of your spellings to write in sentences.</w:t>
            </w:r>
          </w:p>
          <w:p w:rsidR="00041956" w:rsidP="00041956" w:rsidRDefault="00041956" w14:paraId="3C839F7C" w14:textId="77777777">
            <w:pPr>
              <w:pStyle w:val="NoSpacing"/>
              <w:rPr>
                <w:rFonts w:asciiTheme="minorHAnsi" w:hAnsiTheme="minorHAnsi" w:cstheme="minorHAnsi"/>
                <w:b/>
                <w:bCs/>
                <w:u w:val="single"/>
              </w:rPr>
            </w:pPr>
          </w:p>
          <w:p w:rsidRPr="002436C5" w:rsidR="00041956" w:rsidP="00041956" w:rsidRDefault="00041956" w14:paraId="208A3F73" w14:textId="77777777">
            <w:pPr>
              <w:pStyle w:val="NoSpacing"/>
              <w:rPr>
                <w:rFonts w:asciiTheme="minorHAnsi" w:hAnsiTheme="minorHAnsi" w:cstheme="minorHAnsi"/>
                <w:b/>
                <w:bCs/>
                <w:u w:val="single"/>
              </w:rPr>
            </w:pPr>
            <w:r w:rsidRPr="0C4F0258">
              <w:rPr>
                <w:rFonts w:asciiTheme="minorHAnsi" w:hAnsiTheme="minorHAnsi" w:cstheme="minorBidi"/>
                <w:b/>
                <w:bCs/>
                <w:u w:val="single"/>
              </w:rPr>
              <w:t>Reading</w:t>
            </w:r>
          </w:p>
          <w:p w:rsidR="0C4F0258" w:rsidP="21941404" w:rsidRDefault="0C4F0258" w14:paraId="0BDF012E" w14:textId="22A022DF">
            <w:pPr>
              <w:pStyle w:val="NoSpacing"/>
              <w:rPr>
                <w:rStyle w:val="Hyperlink"/>
                <w:rFonts w:ascii="Calibri" w:hAnsi="Calibri" w:cs="" w:asciiTheme="minorAscii" w:hAnsiTheme="minorAscii" w:cstheme="minorBidi"/>
                <w:color w:val="auto"/>
                <w:u w:val="none"/>
              </w:rPr>
            </w:pPr>
            <w:r w:rsidRPr="21941404" w:rsidR="60E0134F">
              <w:rPr>
                <w:rStyle w:val="Hyperlink"/>
                <w:rFonts w:ascii="Calibri" w:hAnsi="Calibri" w:cs="" w:asciiTheme="minorAscii" w:hAnsiTheme="minorAscii" w:cstheme="minorBidi"/>
                <w:color w:val="auto"/>
                <w:u w:val="none"/>
              </w:rPr>
              <w:t>Start to r</w:t>
            </w:r>
            <w:r w:rsidRPr="21941404" w:rsidR="34EFF33E">
              <w:rPr>
                <w:rStyle w:val="Hyperlink"/>
                <w:rFonts w:ascii="Calibri" w:hAnsi="Calibri" w:cs="" w:asciiTheme="minorAscii" w:hAnsiTheme="minorAscii" w:cstheme="minorBidi"/>
                <w:color w:val="auto"/>
                <w:u w:val="none"/>
              </w:rPr>
              <w:t>e</w:t>
            </w:r>
            <w:r w:rsidRPr="21941404" w:rsidR="3745C2EF">
              <w:rPr>
                <w:rStyle w:val="Hyperlink"/>
                <w:rFonts w:ascii="Calibri" w:hAnsi="Calibri" w:cs="" w:asciiTheme="minorAscii" w:hAnsiTheme="minorAscii" w:cstheme="minorBidi"/>
                <w:color w:val="auto"/>
                <w:u w:val="none"/>
              </w:rPr>
              <w:t xml:space="preserve">ad the attached story of Fantastic Mr Fox by Roald Dahl. </w:t>
            </w:r>
            <w:r w:rsidRPr="21941404" w:rsidR="09D1AE76">
              <w:rPr>
                <w:rStyle w:val="Hyperlink"/>
                <w:rFonts w:ascii="Calibri" w:hAnsi="Calibri" w:cs="" w:asciiTheme="minorAscii" w:hAnsiTheme="minorAscii" w:cstheme="minorBidi"/>
                <w:color w:val="auto"/>
                <w:u w:val="none"/>
              </w:rPr>
              <w:t xml:space="preserve"> Look at the descriptions of the farmers as they are introduced in chapter 1. </w:t>
            </w:r>
            <w:r w:rsidRPr="21941404" w:rsidR="09D1AE76">
              <w:rPr>
                <w:rStyle w:val="Hyperlink"/>
                <w:rFonts w:ascii="Calibri" w:hAnsi="Calibri" w:cs="" w:asciiTheme="minorAscii" w:hAnsiTheme="minorAscii" w:cstheme="minorBidi"/>
                <w:color w:val="auto"/>
                <w:u w:val="none"/>
              </w:rPr>
              <w:t>Highlight as many adjectives and adverbs you can fin</w:t>
            </w:r>
            <w:r w:rsidRPr="21941404" w:rsidR="10A0F3DB">
              <w:rPr>
                <w:rStyle w:val="Hyperlink"/>
                <w:rFonts w:ascii="Calibri" w:hAnsi="Calibri" w:cs="" w:asciiTheme="minorAscii" w:hAnsiTheme="minorAscii" w:cstheme="minorBidi"/>
                <w:color w:val="auto"/>
                <w:u w:val="none"/>
              </w:rPr>
              <w:t>d</w:t>
            </w:r>
            <w:r w:rsidRPr="21941404" w:rsidR="163EDC9B">
              <w:rPr>
                <w:rStyle w:val="Hyperlink"/>
                <w:rFonts w:ascii="Calibri" w:hAnsi="Calibri" w:cs="" w:asciiTheme="minorAscii" w:hAnsiTheme="minorAscii" w:cstheme="minorBidi"/>
                <w:color w:val="auto"/>
                <w:u w:val="none"/>
              </w:rPr>
              <w:t>.</w:t>
            </w:r>
            <w:r w:rsidRPr="21941404" w:rsidR="265F622C">
              <w:rPr>
                <w:rStyle w:val="Hyperlink"/>
                <w:rFonts w:ascii="Calibri" w:hAnsi="Calibri" w:cs="" w:asciiTheme="minorAscii" w:hAnsiTheme="minorAscii" w:cstheme="minorBidi"/>
                <w:color w:val="auto"/>
                <w:u w:val="none"/>
              </w:rPr>
              <w:t xml:space="preserve"> </w:t>
            </w:r>
            <w:r w:rsidRPr="21941404" w:rsidR="3676D597">
              <w:rPr>
                <w:rStyle w:val="Hyperlink"/>
                <w:rFonts w:ascii="Calibri" w:hAnsi="Calibri" w:cs="" w:asciiTheme="minorAscii" w:hAnsiTheme="minorAscii" w:cstheme="minorBidi"/>
                <w:color w:val="auto"/>
                <w:u w:val="none"/>
              </w:rPr>
              <w:t xml:space="preserve"> </w:t>
            </w:r>
            <w:r w:rsidRPr="21941404" w:rsidR="4206B54B">
              <w:rPr>
                <w:rStyle w:val="Hyperlink"/>
                <w:rFonts w:ascii="Calibri" w:hAnsi="Calibri" w:cs="" w:asciiTheme="minorAscii" w:hAnsiTheme="minorAscii" w:cstheme="minorBidi"/>
                <w:color w:val="auto"/>
                <w:u w:val="none"/>
              </w:rPr>
              <w:t>At the end of chapter 2 c</w:t>
            </w:r>
            <w:r w:rsidRPr="21941404" w:rsidR="3676D597">
              <w:rPr>
                <w:rStyle w:val="Hyperlink"/>
                <w:rFonts w:ascii="Calibri" w:hAnsi="Calibri" w:cs="" w:asciiTheme="minorAscii" w:hAnsiTheme="minorAscii" w:cstheme="minorBidi"/>
                <w:color w:val="auto"/>
                <w:u w:val="none"/>
              </w:rPr>
              <w:t xml:space="preserve">reate a mind map to show what you </w:t>
            </w:r>
            <w:r w:rsidRPr="21941404" w:rsidR="15A9E287">
              <w:rPr>
                <w:rStyle w:val="Hyperlink"/>
                <w:rFonts w:ascii="Calibri" w:hAnsi="Calibri" w:cs="" w:asciiTheme="minorAscii" w:hAnsiTheme="minorAscii" w:cstheme="minorBidi"/>
                <w:color w:val="auto"/>
                <w:u w:val="none"/>
              </w:rPr>
              <w:t xml:space="preserve">have learnt </w:t>
            </w:r>
            <w:r w:rsidRPr="21941404" w:rsidR="3676D597">
              <w:rPr>
                <w:rStyle w:val="Hyperlink"/>
                <w:rFonts w:ascii="Calibri" w:hAnsi="Calibri" w:cs="" w:asciiTheme="minorAscii" w:hAnsiTheme="minorAscii" w:cstheme="minorBidi"/>
                <w:color w:val="auto"/>
                <w:u w:val="none"/>
              </w:rPr>
              <w:t xml:space="preserve">about the farmers.  </w:t>
            </w:r>
          </w:p>
          <w:p w:rsidR="0C4F0258" w:rsidP="21941404" w:rsidRDefault="0C4F0258" w14:paraId="67B69D42" w14:textId="7A36A4E2">
            <w:pPr>
              <w:pStyle w:val="NoSpacing"/>
              <w:rPr>
                <w:rStyle w:val="Hyperlink"/>
                <w:rFonts w:ascii="Calibri" w:hAnsi="Calibri" w:cs="" w:asciiTheme="minorAscii" w:hAnsiTheme="minorAscii" w:cstheme="minorBidi"/>
                <w:color w:val="auto"/>
                <w:u w:val="none"/>
              </w:rPr>
            </w:pPr>
            <w:r w:rsidRPr="21941404" w:rsidR="3676D597">
              <w:rPr>
                <w:rStyle w:val="Hyperlink"/>
                <w:rFonts w:ascii="Calibri" w:hAnsi="Calibri" w:cs="" w:asciiTheme="minorAscii" w:hAnsiTheme="minorAscii" w:cstheme="minorBidi"/>
                <w:color w:val="auto"/>
                <w:u w:val="none"/>
              </w:rPr>
              <w:t>Similes compare things to each other</w:t>
            </w:r>
            <w:r w:rsidRPr="21941404" w:rsidR="565895FD">
              <w:rPr>
                <w:rStyle w:val="Hyperlink"/>
                <w:rFonts w:ascii="Calibri" w:hAnsi="Calibri" w:cs="" w:asciiTheme="minorAscii" w:hAnsiTheme="minorAscii" w:cstheme="minorBidi"/>
                <w:color w:val="auto"/>
                <w:u w:val="none"/>
              </w:rPr>
              <w:t xml:space="preserve"> and use </w:t>
            </w:r>
            <w:r w:rsidRPr="21941404" w:rsidR="7751702B">
              <w:rPr>
                <w:rStyle w:val="Hyperlink"/>
                <w:rFonts w:ascii="Calibri" w:hAnsi="Calibri" w:cs="" w:asciiTheme="minorAscii" w:hAnsiTheme="minorAscii" w:cstheme="minorBidi"/>
                <w:color w:val="auto"/>
                <w:u w:val="none"/>
              </w:rPr>
              <w:t>‘</w:t>
            </w:r>
            <w:r w:rsidRPr="21941404" w:rsidR="565895FD">
              <w:rPr>
                <w:rStyle w:val="Hyperlink"/>
                <w:rFonts w:ascii="Calibri" w:hAnsi="Calibri" w:cs="" w:asciiTheme="minorAscii" w:hAnsiTheme="minorAscii" w:cstheme="minorBidi"/>
                <w:color w:val="auto"/>
                <w:u w:val="none"/>
              </w:rPr>
              <w:t>...as a.....</w:t>
            </w:r>
            <w:r w:rsidRPr="21941404" w:rsidR="71C54EF7">
              <w:rPr>
                <w:rStyle w:val="Hyperlink"/>
                <w:rFonts w:ascii="Calibri" w:hAnsi="Calibri" w:cs="" w:asciiTheme="minorAscii" w:hAnsiTheme="minorAscii" w:cstheme="minorBidi"/>
                <w:color w:val="auto"/>
                <w:u w:val="none"/>
              </w:rPr>
              <w:t>’</w:t>
            </w:r>
            <w:r w:rsidRPr="21941404" w:rsidR="565895FD">
              <w:rPr>
                <w:rStyle w:val="Hyperlink"/>
                <w:rFonts w:ascii="Calibri" w:hAnsi="Calibri" w:cs="" w:asciiTheme="minorAscii" w:hAnsiTheme="minorAscii" w:cstheme="minorBidi"/>
                <w:color w:val="auto"/>
                <w:u w:val="none"/>
              </w:rPr>
              <w:t xml:space="preserve"> </w:t>
            </w:r>
            <w:r w:rsidRPr="21941404" w:rsidR="565895FD">
              <w:rPr>
                <w:rStyle w:val="Hyperlink"/>
                <w:rFonts w:ascii="Calibri" w:hAnsi="Calibri" w:cs="" w:asciiTheme="minorAscii" w:hAnsiTheme="minorAscii" w:cstheme="minorBidi"/>
                <w:color w:val="auto"/>
                <w:u w:val="none"/>
              </w:rPr>
              <w:t xml:space="preserve">or </w:t>
            </w:r>
            <w:r w:rsidRPr="21941404" w:rsidR="141D50D8">
              <w:rPr>
                <w:rStyle w:val="Hyperlink"/>
                <w:rFonts w:ascii="Calibri" w:hAnsi="Calibri" w:cs="" w:asciiTheme="minorAscii" w:hAnsiTheme="minorAscii" w:cstheme="minorBidi"/>
                <w:color w:val="auto"/>
                <w:u w:val="none"/>
              </w:rPr>
              <w:t>‘</w:t>
            </w:r>
            <w:proofErr w:type="gramStart"/>
            <w:r w:rsidRPr="21941404" w:rsidR="565895FD">
              <w:rPr>
                <w:rStyle w:val="Hyperlink"/>
                <w:rFonts w:ascii="Calibri" w:hAnsi="Calibri" w:cs="" w:asciiTheme="minorAscii" w:hAnsiTheme="minorAscii" w:cstheme="minorBidi"/>
                <w:color w:val="auto"/>
                <w:u w:val="none"/>
              </w:rPr>
              <w:t>….like</w:t>
            </w:r>
            <w:proofErr w:type="gramEnd"/>
            <w:r w:rsidRPr="21941404" w:rsidR="565895FD">
              <w:rPr>
                <w:rStyle w:val="Hyperlink"/>
                <w:rFonts w:ascii="Calibri" w:hAnsi="Calibri" w:cs="" w:asciiTheme="minorAscii" w:hAnsiTheme="minorAscii" w:cstheme="minorBidi"/>
                <w:color w:val="auto"/>
                <w:u w:val="none"/>
              </w:rPr>
              <w:t xml:space="preserve"> a....</w:t>
            </w:r>
            <w:r w:rsidRPr="21941404" w:rsidR="026F0801">
              <w:rPr>
                <w:rStyle w:val="Hyperlink"/>
                <w:rFonts w:ascii="Calibri" w:hAnsi="Calibri" w:cs="" w:asciiTheme="minorAscii" w:hAnsiTheme="minorAscii" w:cstheme="minorBidi"/>
                <w:color w:val="auto"/>
                <w:u w:val="none"/>
              </w:rPr>
              <w:t>’</w:t>
            </w:r>
            <w:r w:rsidRPr="21941404" w:rsidR="565895FD">
              <w:rPr>
                <w:rStyle w:val="Hyperlink"/>
                <w:rFonts w:ascii="Calibri" w:hAnsi="Calibri" w:cs="" w:asciiTheme="minorAscii" w:hAnsiTheme="minorAscii" w:cstheme="minorBidi"/>
                <w:color w:val="auto"/>
                <w:u w:val="none"/>
              </w:rPr>
              <w:t xml:space="preserve"> Write some similes to describe Farmer Bunce, Bean and Boggis e.g. Farmer Boggis was a big as a </w:t>
            </w:r>
            <w:r w:rsidRPr="21941404" w:rsidR="0990A9A3">
              <w:rPr>
                <w:rStyle w:val="Hyperlink"/>
                <w:rFonts w:ascii="Calibri" w:hAnsi="Calibri" w:cs="" w:asciiTheme="minorAscii" w:hAnsiTheme="minorAscii" w:cstheme="minorBidi"/>
                <w:color w:val="auto"/>
                <w:u w:val="none"/>
              </w:rPr>
              <w:t xml:space="preserve">house, because his tummy was so enormous. </w:t>
            </w:r>
          </w:p>
          <w:p w:rsidR="3F2592C2" w:rsidP="21941404" w:rsidRDefault="3F2592C2" w14:paraId="4D6A1659" w14:textId="0D2F6884">
            <w:pPr>
              <w:pStyle w:val="NoSpacing"/>
              <w:rPr>
                <w:rStyle w:val="Hyperlink"/>
                <w:rFonts w:ascii="Calibri" w:hAnsi="Calibri" w:cs="" w:asciiTheme="minorAscii" w:hAnsiTheme="minorAscii" w:cstheme="minorBidi"/>
                <w:color w:val="auto"/>
                <w:u w:val="none"/>
              </w:rPr>
            </w:pPr>
            <w:r w:rsidRPr="21941404" w:rsidR="3F2592C2">
              <w:rPr>
                <w:rStyle w:val="Hyperlink"/>
                <w:rFonts w:ascii="Calibri" w:hAnsi="Calibri" w:cs="" w:asciiTheme="minorAscii" w:hAnsiTheme="minorAscii" w:cstheme="minorBidi"/>
                <w:color w:val="auto"/>
                <w:u w:val="none"/>
              </w:rPr>
              <w:t>When you have read chapter 3 make a prediction of what you think will happen next.</w:t>
            </w:r>
          </w:p>
          <w:p w:rsidR="00041956" w:rsidP="00CC34C8" w:rsidRDefault="00041956" w14:paraId="03FC3E2A" w14:textId="77777777">
            <w:pPr>
              <w:pStyle w:val="NoSpacing"/>
              <w:rPr>
                <w:rFonts w:asciiTheme="minorHAnsi" w:hAnsiTheme="minorHAnsi" w:cstheme="minorHAnsi"/>
                <w:color w:val="0000FF"/>
                <w:u w:val="single"/>
              </w:rPr>
            </w:pPr>
          </w:p>
        </w:tc>
      </w:tr>
    </w:tbl>
    <w:p w:rsidRPr="00E67F90" w:rsidR="00041956" w:rsidP="00E67F90" w:rsidRDefault="00041956" w14:paraId="76A0DD87" w14:textId="77777777">
      <w:pPr>
        <w:pStyle w:val="Default"/>
        <w:rPr>
          <w:rFonts w:asciiTheme="minorHAnsi" w:hAnsiTheme="minorHAnsi" w:cstheme="minorHAnsi"/>
          <w:color w:val="0000FF"/>
          <w:u w:val="single"/>
        </w:rPr>
      </w:pPr>
    </w:p>
    <w:tbl>
      <w:tblPr>
        <w:tblpPr w:leftFromText="180" w:rightFromText="180" w:vertAnchor="page" w:horzAnchor="margin" w:tblpY="481"/>
        <w:tblW w:w="10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38"/>
        <w:gridCol w:w="6379"/>
        <w:gridCol w:w="2415"/>
      </w:tblGrid>
      <w:tr w:rsidRPr="002436C5" w:rsidR="00E67F90" w:rsidTr="4C06B56A" w14:paraId="6961751C" w14:textId="77777777">
        <w:trPr>
          <w:trHeight w:val="462"/>
        </w:trPr>
        <w:tc>
          <w:tcPr>
            <w:tcW w:w="1838" w:type="dxa"/>
            <w:tcMar/>
          </w:tcPr>
          <w:p w:rsidRPr="002436C5" w:rsidR="00E67F90" w:rsidP="0073186F" w:rsidRDefault="00E67F90" w14:paraId="178908BF" w14:textId="77777777">
            <w:pPr>
              <w:pStyle w:val="NoSpacing"/>
            </w:pPr>
            <w:r w:rsidRPr="002436C5">
              <w:lastRenderedPageBreak/>
              <w:t>Maths</w:t>
            </w:r>
          </w:p>
        </w:tc>
        <w:tc>
          <w:tcPr>
            <w:tcW w:w="6379" w:type="dxa"/>
            <w:tcMar/>
          </w:tcPr>
          <w:p w:rsidRPr="002436C5" w:rsidR="00E67F90" w:rsidP="0073186F" w:rsidRDefault="00E67F90" w14:paraId="7F215828" w14:textId="77777777">
            <w:pPr>
              <w:pStyle w:val="NoSpacing"/>
              <w:rPr>
                <w:rStyle w:val="Hyperlink"/>
                <w:rFonts w:asciiTheme="minorHAnsi" w:hAnsiTheme="minorHAnsi" w:cstheme="minorHAnsi"/>
              </w:rPr>
            </w:pPr>
            <w:r w:rsidRPr="002436C5">
              <w:t xml:space="preserve">Please use the BBC bitesize website to help with home learning as there are some great daily lessons for maths.  </w:t>
            </w:r>
            <w:hyperlink r:id="rId13">
              <w:r w:rsidRPr="002436C5">
                <w:rPr>
                  <w:rStyle w:val="Hyperlink"/>
                  <w:rFonts w:asciiTheme="minorHAnsi" w:hAnsiTheme="minorHAnsi" w:cstheme="minorHAnsi"/>
                </w:rPr>
                <w:t>https://www.bbc.co.uk/bitesize/dailylessons</w:t>
              </w:r>
            </w:hyperlink>
          </w:p>
          <w:p w:rsidRPr="002436C5" w:rsidR="00E67F90" w:rsidP="0073186F" w:rsidRDefault="00E67F90" w14:paraId="3D3FEF64" w14:textId="77777777">
            <w:pPr>
              <w:pStyle w:val="NoSpacing"/>
            </w:pPr>
          </w:p>
          <w:p w:rsidRPr="002436C5" w:rsidR="00E67F90" w:rsidP="0073186F" w:rsidRDefault="5A2F2019" w14:paraId="58CFA8B7" w14:textId="77777777">
            <w:pPr>
              <w:pStyle w:val="NoSpacing"/>
            </w:pPr>
            <w:r>
              <w:t xml:space="preserve">The White Rose website has daily activities and the children can work these out by looking at the video and making their own notes and working out on a piece of paper.    </w:t>
            </w:r>
            <w:hyperlink r:id="rId14">
              <w:r w:rsidRPr="33258A39">
                <w:rPr>
                  <w:rStyle w:val="Hyperlink"/>
                  <w:rFonts w:asciiTheme="minorHAnsi" w:hAnsiTheme="minorHAnsi" w:cstheme="minorBidi"/>
                </w:rPr>
                <w:t>https://whiterosemaths.com/homelearning/year-2/</w:t>
              </w:r>
            </w:hyperlink>
          </w:p>
          <w:p w:rsidR="6B3663A5" w:rsidP="4D30D3EC" w:rsidRDefault="6B3663A5" w14:paraId="40EBD644" w14:textId="4BBA4F92">
            <w:pPr>
              <w:pStyle w:val="NoSpacing"/>
              <w:rPr>
                <w:rFonts w:ascii="Calibri" w:hAnsi="Calibri" w:cs="" w:asciiTheme="minorAscii" w:hAnsiTheme="minorAscii" w:cstheme="minorBidi"/>
                <w:b w:val="1"/>
                <w:bCs w:val="1"/>
                <w:u w:val="single"/>
              </w:rPr>
            </w:pPr>
            <w:r w:rsidRPr="4D30D3EC" w:rsidR="53030C10">
              <w:rPr>
                <w:rFonts w:ascii="Calibri" w:hAnsi="Calibri" w:cs="" w:asciiTheme="minorAscii" w:hAnsiTheme="minorAscii" w:cstheme="minorBidi"/>
                <w:b w:val="1"/>
                <w:bCs w:val="1"/>
                <w:u w:val="single"/>
              </w:rPr>
              <w:t>Movement/direction</w:t>
            </w:r>
          </w:p>
          <w:p w:rsidRPr="002436C5" w:rsidR="00E67F90" w:rsidP="0073186F" w:rsidRDefault="5A2F2019" w14:paraId="31886912" w14:textId="06CD2178">
            <w:pPr>
              <w:pStyle w:val="NoSpacing"/>
            </w:pPr>
            <w:r w:rsidR="5A2F2019">
              <w:rPr/>
              <w:t xml:space="preserve">Lesson 1 – </w:t>
            </w:r>
            <w:r w:rsidR="6196E142">
              <w:rPr/>
              <w:t>Describe movement</w:t>
            </w:r>
          </w:p>
          <w:p w:rsidRPr="002436C5" w:rsidR="00E67F90" w:rsidP="0073186F" w:rsidRDefault="5A2F2019" w14:paraId="5933A34A" w14:textId="02598E49">
            <w:pPr>
              <w:pStyle w:val="NoSpacing"/>
            </w:pPr>
            <w:r w:rsidR="5A2F2019">
              <w:rPr/>
              <w:t xml:space="preserve">Lesson 2 – </w:t>
            </w:r>
            <w:r w:rsidR="32E38024">
              <w:rPr/>
              <w:t>Describing turns</w:t>
            </w:r>
          </w:p>
          <w:p w:rsidRPr="002436C5" w:rsidR="00E67F90" w:rsidP="0073186F" w:rsidRDefault="5A2F2019" w14:paraId="2D0C403A" w14:textId="7C803CB9">
            <w:pPr>
              <w:pStyle w:val="NoSpacing"/>
            </w:pPr>
            <w:r w:rsidR="5A2F2019">
              <w:rPr/>
              <w:t>Lesson 3 –</w:t>
            </w:r>
            <w:r w:rsidR="15B57907">
              <w:rPr/>
              <w:t xml:space="preserve"> </w:t>
            </w:r>
            <w:r w:rsidR="2D4E775B">
              <w:rPr/>
              <w:t>Describing movement and turns</w:t>
            </w:r>
          </w:p>
          <w:p w:rsidRPr="002436C5" w:rsidR="00E67F90" w:rsidP="0073186F" w:rsidRDefault="5A2F2019" w14:paraId="4A08AB97" w14:textId="346E9BC7">
            <w:pPr>
              <w:pStyle w:val="NoSpacing"/>
            </w:pPr>
            <w:r w:rsidR="5A2F2019">
              <w:rPr/>
              <w:t xml:space="preserve">Lesson 4 – </w:t>
            </w:r>
            <w:r w:rsidR="4A0283C8">
              <w:rPr/>
              <w:t>Compare Mass</w:t>
            </w:r>
          </w:p>
          <w:p w:rsidRPr="002436C5" w:rsidR="00E67F90" w:rsidP="0073186F" w:rsidRDefault="00E67F90" w14:paraId="49AB9460" w14:textId="77777777">
            <w:pPr>
              <w:pStyle w:val="NoSpacing"/>
              <w:rPr>
                <w:rFonts w:eastAsia="Comic Sans MS"/>
              </w:rPr>
            </w:pPr>
            <w:r w:rsidRPr="002436C5">
              <w:rPr>
                <w:rFonts w:eastAsia="Comic Sans MS"/>
              </w:rPr>
              <w:t>Lesson 5 – Friday challenge (this is added to the site towards the end of the week)</w:t>
            </w:r>
          </w:p>
          <w:p w:rsidRPr="002436C5" w:rsidR="00E67F90" w:rsidP="0073186F" w:rsidRDefault="00E67F90" w14:paraId="5667FC84" w14:textId="77777777">
            <w:pPr>
              <w:pStyle w:val="NoSpacing"/>
              <w:rPr>
                <w:rFonts w:eastAsia="Comic Sans MS"/>
              </w:rPr>
            </w:pPr>
          </w:p>
          <w:p w:rsidRPr="002436C5" w:rsidR="00E67F90" w:rsidP="21941404" w:rsidRDefault="00E67F90" w14:paraId="698A222E" w14:textId="4A042009">
            <w:pPr>
              <w:pStyle w:val="NoSpacing"/>
              <w:rPr>
                <w:b w:val="1"/>
                <w:bCs w:val="1"/>
                <w:u w:val="single"/>
              </w:rPr>
            </w:pPr>
            <w:r w:rsidRPr="21941404" w:rsidR="02346BE3">
              <w:rPr>
                <w:b w:val="1"/>
                <w:bCs w:val="1"/>
                <w:u w:val="single"/>
              </w:rPr>
              <w:t>Measure</w:t>
            </w:r>
          </w:p>
          <w:p w:rsidRPr="002436C5" w:rsidR="00E67F90" w:rsidP="00CC34C8" w:rsidRDefault="00E67F90" w14:paraId="5E830D60" w14:textId="5EA189D5">
            <w:pPr>
              <w:pStyle w:val="NoSpacing"/>
              <w:rPr>
                <w:b w:val="0"/>
                <w:bCs w:val="0"/>
                <w:u w:val="none"/>
              </w:rPr>
            </w:pPr>
            <w:r w:rsidR="7B21158B">
              <w:rPr>
                <w:b w:val="0"/>
                <w:bCs w:val="0"/>
                <w:u w:val="none"/>
              </w:rPr>
              <w:t>Find 5 things to measure at home. Measure their length and weight. Order them from shortest to longest and lightest to heaviest.</w:t>
            </w:r>
            <w:r w:rsidR="34CD34CA">
              <w:rPr>
                <w:b w:val="0"/>
                <w:bCs w:val="0"/>
                <w:u w:val="none"/>
              </w:rPr>
              <w:t xml:space="preserve"> Is the longest item the heaviest? Is the shortest the lightest?</w:t>
            </w:r>
          </w:p>
          <w:p w:rsidRPr="002436C5" w:rsidR="00E67F90" w:rsidP="00CC34C8" w:rsidRDefault="00E67F90" w14:paraId="1A9AD122" w14:textId="061E4E86">
            <w:pPr>
              <w:pStyle w:val="NoSpacing"/>
              <w:rPr>
                <w:b w:val="0"/>
                <w:bCs w:val="0"/>
                <w:u w:val="none"/>
              </w:rPr>
            </w:pPr>
            <w:r w:rsidR="34CD34CA">
              <w:rPr>
                <w:b w:val="0"/>
                <w:bCs w:val="0"/>
                <w:u w:val="none"/>
              </w:rPr>
              <w:t>If you have a thermometer at home use it to test your temperature. Meas</w:t>
            </w:r>
            <w:r w:rsidR="2D95D5C4">
              <w:rPr>
                <w:b w:val="0"/>
                <w:bCs w:val="0"/>
                <w:u w:val="none"/>
              </w:rPr>
              <w:t xml:space="preserve">ure the temperature of some food from the freezer, the fridge and the cupboard. What do you notice? </w:t>
            </w:r>
            <w:r w:rsidR="34CD34CA">
              <w:rPr>
                <w:b w:val="0"/>
                <w:bCs w:val="0"/>
                <w:u w:val="none"/>
              </w:rPr>
              <w:t xml:space="preserve"> </w:t>
            </w:r>
          </w:p>
          <w:p w:rsidRPr="002436C5" w:rsidR="00E67F90" w:rsidP="21941404" w:rsidRDefault="00E67F90" w14:paraId="3792C05A" w14:textId="40B4B110">
            <w:pPr>
              <w:pStyle w:val="NoSpacing"/>
              <w:rPr>
                <w:b w:val="1"/>
                <w:bCs w:val="1"/>
                <w:u w:val="single"/>
              </w:rPr>
            </w:pPr>
            <w:r w:rsidR="7B21158B">
              <w:rPr>
                <w:b w:val="0"/>
                <w:bCs w:val="0"/>
                <w:u w:val="none"/>
              </w:rPr>
              <w:t xml:space="preserve">See the attached sheets to test yourself on your measuring questions. </w:t>
            </w:r>
          </w:p>
          <w:p w:rsidRPr="002436C5" w:rsidR="00E67F90" w:rsidP="21941404" w:rsidRDefault="00E67F90" w14:paraId="38E7ABE5" w14:textId="741C9F1C">
            <w:pPr>
              <w:pStyle w:val="NoSpacing"/>
              <w:rPr>
                <w:b w:val="0"/>
                <w:bCs w:val="0"/>
                <w:u w:val="none"/>
                <w:lang w:eastAsia="en-GB"/>
              </w:rPr>
            </w:pPr>
          </w:p>
        </w:tc>
        <w:tc>
          <w:tcPr>
            <w:tcW w:w="2415" w:type="dxa"/>
            <w:tcMar/>
          </w:tcPr>
          <w:p w:rsidR="092BE660" w:rsidP="0C4F0258" w:rsidRDefault="092BE660" w14:paraId="14B84A93" w14:textId="5CCBE929">
            <w:pPr>
              <w:pStyle w:val="NoSpacing"/>
            </w:pPr>
            <w:r w:rsidR="092BE660">
              <w:rPr/>
              <w:t>Have a go on Time</w:t>
            </w:r>
            <w:r w:rsidR="0BA090CD">
              <w:rPr/>
              <w:t>s T</w:t>
            </w:r>
            <w:r w:rsidR="092BE660">
              <w:rPr/>
              <w:t xml:space="preserve">able </w:t>
            </w:r>
            <w:proofErr w:type="spellStart"/>
            <w:r w:rsidR="092BE660">
              <w:rPr/>
              <w:t>Rockstars</w:t>
            </w:r>
            <w:proofErr w:type="spellEnd"/>
            <w:r w:rsidR="092BE660">
              <w:rPr/>
              <w:t xml:space="preserve"> and/or Mathletics for 15 minutes each day. See if you can improve by the end of the week.</w:t>
            </w:r>
          </w:p>
          <w:p w:rsidR="21941404" w:rsidP="21941404" w:rsidRDefault="21941404" w14:paraId="3E132997" w14:textId="0D53C762">
            <w:pPr>
              <w:pStyle w:val="NoSpacing"/>
            </w:pPr>
          </w:p>
          <w:p w:rsidRPr="002436C5" w:rsidR="00E67F90" w:rsidP="0073186F" w:rsidRDefault="00E67F90" w14:paraId="51B0094B" w14:textId="1CF6DFDF">
            <w:pPr>
              <w:pStyle w:val="NoSpacing"/>
            </w:pPr>
            <w:r w:rsidR="0D3ADFD9">
              <w:rPr/>
              <w:t xml:space="preserve">The </w:t>
            </w:r>
            <w:r w:rsidR="28207B62">
              <w:rPr/>
              <w:t>M</w:t>
            </w:r>
            <w:r w:rsidR="0D3ADFD9">
              <w:rPr/>
              <w:t>athletics</w:t>
            </w:r>
            <w:r w:rsidR="0D3ADFD9">
              <w:rPr/>
              <w:t xml:space="preserve"> activities are based on measur</w:t>
            </w:r>
            <w:r w:rsidR="2D8606DA">
              <w:rPr/>
              <w:t>ing</w:t>
            </w:r>
            <w:r w:rsidR="0D3ADFD9">
              <w:rPr/>
              <w:t>.</w:t>
            </w:r>
          </w:p>
        </w:tc>
      </w:tr>
      <w:tr w:rsidRPr="002436C5" w:rsidR="00E67F90" w:rsidTr="4C06B56A" w14:paraId="703F684F" w14:textId="77777777">
        <w:trPr>
          <w:trHeight w:val="462"/>
        </w:trPr>
        <w:tc>
          <w:tcPr>
            <w:tcW w:w="1838" w:type="dxa"/>
            <w:tcMar/>
          </w:tcPr>
          <w:p w:rsidRPr="002436C5" w:rsidR="00E67F90" w:rsidP="0073186F" w:rsidRDefault="00E67F90" w14:paraId="5AD69E78" w14:textId="77777777">
            <w:pPr>
              <w:pStyle w:val="NoSpacing"/>
            </w:pPr>
            <w:r w:rsidRPr="002436C5">
              <w:t>Science, History or Geography</w:t>
            </w:r>
          </w:p>
        </w:tc>
        <w:tc>
          <w:tcPr>
            <w:tcW w:w="8794" w:type="dxa"/>
            <w:gridSpan w:val="2"/>
            <w:tcMar/>
          </w:tcPr>
          <w:p w:rsidRPr="00C85762" w:rsidR="00E67F90" w:rsidP="0073186F" w:rsidRDefault="00E67F90" w14:paraId="768A3FA0" w14:textId="77777777">
            <w:pPr>
              <w:pStyle w:val="NoSpacing"/>
              <w:rPr>
                <w:b/>
                <w:lang w:eastAsia="en-GB"/>
              </w:rPr>
            </w:pPr>
            <w:r w:rsidRPr="217B6264" w:rsidR="00E67F90">
              <w:rPr>
                <w:b w:val="1"/>
                <w:bCs w:val="1"/>
                <w:lang w:eastAsia="en-GB"/>
              </w:rPr>
              <w:t>Geography</w:t>
            </w:r>
          </w:p>
          <w:p w:rsidRPr="00B23781" w:rsidR="00E67F90" w:rsidP="217B6264" w:rsidRDefault="00E67F90" w14:paraId="0A04C05E" w14:textId="19369A82">
            <w:pPr/>
            <w:r w:rsidRPr="217B6264" w:rsidR="3E3087C3">
              <w:rPr>
                <w:rFonts w:ascii="Calibri" w:hAnsi="Calibri" w:eastAsia="Calibri" w:cs="Calibri"/>
                <w:noProof w:val="0"/>
                <w:sz w:val="22"/>
                <w:szCs w:val="22"/>
                <w:u w:val="single"/>
                <w:lang w:val="en-GB"/>
              </w:rPr>
              <w:t>How do people in Kampong Ayer travel around compared with how people travel around where I live?</w:t>
            </w:r>
          </w:p>
          <w:p w:rsidRPr="00B23781" w:rsidR="00E67F90" w:rsidP="217B6264" w:rsidRDefault="00E67F90" w14:paraId="4D193CA1" w14:textId="767388BD">
            <w:pPr/>
            <w:r w:rsidRPr="217B6264" w:rsidR="3E3087C3">
              <w:rPr>
                <w:rFonts w:ascii="Calibri" w:hAnsi="Calibri" w:eastAsia="Calibri" w:cs="Calibri"/>
                <w:noProof w:val="0"/>
                <w:sz w:val="22"/>
                <w:szCs w:val="22"/>
                <w:lang w:val="en-GB"/>
              </w:rPr>
              <w:t xml:space="preserve">Make a list of the different types of transport you can think of and when you might use them </w:t>
            </w:r>
            <w:proofErr w:type="spellStart"/>
            <w:r w:rsidRPr="217B6264" w:rsidR="3E3087C3">
              <w:rPr>
                <w:rFonts w:ascii="Calibri" w:hAnsi="Calibri" w:eastAsia="Calibri" w:cs="Calibri"/>
                <w:noProof w:val="0"/>
                <w:sz w:val="22"/>
                <w:szCs w:val="22"/>
                <w:lang w:val="en-GB"/>
              </w:rPr>
              <w:t>e.g</w:t>
            </w:r>
            <w:proofErr w:type="spellEnd"/>
            <w:r w:rsidRPr="217B6264" w:rsidR="3E3087C3">
              <w:rPr>
                <w:rFonts w:ascii="Calibri" w:hAnsi="Calibri" w:eastAsia="Calibri" w:cs="Calibri"/>
                <w:noProof w:val="0"/>
                <w:sz w:val="22"/>
                <w:szCs w:val="22"/>
                <w:lang w:val="en-GB"/>
              </w:rPr>
              <w:t xml:space="preserve"> a bus to get to work or the shops, and aeroplane to get to another county to go on holiday.  </w:t>
            </w:r>
          </w:p>
          <w:p w:rsidRPr="00B23781" w:rsidR="00E67F90" w:rsidP="217B6264" w:rsidRDefault="00E67F90" w14:paraId="7AF6E668" w14:textId="2E234871">
            <w:pPr/>
            <w:r w:rsidRPr="217B6264" w:rsidR="3E3087C3">
              <w:rPr>
                <w:rFonts w:ascii="Calibri" w:hAnsi="Calibri" w:eastAsia="Calibri" w:cs="Calibri"/>
                <w:noProof w:val="0"/>
                <w:sz w:val="22"/>
                <w:szCs w:val="22"/>
                <w:lang w:val="en-GB"/>
              </w:rPr>
              <w:t xml:space="preserve">Ask the children to look at their list of different types of transport and think about which forms of transport they think would be realistic for people to use to get around in Kampong Ayer.  Remember that Kampong Ayer is a village of mostly wooden buildings on stilts above a river and joined by boardwalks.  </w:t>
            </w:r>
          </w:p>
          <w:p w:rsidRPr="00B23781" w:rsidR="00E67F90" w:rsidP="217B6264" w:rsidRDefault="00E67F90" w14:paraId="3B31E051" w14:textId="59B50711">
            <w:pPr/>
            <w:r w:rsidRPr="217B6264" w:rsidR="3E3087C3">
              <w:rPr>
                <w:rFonts w:ascii="Calibri" w:hAnsi="Calibri" w:eastAsia="Calibri" w:cs="Calibri"/>
                <w:noProof w:val="0"/>
                <w:sz w:val="22"/>
                <w:szCs w:val="22"/>
                <w:lang w:val="en-GB"/>
              </w:rPr>
              <w:t xml:space="preserve">Watch the film at </w:t>
            </w:r>
            <w:hyperlink r:id="R4fe9ddd0af6b4623">
              <w:r w:rsidRPr="217B6264" w:rsidR="3E3087C3">
                <w:rPr>
                  <w:rStyle w:val="Hyperlink"/>
                  <w:rFonts w:ascii="Calibri" w:hAnsi="Calibri" w:eastAsia="Calibri" w:cs="Calibri"/>
                  <w:noProof w:val="0"/>
                  <w:color w:val="0000FF"/>
                  <w:sz w:val="22"/>
                  <w:szCs w:val="22"/>
                  <w:u w:val="single"/>
                  <w:lang w:val="en-GB"/>
                </w:rPr>
                <w:t>www.youtube.com/watch?v=fi6CP-v7JIo</w:t>
              </w:r>
            </w:hyperlink>
            <w:r w:rsidRPr="217B6264" w:rsidR="3E3087C3">
              <w:rPr>
                <w:rFonts w:ascii="Calibri" w:hAnsi="Calibri" w:eastAsia="Calibri" w:cs="Calibri"/>
                <w:noProof w:val="0"/>
                <w:sz w:val="22"/>
                <w:szCs w:val="22"/>
                <w:lang w:val="en-GB"/>
              </w:rPr>
              <w:t>. How many forms of transport are people using to get around the village? There are only three possibilities – walking or cycling along the boardwalks or travelling by boat from a pier in one part of the village to a pier in another part.</w:t>
            </w:r>
          </w:p>
          <w:p w:rsidRPr="00B23781" w:rsidR="00E67F90" w:rsidP="217B6264" w:rsidRDefault="00E67F90" w14:paraId="258326F8" w14:textId="51F4F5C9">
            <w:pPr/>
            <w:r w:rsidRPr="217B6264" w:rsidR="3E3087C3">
              <w:rPr>
                <w:rFonts w:ascii="Calibri" w:hAnsi="Calibri" w:eastAsia="Calibri" w:cs="Calibri"/>
                <w:noProof w:val="0"/>
                <w:sz w:val="22"/>
                <w:szCs w:val="22"/>
                <w:lang w:val="en-GB"/>
              </w:rPr>
              <w:t xml:space="preserve">Show the children the film at </w:t>
            </w:r>
            <w:hyperlink r:id="R38d751ef483f4f1f">
              <w:r w:rsidRPr="217B6264" w:rsidR="3E3087C3">
                <w:rPr>
                  <w:rStyle w:val="Hyperlink"/>
                  <w:rFonts w:ascii="Calibri" w:hAnsi="Calibri" w:eastAsia="Calibri" w:cs="Calibri"/>
                  <w:noProof w:val="0"/>
                  <w:color w:val="0000FF"/>
                  <w:sz w:val="22"/>
                  <w:szCs w:val="22"/>
                  <w:u w:val="single"/>
                  <w:lang w:val="en-GB"/>
                </w:rPr>
                <w:t>www.youtube.com/watch?v=yG2LQ4ogeZc</w:t>
              </w:r>
            </w:hyperlink>
            <w:r w:rsidRPr="217B6264" w:rsidR="3E3087C3">
              <w:rPr>
                <w:rFonts w:ascii="Calibri" w:hAnsi="Calibri" w:eastAsia="Calibri" w:cs="Calibri"/>
                <w:noProof w:val="0"/>
                <w:sz w:val="22"/>
                <w:szCs w:val="22"/>
                <w:lang w:val="en-GB"/>
              </w:rPr>
              <w:t xml:space="preserve"> It shows how important travelling by boat is if you live in Kampong Ayer. It also shows the types of houses and construction materials; the boardwalks underneath which the boat travels; inside of the homes. If you don’t own your own boat then a water taxi is vital for travelling from Kampong Ayer across the Brunei River to the city of Bandar Seri Begawan.  Water taxis operate in exactly the same way as car taxis on land – you pay a fare to the boat or car owner to take you to where you need to go. </w:t>
            </w:r>
          </w:p>
          <w:p w:rsidRPr="00B23781" w:rsidR="00E67F90" w:rsidP="217B6264" w:rsidRDefault="00E67F90" w14:paraId="5B09F555" w14:textId="6F3A8574">
            <w:pPr/>
            <w:r w:rsidRPr="217B6264" w:rsidR="3E3087C3">
              <w:rPr>
                <w:rFonts w:ascii="Calibri" w:hAnsi="Calibri" w:eastAsia="Calibri" w:cs="Calibri"/>
                <w:noProof w:val="0"/>
                <w:sz w:val="22"/>
                <w:szCs w:val="22"/>
                <w:lang w:val="en-GB"/>
              </w:rPr>
              <w:t>Show the children the aerial photograph of Kampong Ayer in the attached resources and point out the short distance across the river from Kampong Ayer to the city of Bandar Seri Begawan. It is only a short distance across the river to the city and the water taxis travel very fast! The noise of outboard engines is constant as they travel backwards and forwards from Kampong Ayer to the city. People arrive and depart from the main pier all day (see photo).  Why do people need to travel from Kampong Ayer to Bandar Seri Begawan? (Children go to school, people go to work, shopping, visit friends or work out at the gym.   Some will have appointments with the doctor or dentist etc.)</w:t>
            </w:r>
          </w:p>
          <w:p w:rsidRPr="00B23781" w:rsidR="00E67F90" w:rsidP="217B6264" w:rsidRDefault="00E67F90" w14:paraId="6CBDFA42" w14:textId="21DBEA08">
            <w:pPr/>
            <w:r w:rsidRPr="217B6264" w:rsidR="3E3087C3">
              <w:rPr>
                <w:rFonts w:ascii="Calibri" w:hAnsi="Calibri" w:eastAsia="Calibri" w:cs="Calibri"/>
                <w:noProof w:val="0"/>
                <w:sz w:val="22"/>
                <w:szCs w:val="22"/>
                <w:lang w:val="en-GB"/>
              </w:rPr>
              <w:t xml:space="preserve">Have a look at the attached photos.  This man owns a boat building company in Kampong Ayer.  A </w:t>
            </w:r>
            <w:r w:rsidRPr="217B6264" w:rsidR="3E3087C3">
              <w:rPr>
                <w:rFonts w:ascii="Calibri" w:hAnsi="Calibri" w:eastAsia="Calibri" w:cs="Calibri"/>
                <w:i w:val="1"/>
                <w:iCs w:val="1"/>
                <w:noProof w:val="0"/>
                <w:sz w:val="22"/>
                <w:szCs w:val="22"/>
                <w:lang w:val="en-GB"/>
              </w:rPr>
              <w:t>temuai</w:t>
            </w:r>
            <w:r w:rsidRPr="217B6264" w:rsidR="3E3087C3">
              <w:rPr>
                <w:rFonts w:ascii="Calibri" w:hAnsi="Calibri" w:eastAsia="Calibri" w:cs="Calibri"/>
                <w:noProof w:val="0"/>
                <w:sz w:val="22"/>
                <w:szCs w:val="22"/>
                <w:lang w:val="en-GB"/>
              </w:rPr>
              <w:t xml:space="preserve"> is specific style of boat and is in the picture on the river as a water taxi.  </w:t>
            </w:r>
          </w:p>
          <w:p w:rsidRPr="00B23781" w:rsidR="00E67F90" w:rsidP="217B6264" w:rsidRDefault="00E67F90" w14:paraId="05AE2BEE" w14:textId="44F7B222">
            <w:pPr/>
            <w:r w:rsidRPr="217B6264" w:rsidR="3E3087C3">
              <w:rPr>
                <w:rFonts w:ascii="Calibri" w:hAnsi="Calibri" w:eastAsia="Calibri" w:cs="Calibri"/>
                <w:noProof w:val="0"/>
                <w:sz w:val="22"/>
                <w:szCs w:val="22"/>
                <w:lang w:val="en-GB"/>
              </w:rPr>
              <w:t xml:space="preserve">Each of the many water taxi owners in Kampong Ayer take great care to customise their boats to ensure that they are recognisable from </w:t>
            </w:r>
            <w:proofErr w:type="gramStart"/>
            <w:r w:rsidRPr="217B6264" w:rsidR="3E3087C3">
              <w:rPr>
                <w:rFonts w:ascii="Calibri" w:hAnsi="Calibri" w:eastAsia="Calibri" w:cs="Calibri"/>
                <w:noProof w:val="0"/>
                <w:sz w:val="22"/>
                <w:szCs w:val="22"/>
                <w:lang w:val="en-GB"/>
              </w:rPr>
              <w:t>all of</w:t>
            </w:r>
            <w:proofErr w:type="gramEnd"/>
            <w:r w:rsidRPr="217B6264" w:rsidR="3E3087C3">
              <w:rPr>
                <w:rFonts w:ascii="Calibri" w:hAnsi="Calibri" w:eastAsia="Calibri" w:cs="Calibri"/>
                <w:noProof w:val="0"/>
                <w:sz w:val="22"/>
                <w:szCs w:val="22"/>
                <w:lang w:val="en-GB"/>
              </w:rPr>
              <w:t xml:space="preserve"> the others operating. This is both for personal pride and because many water taxis have regular passengers who prefer to travel with them and look out for their </w:t>
            </w:r>
            <w:proofErr w:type="gramStart"/>
            <w:r w:rsidRPr="217B6264" w:rsidR="3E3087C3">
              <w:rPr>
                <w:rFonts w:ascii="Calibri" w:hAnsi="Calibri" w:eastAsia="Calibri" w:cs="Calibri"/>
                <w:noProof w:val="0"/>
                <w:sz w:val="22"/>
                <w:szCs w:val="22"/>
                <w:lang w:val="en-GB"/>
              </w:rPr>
              <w:t>particular boats</w:t>
            </w:r>
            <w:proofErr w:type="gramEnd"/>
            <w:r w:rsidRPr="217B6264" w:rsidR="3E3087C3">
              <w:rPr>
                <w:rFonts w:ascii="Calibri" w:hAnsi="Calibri" w:eastAsia="Calibri" w:cs="Calibri"/>
                <w:noProof w:val="0"/>
                <w:sz w:val="22"/>
                <w:szCs w:val="22"/>
                <w:lang w:val="en-GB"/>
              </w:rPr>
              <w:t xml:space="preserve"> in the river when they are waiting at the piers. Have a look at the photos of some of the designs.</w:t>
            </w:r>
          </w:p>
          <w:p w:rsidRPr="00B23781" w:rsidR="00E67F90" w:rsidP="217B6264" w:rsidRDefault="00E67F90" w14:paraId="4C36E015" w14:textId="23571372">
            <w:pPr>
              <w:pStyle w:val="NoSpacing"/>
              <w:ind w:left="0"/>
            </w:pPr>
            <w:r w:rsidRPr="217B6264" w:rsidR="3E3087C3">
              <w:rPr>
                <w:rFonts w:ascii="Calibri" w:hAnsi="Calibri" w:eastAsia="Calibri" w:cs="Calibri"/>
                <w:noProof w:val="0"/>
                <w:sz w:val="22"/>
                <w:szCs w:val="22"/>
                <w:lang w:val="en-GB"/>
              </w:rPr>
              <w:t>Imagine that you are a water taxi driver at Kampong Ayer and have just taken delivery of a new boat. You need to design what the exterior of the hull is going to look like. How will you personalise your boat? The design must include a memorable name and other images and designs that will make their boat stand out.</w:t>
            </w:r>
          </w:p>
        </w:tc>
      </w:tr>
      <w:tr w:rsidRPr="002436C5" w:rsidR="00E67F90" w:rsidTr="4C06B56A" w14:paraId="3C9DCD35" w14:textId="77777777">
        <w:trPr>
          <w:trHeight w:val="940"/>
        </w:trPr>
        <w:tc>
          <w:tcPr>
            <w:tcW w:w="1838" w:type="dxa"/>
            <w:tcMar/>
          </w:tcPr>
          <w:p w:rsidRPr="002436C5" w:rsidR="00E67F90" w:rsidP="0073186F" w:rsidRDefault="00E67F90" w14:paraId="4B918101" w14:textId="77777777">
            <w:pPr>
              <w:pStyle w:val="NoSpacing"/>
            </w:pPr>
            <w:r w:rsidRPr="002436C5">
              <w:t>Physical Education</w:t>
            </w:r>
          </w:p>
        </w:tc>
        <w:tc>
          <w:tcPr>
            <w:tcW w:w="8794" w:type="dxa"/>
            <w:gridSpan w:val="2"/>
            <w:tcMar/>
          </w:tcPr>
          <w:p w:rsidRPr="002436C5" w:rsidR="00E67F90" w:rsidP="0073186F" w:rsidRDefault="00E67F90" w14:paraId="280EE931" w14:textId="4FA60856">
            <w:pPr>
              <w:pStyle w:val="NoSpacing"/>
            </w:pPr>
            <w:r w:rsidR="33F1FFD4">
              <w:rPr/>
              <w:t>Joe Wicks workout - 9.00am You Tube ‘The Body Coach’</w:t>
            </w:r>
            <w:r w:rsidR="62C56617">
              <w:rPr/>
              <w:t xml:space="preserve"> From this week these sessions will </w:t>
            </w:r>
            <w:r w:rsidR="46377A2A">
              <w:rPr/>
              <w:t>n</w:t>
            </w:r>
            <w:r w:rsidR="62C56617">
              <w:rPr/>
              <w:t xml:space="preserve">ot be live every </w:t>
            </w:r>
            <w:r w:rsidR="62C56617">
              <w:rPr/>
              <w:t>day</w:t>
            </w:r>
            <w:r w:rsidR="5BCE26F6">
              <w:rPr/>
              <w:t xml:space="preserve"> (now Mon, Wed &amp; Sat)</w:t>
            </w:r>
            <w:r w:rsidR="62C56617">
              <w:rPr/>
              <w:t xml:space="preserve"> but you can still access all the previous workouts.</w:t>
            </w:r>
          </w:p>
          <w:p w:rsidR="21941404" w:rsidP="21941404" w:rsidRDefault="21941404" w14:paraId="18615852" w14:textId="489981D1">
            <w:pPr>
              <w:pStyle w:val="NoSpacing"/>
            </w:pPr>
          </w:p>
          <w:p w:rsidR="17C30FAB" w:rsidP="21941404" w:rsidRDefault="17C30FAB" w14:paraId="6156741C" w14:textId="281D27E2">
            <w:pPr>
              <w:pStyle w:val="NoSpacing"/>
            </w:pPr>
            <w:r w:rsidRPr="21941404" w:rsidR="17C30FAB">
              <w:rPr>
                <w:rFonts w:ascii="Calibri" w:hAnsi="Calibri" w:eastAsia="Calibri" w:cs="Calibri"/>
                <w:noProof w:val="0"/>
                <w:sz w:val="22"/>
                <w:szCs w:val="22"/>
                <w:lang w:val="en-GB"/>
              </w:rPr>
              <w:t xml:space="preserve">Try this 9 min workout of jumps and stretches </w:t>
            </w:r>
            <w:hyperlink r:id="Rfacce3f43a65436d">
              <w:r w:rsidRPr="21941404" w:rsidR="17C30FAB">
                <w:rPr>
                  <w:rStyle w:val="Hyperlink"/>
                  <w:rFonts w:ascii="Calibri" w:hAnsi="Calibri" w:eastAsia="Calibri" w:cs="Calibri"/>
                  <w:noProof w:val="0"/>
                  <w:sz w:val="22"/>
                  <w:szCs w:val="22"/>
                  <w:lang w:val="en-GB"/>
                </w:rPr>
                <w:t>https://www.youtube.com/watch?v=oc4QS2USKmk</w:t>
              </w:r>
            </w:hyperlink>
          </w:p>
          <w:p w:rsidR="101C6A3E" w:rsidP="101C6A3E" w:rsidRDefault="101C6A3E" w14:paraId="1B860114" w14:textId="010DEB32">
            <w:pPr>
              <w:pStyle w:val="NoSpacing"/>
            </w:pPr>
          </w:p>
          <w:p w:rsidRPr="002436C5" w:rsidR="00E67F90" w:rsidP="0073186F" w:rsidRDefault="00E67F90" w14:paraId="7ABCE939" w14:textId="22B78BB8">
            <w:pPr>
              <w:pStyle w:val="NoSpacing"/>
            </w:pPr>
            <w:r w:rsidR="6431053A">
              <w:rPr/>
              <w:t>Have a go at making a garden obstacle course, you could use some of the attached ideas.</w:t>
            </w:r>
          </w:p>
          <w:p w:rsidRPr="002436C5" w:rsidR="00E67F90" w:rsidP="0073186F" w:rsidRDefault="00E67F90" w14:paraId="2BDB939E" w14:textId="6689D91B">
            <w:pPr>
              <w:pStyle w:val="NoSpacing"/>
            </w:pPr>
            <w:r w:rsidR="18D4347E">
              <w:rPr/>
              <w:t xml:space="preserve">Use your Maths to help you by using directional and positional language. </w:t>
            </w:r>
          </w:p>
          <w:p w:rsidRPr="002436C5" w:rsidR="00E67F90" w:rsidP="0073186F" w:rsidRDefault="00E67F90" w14:paraId="64E54E30" w14:textId="32591357">
            <w:pPr>
              <w:pStyle w:val="NoSpacing"/>
            </w:pPr>
          </w:p>
          <w:p w:rsidRPr="002436C5" w:rsidR="00E67F90" w:rsidP="0073186F" w:rsidRDefault="00E67F90" w14:paraId="5F14D0DE" w14:textId="473AE5A9">
            <w:pPr>
              <w:pStyle w:val="NoSpacing"/>
            </w:pPr>
            <w:r w:rsidR="73BD145B">
              <w:rPr/>
              <w:t xml:space="preserve">It is National School Sports Week this week, </w:t>
            </w:r>
            <w:r w:rsidR="7D38187D">
              <w:rPr/>
              <w:t xml:space="preserve">there are some great ideas on the </w:t>
            </w:r>
            <w:r w:rsidR="73BD145B">
              <w:rPr/>
              <w:t xml:space="preserve">attached </w:t>
            </w:r>
            <w:r w:rsidR="73BD145B">
              <w:rPr/>
              <w:t>do</w:t>
            </w:r>
            <w:r w:rsidR="46581BEF">
              <w:rPr/>
              <w:t>cument for you to have a go.</w:t>
            </w:r>
          </w:p>
        </w:tc>
      </w:tr>
      <w:tr w:rsidRPr="002436C5" w:rsidR="00E67F90" w:rsidTr="4C06B56A" w14:paraId="1137725F" w14:textId="77777777">
        <w:trPr>
          <w:trHeight w:val="645"/>
        </w:trPr>
        <w:tc>
          <w:tcPr>
            <w:tcW w:w="1838" w:type="dxa"/>
            <w:tcMar/>
          </w:tcPr>
          <w:p w:rsidRPr="002436C5" w:rsidR="00E67F90" w:rsidP="0073186F" w:rsidRDefault="00E67F90" w14:paraId="0CD64E10" w14:textId="77777777">
            <w:pPr>
              <w:pStyle w:val="NoSpacing"/>
            </w:pPr>
            <w:r w:rsidRPr="002436C5">
              <w:t xml:space="preserve">Creative activities </w:t>
            </w:r>
          </w:p>
        </w:tc>
        <w:tc>
          <w:tcPr>
            <w:tcW w:w="8794" w:type="dxa"/>
            <w:gridSpan w:val="2"/>
            <w:tcMar/>
          </w:tcPr>
          <w:p w:rsidR="154A525A" w:rsidP="1DEAE391" w:rsidRDefault="154A525A" w14:paraId="7C3F9F23" w14:textId="7007D14F">
            <w:pPr>
              <w:pStyle w:val="NoSpacing"/>
            </w:pPr>
            <w:hyperlink r:id="R87ae8608295444e3">
              <w:r w:rsidRPr="4D30D3EC" w:rsidR="154A525A">
                <w:rPr>
                  <w:rStyle w:val="Hyperlink"/>
                  <w:rFonts w:ascii="Calibri" w:hAnsi="Calibri" w:eastAsia="Calibri" w:cs="Calibri"/>
                  <w:noProof w:val="0"/>
                  <w:sz w:val="22"/>
                  <w:szCs w:val="22"/>
                  <w:lang w:val="en-GB"/>
                </w:rPr>
                <w:t>https://www.youtube.com/watch?v=QVyrgToA1Tg</w:t>
              </w:r>
            </w:hyperlink>
            <w:r w:rsidRPr="4D30D3EC" w:rsidR="154A525A">
              <w:rPr>
                <w:rFonts w:ascii="Calibri" w:hAnsi="Calibri" w:eastAsia="Calibri" w:cs="Calibri"/>
                <w:noProof w:val="0"/>
                <w:sz w:val="22"/>
                <w:szCs w:val="22"/>
                <w:lang w:val="en-GB"/>
              </w:rPr>
              <w:t xml:space="preserve"> - watch the video and see if you can make an </w:t>
            </w:r>
            <w:r w:rsidRPr="4D30D3EC" w:rsidR="644DE778">
              <w:rPr>
                <w:rFonts w:ascii="Calibri" w:hAnsi="Calibri" w:eastAsia="Calibri" w:cs="Calibri"/>
                <w:noProof w:val="0"/>
                <w:sz w:val="22"/>
                <w:szCs w:val="22"/>
                <w:lang w:val="en-GB"/>
              </w:rPr>
              <w:t>arty-crafty</w:t>
            </w:r>
            <w:r w:rsidRPr="4D30D3EC" w:rsidR="154A525A">
              <w:rPr>
                <w:rFonts w:ascii="Calibri" w:hAnsi="Calibri" w:eastAsia="Calibri" w:cs="Calibri"/>
                <w:noProof w:val="0"/>
                <w:sz w:val="22"/>
                <w:szCs w:val="22"/>
                <w:lang w:val="en-GB"/>
              </w:rPr>
              <w:t xml:space="preserve"> fox using your handprint!</w:t>
            </w:r>
          </w:p>
          <w:p w:rsidR="1DEAE391" w:rsidP="1DEAE391" w:rsidRDefault="1DEAE391" w14:paraId="3B628C66" w14:textId="284CEEFD">
            <w:pPr>
              <w:pStyle w:val="NoSpacing"/>
            </w:pPr>
          </w:p>
          <w:p w:rsidRPr="002436C5" w:rsidR="00E67F90" w:rsidP="0073186F" w:rsidRDefault="433776BE" w14:paraId="147D6D31" w14:textId="6E976BD2">
            <w:pPr>
              <w:pStyle w:val="NoSpacing"/>
            </w:pPr>
            <w:r w:rsidR="433776BE">
              <w:rPr/>
              <w:t xml:space="preserve">Continue with the </w:t>
            </w:r>
            <w:proofErr w:type="gramStart"/>
            <w:r w:rsidR="092BE660">
              <w:rPr/>
              <w:t>30 Day Art</w:t>
            </w:r>
            <w:proofErr w:type="gramEnd"/>
            <w:r w:rsidR="092BE660">
              <w:rPr/>
              <w:t xml:space="preserve"> Challenge</w:t>
            </w:r>
            <w:r w:rsidR="6FC52235">
              <w:rPr/>
              <w:t xml:space="preserve"> (copy attached in previous week)</w:t>
            </w:r>
          </w:p>
          <w:p w:rsidR="21941404" w:rsidP="21941404" w:rsidRDefault="21941404" w14:paraId="34795175" w14:textId="0D161F74">
            <w:pPr>
              <w:pStyle w:val="NoSpacing"/>
            </w:pPr>
          </w:p>
          <w:p w:rsidR="39D11FED" w:rsidP="21941404" w:rsidRDefault="39D11FED" w14:paraId="7B95356D" w14:textId="3F70BD6D">
            <w:pPr>
              <w:pStyle w:val="NoSpacing"/>
            </w:pPr>
            <w:r w:rsidR="39D11FED">
              <w:rPr/>
              <w:t xml:space="preserve">Complete the </w:t>
            </w:r>
            <w:r w:rsidR="39D11FED">
              <w:rPr/>
              <w:t>att</w:t>
            </w:r>
            <w:r w:rsidR="50FCF66F">
              <w:rPr/>
              <w:t>a</w:t>
            </w:r>
            <w:r w:rsidR="39D11FED">
              <w:rPr/>
              <w:t>ched</w:t>
            </w:r>
            <w:r w:rsidR="39D11FED">
              <w:rPr/>
              <w:t xml:space="preserve"> positive thoughts diary recording something good about each day this week.</w:t>
            </w:r>
          </w:p>
          <w:p w:rsidR="21941404" w:rsidP="21941404" w:rsidRDefault="21941404" w14:paraId="65698A39" w14:textId="4EFF5E67">
            <w:pPr>
              <w:pStyle w:val="NoSpacing"/>
            </w:pPr>
          </w:p>
          <w:p w:rsidR="5E8AF641" w:rsidP="21941404" w:rsidRDefault="5E8AF641" w14:paraId="5F811BAC" w14:textId="4C19C83E">
            <w:pPr>
              <w:pStyle w:val="NoSpacing"/>
            </w:pPr>
            <w:r w:rsidR="5E8AF641">
              <w:rPr/>
              <w:t xml:space="preserve">Look at the aboriginal art </w:t>
            </w:r>
            <w:proofErr w:type="spellStart"/>
            <w:r w:rsidR="5E8AF641">
              <w:rPr/>
              <w:t>powerpoint</w:t>
            </w:r>
            <w:proofErr w:type="spellEnd"/>
            <w:r w:rsidR="5E8AF641">
              <w:rPr/>
              <w:t>. Try to make your own style aboriginal art. You might like to use a stick, your finger or cotton buds to make dots instead of</w:t>
            </w:r>
            <w:r w:rsidR="01C23615">
              <w:rPr/>
              <w:t xml:space="preserve"> a paintbrush. Can you </w:t>
            </w:r>
            <w:r w:rsidR="612A039D">
              <w:rPr/>
              <w:t xml:space="preserve">be like the Aborigines and </w:t>
            </w:r>
            <w:r w:rsidR="01C23615">
              <w:rPr/>
              <w:t>create a picture in the mud, sand or on a rock or bark of a tree?</w:t>
            </w:r>
          </w:p>
          <w:p w:rsidRPr="002436C5" w:rsidR="00E67F90" w:rsidP="00BC29E8" w:rsidRDefault="552C7B16" w14:paraId="71FCFB09" w14:textId="182AC30B">
            <w:pPr>
              <w:pStyle w:val="NoSpacing"/>
            </w:pPr>
            <w:r>
              <w:t xml:space="preserve"> </w:t>
            </w:r>
          </w:p>
        </w:tc>
      </w:tr>
      <w:tr w:rsidRPr="002436C5" w:rsidR="00E67F90" w:rsidTr="4C06B56A" w14:paraId="69AC0225" w14:textId="77777777">
        <w:trPr>
          <w:trHeight w:val="645"/>
        </w:trPr>
        <w:tc>
          <w:tcPr>
            <w:tcW w:w="1838" w:type="dxa"/>
            <w:tcMar/>
          </w:tcPr>
          <w:p w:rsidRPr="002436C5" w:rsidR="00E67F90" w:rsidP="0073186F" w:rsidRDefault="092BE660" w14:paraId="172B61C8" w14:textId="0AE664B0">
            <w:pPr>
              <w:pStyle w:val="NoSpacing"/>
            </w:pPr>
            <w:r>
              <w:t>RE</w:t>
            </w:r>
          </w:p>
        </w:tc>
        <w:tc>
          <w:tcPr>
            <w:tcW w:w="8794" w:type="dxa"/>
            <w:gridSpan w:val="2"/>
            <w:tcMar/>
          </w:tcPr>
          <w:p w:rsidRPr="002436C5" w:rsidR="00E67F90" w:rsidP="00CC34C8" w:rsidRDefault="00E67F90" w14:paraId="76530321" w14:textId="64984C16">
            <w:pPr>
              <w:pStyle w:val="NoSpacing"/>
            </w:pPr>
            <w:r w:rsidR="10774547">
              <w:rPr/>
              <w:t xml:space="preserve">You are God’s treasure! Discuss how he is looking after you </w:t>
            </w:r>
            <w:proofErr w:type="gramStart"/>
            <w:r w:rsidR="10774547">
              <w:rPr/>
              <w:t>at the moment</w:t>
            </w:r>
            <w:proofErr w:type="gramEnd"/>
            <w:r w:rsidR="10774547">
              <w:rPr/>
              <w:t>. What has he given you that you need?</w:t>
            </w:r>
            <w:r w:rsidR="59D0CBAA">
              <w:rPr/>
              <w:t xml:space="preserve"> </w:t>
            </w:r>
            <w:r w:rsidR="4D4DD6B8">
              <w:rPr/>
              <w:t xml:space="preserve">Have a look at the attached </w:t>
            </w:r>
            <w:proofErr w:type="spellStart"/>
            <w:r w:rsidR="4D4DD6B8">
              <w:rPr/>
              <w:t>powerpoint</w:t>
            </w:r>
            <w:proofErr w:type="spellEnd"/>
            <w:r w:rsidR="4D4DD6B8">
              <w:rPr/>
              <w:t xml:space="preserve"> from CAFOD about treasures.</w:t>
            </w:r>
            <w:r w:rsidR="50BCEB24">
              <w:rPr/>
              <w:t xml:space="preserve"> Write a message on a paper aeroplane telling someone they are God’s treasure and how much he loves and cares for them. Fly the message to them</w:t>
            </w:r>
            <w:r w:rsidR="3BDF5B7B">
              <w:rPr/>
              <w:t>!</w:t>
            </w:r>
          </w:p>
        </w:tc>
      </w:tr>
      <w:tr w:rsidRPr="002436C5" w:rsidR="00E67F90" w:rsidTr="4C06B56A" w14:paraId="17759CC5" w14:textId="77777777">
        <w:trPr>
          <w:trHeight w:val="645"/>
        </w:trPr>
        <w:tc>
          <w:tcPr>
            <w:tcW w:w="1838" w:type="dxa"/>
            <w:tcMar/>
          </w:tcPr>
          <w:p w:rsidRPr="002436C5" w:rsidR="00E67F90" w:rsidP="0073186F" w:rsidRDefault="00E67F90" w14:paraId="06DB3AB5" w14:textId="77777777">
            <w:pPr>
              <w:pStyle w:val="NoSpacing"/>
            </w:pPr>
            <w:r w:rsidRPr="002436C5">
              <w:t>Thrive</w:t>
            </w:r>
          </w:p>
          <w:p w:rsidRPr="002436C5" w:rsidR="00E67F90" w:rsidP="0073186F" w:rsidRDefault="00E67F90" w14:paraId="2367EF7F" w14:textId="77777777">
            <w:pPr>
              <w:pStyle w:val="NoSpacing"/>
            </w:pPr>
          </w:p>
          <w:p w:rsidRPr="002436C5" w:rsidR="00E67F90" w:rsidP="0073186F" w:rsidRDefault="00E67F90" w14:paraId="655BA863" w14:textId="77777777">
            <w:pPr>
              <w:pStyle w:val="NoSpacing"/>
            </w:pPr>
          </w:p>
          <w:p w:rsidRPr="002436C5" w:rsidR="00E67F90" w:rsidP="0073186F" w:rsidRDefault="00E67F90" w14:paraId="0857C239" w14:textId="77777777">
            <w:pPr>
              <w:pStyle w:val="NoSpacing"/>
            </w:pPr>
            <w:r w:rsidRPr="002436C5">
              <w:t>30 Days Wild – Wildlife Trust</w:t>
            </w:r>
          </w:p>
          <w:p w:rsidRPr="002436C5" w:rsidR="00E67F90" w:rsidP="0073186F" w:rsidRDefault="00E67F90" w14:paraId="29C2B988" w14:textId="77777777">
            <w:pPr>
              <w:pStyle w:val="NoSpacing"/>
            </w:pPr>
          </w:p>
          <w:p w:rsidRPr="002436C5" w:rsidR="00E67F90" w:rsidP="0073186F" w:rsidRDefault="00E67F90" w14:paraId="2E54726B" w14:textId="77777777">
            <w:pPr>
              <w:pStyle w:val="NoSpacing"/>
            </w:pPr>
          </w:p>
          <w:p w:rsidR="00E67F90" w:rsidP="0073186F" w:rsidRDefault="00E67F90" w14:paraId="49F29348" w14:textId="1F543E5C">
            <w:pPr>
              <w:pStyle w:val="NoSpacing"/>
            </w:pPr>
            <w:r w:rsidRPr="002436C5">
              <w:t>Rights Respecting Schools (RRS)</w:t>
            </w:r>
            <w:bookmarkStart w:name="_GoBack" w:id="0"/>
            <w:bookmarkEnd w:id="0"/>
          </w:p>
          <w:p w:rsidR="00E67F90" w:rsidP="0073186F" w:rsidRDefault="00E67F90" w14:paraId="7A091914" w14:textId="77777777">
            <w:pPr>
              <w:pStyle w:val="NoSpacing"/>
            </w:pPr>
          </w:p>
          <w:p w:rsidR="00E67F90" w:rsidP="0073186F" w:rsidRDefault="00E67F90" w14:paraId="4A1411FF" w14:textId="77777777">
            <w:pPr>
              <w:pStyle w:val="NoSpacing"/>
            </w:pPr>
          </w:p>
          <w:p w:rsidR="00E67F90" w:rsidP="0073186F" w:rsidRDefault="00E67F90" w14:paraId="7F0335AE" w14:textId="77777777">
            <w:pPr>
              <w:pStyle w:val="NoSpacing"/>
            </w:pPr>
          </w:p>
          <w:p w:rsidRPr="002436C5" w:rsidR="00E67F90" w:rsidP="0073186F" w:rsidRDefault="00E67F90" w14:paraId="392F5071" w14:textId="77777777">
            <w:pPr>
              <w:pStyle w:val="NoSpacing"/>
            </w:pPr>
          </w:p>
        </w:tc>
        <w:tc>
          <w:tcPr>
            <w:tcW w:w="8794" w:type="dxa"/>
            <w:gridSpan w:val="2"/>
            <w:tcMar/>
          </w:tcPr>
          <w:p w:rsidRPr="002436C5" w:rsidR="00E67F90" w:rsidP="0073186F" w:rsidRDefault="00E67F90" w14:paraId="672DDF2F" w14:textId="77777777">
            <w:pPr>
              <w:pStyle w:val="NoSpacing"/>
              <w:rPr>
                <w:color w:val="000000" w:themeColor="text1"/>
                <w:lang w:eastAsia="en-GB"/>
              </w:rPr>
            </w:pPr>
            <w:r w:rsidRPr="002436C5">
              <w:rPr>
                <w:color w:val="000000" w:themeColor="text1"/>
                <w:lang w:eastAsia="en-GB"/>
              </w:rPr>
              <w:t>The weekly Thrive document has lots of fun activities that you can do with your family and the people you live with.</w:t>
            </w:r>
          </w:p>
          <w:p w:rsidRPr="002436C5" w:rsidR="00E67F90" w:rsidP="0073186F" w:rsidRDefault="00E67F90" w14:paraId="65D7E9A2" w14:textId="77777777">
            <w:pPr>
              <w:pStyle w:val="NoSpacing"/>
              <w:rPr>
                <w:color w:val="000000" w:themeColor="text1"/>
                <w:lang w:eastAsia="en-GB"/>
              </w:rPr>
            </w:pPr>
          </w:p>
          <w:p w:rsidRPr="002436C5" w:rsidR="00E67F90" w:rsidP="0073186F" w:rsidRDefault="00E67F90" w14:paraId="272AEAB5" w14:textId="77777777">
            <w:pPr>
              <w:pStyle w:val="NoSpacing"/>
              <w:rPr>
                <w:color w:val="000000" w:themeColor="text1"/>
                <w:lang w:eastAsia="en-GB"/>
              </w:rPr>
            </w:pPr>
            <w:r w:rsidRPr="002436C5">
              <w:t xml:space="preserve">Can you do something wild every day in June?  Have a look at the Wildlife Trust website for activities and download their free resources!  </w:t>
            </w:r>
            <w:hyperlink w:history="1" r:id="rId16">
              <w:r w:rsidRPr="002436C5">
                <w:rPr>
                  <w:rStyle w:val="Hyperlink"/>
                  <w:rFonts w:asciiTheme="minorHAnsi" w:hAnsiTheme="minorHAnsi" w:cstheme="minorHAnsi"/>
                </w:rPr>
                <w:t>https://www.wildlifetrusts.org/30-days-wild-schools-pack</w:t>
              </w:r>
            </w:hyperlink>
          </w:p>
          <w:p w:rsidRPr="002436C5" w:rsidR="00E67F90" w:rsidP="0073186F" w:rsidRDefault="00E67F90" w14:paraId="347AE916" w14:textId="77777777">
            <w:pPr>
              <w:pStyle w:val="NoSpacing"/>
              <w:rPr>
                <w:color w:val="000000" w:themeColor="text1"/>
                <w:lang w:eastAsia="en-GB"/>
              </w:rPr>
            </w:pPr>
          </w:p>
          <w:p w:rsidRPr="002436C5" w:rsidR="00E67F90" w:rsidP="0073186F" w:rsidRDefault="00E67F90" w14:paraId="6A4CC7D5" w14:textId="77777777">
            <w:pPr>
              <w:pStyle w:val="NoSpacing"/>
            </w:pPr>
            <w:r w:rsidRPr="002436C5">
              <w:rPr>
                <w:rFonts w:eastAsia="Comic Sans MS"/>
                <w:color w:val="000000" w:themeColor="text1"/>
              </w:rPr>
              <w:t xml:space="preserve">UNICEF are having an 'Article of the week' on their website. Each week there will be a set of downloadable activities relating to a specific right. </w:t>
            </w:r>
          </w:p>
          <w:p w:rsidRPr="002436C5" w:rsidR="00E67F90" w:rsidP="0073186F" w:rsidRDefault="00E67F90" w14:paraId="1E9B243A" w14:textId="77777777">
            <w:pPr>
              <w:pStyle w:val="NoSpacing"/>
            </w:pPr>
            <w:r w:rsidRPr="002436C5">
              <w:rPr>
                <w:rFonts w:eastAsia="Comic Sans MS"/>
                <w:color w:val="000000" w:themeColor="text1"/>
              </w:rPr>
              <w:t xml:space="preserve">Please see the link below for the weekly focus. </w:t>
            </w:r>
          </w:p>
          <w:p w:rsidRPr="002436C5" w:rsidR="00E67F90" w:rsidP="0073186F" w:rsidRDefault="00BB2B0A" w14:paraId="40C9837C" w14:textId="77777777">
            <w:pPr>
              <w:pStyle w:val="NoSpacing"/>
              <w:rPr>
                <w:rStyle w:val="Hyperlink"/>
                <w:rFonts w:eastAsia="Comic Sans MS" w:asciiTheme="minorHAnsi" w:hAnsiTheme="minorHAnsi" w:cstheme="minorHAnsi"/>
              </w:rPr>
            </w:pPr>
            <w:hyperlink r:id="rId17">
              <w:r w:rsidRPr="002436C5" w:rsidR="00E67F90">
                <w:rPr>
                  <w:rStyle w:val="Hyperlink"/>
                  <w:rFonts w:eastAsia="Comic Sans MS" w:asciiTheme="minorHAnsi" w:hAnsiTheme="minorHAnsi" w:cstheme="minorHAnsi"/>
                </w:rPr>
                <w:t>https://www.unicef.org.uk/rights-respecting-schools/resources/teaching-resources/guidance-assemblies-lessons/article-of-the-week/</w:t>
              </w:r>
            </w:hyperlink>
          </w:p>
          <w:p w:rsidR="00E67F90" w:rsidP="0073186F" w:rsidRDefault="00E67F90" w14:paraId="538AE0DF" w14:textId="77777777">
            <w:pPr>
              <w:pStyle w:val="NoSpacing"/>
            </w:pPr>
          </w:p>
          <w:p w:rsidRPr="002436C5" w:rsidR="00E67F90" w:rsidP="0073186F" w:rsidRDefault="00E67F90" w14:paraId="11E19DF6" w14:textId="6A5E4E5E">
            <w:pPr>
              <w:pStyle w:val="NoSpacing"/>
            </w:pPr>
            <w:r w:rsidR="73DF60F7">
              <w:rPr/>
              <w:t>It was lovely to see lots of you at the recent</w:t>
            </w:r>
            <w:r w:rsidR="4D41575B">
              <w:rPr/>
              <w:t xml:space="preserve"> </w:t>
            </w:r>
            <w:r w:rsidR="73DF60F7">
              <w:rPr/>
              <w:t xml:space="preserve">assemblies. </w:t>
            </w:r>
            <w:r w:rsidR="7E3D0064">
              <w:rPr/>
              <w:t>We will</w:t>
            </w:r>
            <w:r w:rsidR="6092AEE3">
              <w:rPr/>
              <w:t xml:space="preserve"> be</w:t>
            </w:r>
            <w:r w:rsidR="7E3D0064">
              <w:rPr/>
              <w:t xml:space="preserve"> hav</w:t>
            </w:r>
            <w:r w:rsidR="2BCF629F">
              <w:rPr/>
              <w:t>ing</w:t>
            </w:r>
            <w:r w:rsidR="7E3D0064">
              <w:rPr/>
              <w:t xml:space="preserve"> the</w:t>
            </w:r>
            <w:r w:rsidR="20F49B61">
              <w:rPr/>
              <w:t>m every week at 9:30 on Mondays and Friday</w:t>
            </w:r>
            <w:r w:rsidR="6ADE5080">
              <w:rPr/>
              <w:t xml:space="preserve"> (St Edmunds)</w:t>
            </w:r>
            <w:r w:rsidR="20F49B61">
              <w:rPr/>
              <w:t xml:space="preserve">. </w:t>
            </w:r>
            <w:r w:rsidR="73DF60F7">
              <w:rPr/>
              <w:t xml:space="preserve">We hope you will be able to join us for the next one. </w:t>
            </w:r>
            <w:r w:rsidR="3482587B">
              <w:rPr/>
              <w:t>This week there will also be</w:t>
            </w:r>
            <w:r w:rsidR="16C788F6">
              <w:rPr/>
              <w:t xml:space="preserve"> a</w:t>
            </w:r>
            <w:r w:rsidR="3482587B">
              <w:rPr/>
              <w:t xml:space="preserve"> </w:t>
            </w:r>
            <w:r w:rsidR="74A66FB2">
              <w:rPr/>
              <w:t>virtual Google meet</w:t>
            </w:r>
            <w:r w:rsidR="3482587B">
              <w:rPr/>
              <w:t xml:space="preserve"> just for </w:t>
            </w:r>
            <w:r w:rsidR="7EBDEC11">
              <w:rPr/>
              <w:t xml:space="preserve">children in </w:t>
            </w:r>
            <w:r w:rsidR="3482587B">
              <w:rPr/>
              <w:t>year 2. Look at our letters</w:t>
            </w:r>
            <w:r w:rsidR="3482587B">
              <w:rPr/>
              <w:t xml:space="preserve"> to find details for St Edmund</w:t>
            </w:r>
            <w:r w:rsidR="484236AB">
              <w:rPr/>
              <w:t xml:space="preserve">’s and St Joseph’s dates and times. </w:t>
            </w:r>
            <w:r w:rsidR="2EEC6992">
              <w:rPr/>
              <w:t xml:space="preserve">These should also be emailed to you via the office. </w:t>
            </w:r>
          </w:p>
        </w:tc>
      </w:tr>
    </w:tbl>
    <w:p w:rsidRPr="000C720E" w:rsidR="00E67F90" w:rsidP="00E67F90" w:rsidRDefault="00E67F90" w14:paraId="2EBF8F1C" w14:textId="77777777">
      <w:pPr>
        <w:rPr>
          <w:rFonts w:ascii="Comic Sans MS" w:hAnsi="Comic Sans MS"/>
        </w:rPr>
      </w:pPr>
    </w:p>
    <w:sectPr w:rsidRPr="000C720E" w:rsidR="00E67F90" w:rsidSect="000C71F0">
      <w:pgSz w:w="11906" w:h="16838" w:orient="portrait"/>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AB" w:rsidP="006B51AB" w:rsidRDefault="006B51AB" w14:paraId="0562CB0E" w14:textId="77777777">
      <w:pPr>
        <w:spacing w:after="0" w:line="240" w:lineRule="auto"/>
      </w:pPr>
      <w:r>
        <w:separator/>
      </w:r>
    </w:p>
  </w:endnote>
  <w:endnote w:type="continuationSeparator" w:id="0">
    <w:p w:rsidR="006B51AB" w:rsidP="006B51AB" w:rsidRDefault="006B51AB" w14:paraId="34CE0A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AB" w:rsidP="006B51AB" w:rsidRDefault="006B51AB" w14:paraId="62EBF3C5" w14:textId="77777777">
      <w:pPr>
        <w:spacing w:after="0" w:line="240" w:lineRule="auto"/>
      </w:pPr>
      <w:r>
        <w:separator/>
      </w:r>
    </w:p>
  </w:footnote>
  <w:footnote w:type="continuationSeparator" w:id="0">
    <w:p w:rsidR="006B51AB" w:rsidP="006B51AB" w:rsidRDefault="006B51AB" w14:paraId="6D98A12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049"/>
        </w:tabs>
        <w:ind w:left="-1049"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0637942"/>
    <w:multiLevelType w:val="hybridMultilevel"/>
    <w:tmpl w:val="74C8B080"/>
    <w:lvl w:ilvl="0" w:tplc="08090009">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2122523"/>
    <w:multiLevelType w:val="hybridMultilevel"/>
    <w:tmpl w:val="CAFCB08E"/>
    <w:lvl w:ilvl="0" w:tplc="A9BAF8DE">
      <w:start w:val="1"/>
      <w:numFmt w:val="decimal"/>
      <w:lvlText w:val="%1."/>
      <w:lvlJc w:val="left"/>
      <w:pPr>
        <w:ind w:left="720" w:hanging="360"/>
      </w:pPr>
    </w:lvl>
    <w:lvl w:ilvl="1" w:tplc="0F688FEA">
      <w:start w:val="1"/>
      <w:numFmt w:val="lowerLetter"/>
      <w:lvlText w:val="%2."/>
      <w:lvlJc w:val="left"/>
      <w:pPr>
        <w:ind w:left="1440" w:hanging="360"/>
      </w:pPr>
    </w:lvl>
    <w:lvl w:ilvl="2" w:tplc="6E8EDFD2">
      <w:start w:val="1"/>
      <w:numFmt w:val="lowerRoman"/>
      <w:lvlText w:val="%3."/>
      <w:lvlJc w:val="right"/>
      <w:pPr>
        <w:ind w:left="2160" w:hanging="180"/>
      </w:pPr>
    </w:lvl>
    <w:lvl w:ilvl="3" w:tplc="0D5AA8A0">
      <w:start w:val="1"/>
      <w:numFmt w:val="decimal"/>
      <w:lvlText w:val="%4."/>
      <w:lvlJc w:val="left"/>
      <w:pPr>
        <w:ind w:left="2880" w:hanging="360"/>
      </w:pPr>
    </w:lvl>
    <w:lvl w:ilvl="4" w:tplc="7F764DD8">
      <w:start w:val="1"/>
      <w:numFmt w:val="lowerLetter"/>
      <w:lvlText w:val="%5."/>
      <w:lvlJc w:val="left"/>
      <w:pPr>
        <w:ind w:left="3600" w:hanging="360"/>
      </w:pPr>
    </w:lvl>
    <w:lvl w:ilvl="5" w:tplc="B70AAD9C">
      <w:start w:val="1"/>
      <w:numFmt w:val="lowerRoman"/>
      <w:lvlText w:val="%6."/>
      <w:lvlJc w:val="right"/>
      <w:pPr>
        <w:ind w:left="4320" w:hanging="180"/>
      </w:pPr>
    </w:lvl>
    <w:lvl w:ilvl="6" w:tplc="C3D0A512">
      <w:start w:val="1"/>
      <w:numFmt w:val="decimal"/>
      <w:lvlText w:val="%7."/>
      <w:lvlJc w:val="left"/>
      <w:pPr>
        <w:ind w:left="5040" w:hanging="360"/>
      </w:pPr>
    </w:lvl>
    <w:lvl w:ilvl="7" w:tplc="3AE23A7A">
      <w:start w:val="1"/>
      <w:numFmt w:val="lowerLetter"/>
      <w:lvlText w:val="%8."/>
      <w:lvlJc w:val="left"/>
      <w:pPr>
        <w:ind w:left="5760" w:hanging="360"/>
      </w:pPr>
    </w:lvl>
    <w:lvl w:ilvl="8" w:tplc="E25A3170">
      <w:start w:val="1"/>
      <w:numFmt w:val="lowerRoman"/>
      <w:lvlText w:val="%9."/>
      <w:lvlJc w:val="right"/>
      <w:pPr>
        <w:ind w:left="6480" w:hanging="180"/>
      </w:pPr>
    </w:lvl>
  </w:abstractNum>
  <w:abstractNum w:abstractNumId="14" w15:restartNumberingAfterBreak="0">
    <w:nsid w:val="0AC14CF4"/>
    <w:multiLevelType w:val="hybridMultilevel"/>
    <w:tmpl w:val="F01AAAE6"/>
    <w:lvl w:ilvl="0" w:tplc="C78E1480">
      <w:start w:val="1"/>
      <w:numFmt w:val="decimal"/>
      <w:lvlText w:val="%1."/>
      <w:lvlJc w:val="left"/>
      <w:pPr>
        <w:ind w:left="720" w:hanging="360"/>
      </w:pPr>
    </w:lvl>
    <w:lvl w:ilvl="1" w:tplc="E0EAED1A">
      <w:start w:val="1"/>
      <w:numFmt w:val="lowerLetter"/>
      <w:lvlText w:val="%2."/>
      <w:lvlJc w:val="left"/>
      <w:pPr>
        <w:ind w:left="1440" w:hanging="360"/>
      </w:pPr>
    </w:lvl>
    <w:lvl w:ilvl="2" w:tplc="BFB41240">
      <w:start w:val="1"/>
      <w:numFmt w:val="lowerRoman"/>
      <w:lvlText w:val="%3."/>
      <w:lvlJc w:val="right"/>
      <w:pPr>
        <w:ind w:left="2160" w:hanging="180"/>
      </w:pPr>
    </w:lvl>
    <w:lvl w:ilvl="3" w:tplc="95880632">
      <w:start w:val="1"/>
      <w:numFmt w:val="decimal"/>
      <w:lvlText w:val="%4."/>
      <w:lvlJc w:val="left"/>
      <w:pPr>
        <w:ind w:left="2880" w:hanging="360"/>
      </w:pPr>
    </w:lvl>
    <w:lvl w:ilvl="4" w:tplc="F8C671A2">
      <w:start w:val="1"/>
      <w:numFmt w:val="lowerLetter"/>
      <w:lvlText w:val="%5."/>
      <w:lvlJc w:val="left"/>
      <w:pPr>
        <w:ind w:left="3600" w:hanging="360"/>
      </w:pPr>
    </w:lvl>
    <w:lvl w:ilvl="5" w:tplc="C00413D4">
      <w:start w:val="1"/>
      <w:numFmt w:val="lowerRoman"/>
      <w:lvlText w:val="%6."/>
      <w:lvlJc w:val="right"/>
      <w:pPr>
        <w:ind w:left="4320" w:hanging="180"/>
      </w:pPr>
    </w:lvl>
    <w:lvl w:ilvl="6" w:tplc="08749728">
      <w:start w:val="1"/>
      <w:numFmt w:val="decimal"/>
      <w:lvlText w:val="%7."/>
      <w:lvlJc w:val="left"/>
      <w:pPr>
        <w:ind w:left="5040" w:hanging="360"/>
      </w:pPr>
    </w:lvl>
    <w:lvl w:ilvl="7" w:tplc="66F64262">
      <w:start w:val="1"/>
      <w:numFmt w:val="lowerLetter"/>
      <w:lvlText w:val="%8."/>
      <w:lvlJc w:val="left"/>
      <w:pPr>
        <w:ind w:left="5760" w:hanging="360"/>
      </w:pPr>
    </w:lvl>
    <w:lvl w:ilvl="8" w:tplc="2856B36A">
      <w:start w:val="1"/>
      <w:numFmt w:val="lowerRoman"/>
      <w:lvlText w:val="%9."/>
      <w:lvlJc w:val="right"/>
      <w:pPr>
        <w:ind w:left="6480" w:hanging="180"/>
      </w:pPr>
    </w:lvl>
  </w:abstractNum>
  <w:abstractNum w:abstractNumId="15" w15:restartNumberingAfterBreak="0">
    <w:nsid w:val="0C4A2656"/>
    <w:multiLevelType w:val="hybridMultilevel"/>
    <w:tmpl w:val="A066F8A2"/>
    <w:lvl w:ilvl="0" w:tplc="08090009">
      <w:start w:val="1"/>
      <w:numFmt w:val="bullet"/>
      <w:lvlText w:val=""/>
      <w:lvlJc w:val="left"/>
      <w:pPr>
        <w:ind w:left="644"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0F0C024B"/>
    <w:multiLevelType w:val="hybridMultilevel"/>
    <w:tmpl w:val="4732C60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12BE3A35"/>
    <w:multiLevelType w:val="hybridMultilevel"/>
    <w:tmpl w:val="966E71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3347064"/>
    <w:multiLevelType w:val="hybridMultilevel"/>
    <w:tmpl w:val="1BE8FB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1D951AEB"/>
    <w:multiLevelType w:val="hybridMultilevel"/>
    <w:tmpl w:val="B9CAE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2CB0DBD"/>
    <w:multiLevelType w:val="hybridMultilevel"/>
    <w:tmpl w:val="7ABAA28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3244E81"/>
    <w:multiLevelType w:val="hybridMultilevel"/>
    <w:tmpl w:val="BEB80D6E"/>
    <w:lvl w:ilvl="0" w:tplc="37F897D2">
      <w:numFmt w:val="bullet"/>
      <w:lvlText w:val="-"/>
      <w:lvlJc w:val="left"/>
      <w:pPr>
        <w:ind w:left="720" w:hanging="360"/>
      </w:pPr>
      <w:rPr>
        <w:rFonts w:hint="default" w:ascii="Comic Sans MS" w:hAnsi="Comic Sans MS" w:eastAsia="Calibri"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7395FAB"/>
    <w:multiLevelType w:val="hybridMultilevel"/>
    <w:tmpl w:val="C994B89E"/>
    <w:lvl w:ilvl="0" w:tplc="FFFFFFFF">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7D3122F"/>
    <w:multiLevelType w:val="hybridMultilevel"/>
    <w:tmpl w:val="A282E064"/>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CE93025"/>
    <w:multiLevelType w:val="hybridMultilevel"/>
    <w:tmpl w:val="827E954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D524D13"/>
    <w:multiLevelType w:val="multilevel"/>
    <w:tmpl w:val="22324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2E10467D"/>
    <w:multiLevelType w:val="hybridMultilevel"/>
    <w:tmpl w:val="ED80F9CC"/>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509" w:hanging="360"/>
      </w:pPr>
      <w:rPr>
        <w:rFonts w:hint="default" w:ascii="Courier New" w:hAnsi="Courier New" w:cs="Courier New"/>
      </w:rPr>
    </w:lvl>
    <w:lvl w:ilvl="2" w:tplc="08090005" w:tentative="1">
      <w:start w:val="1"/>
      <w:numFmt w:val="bullet"/>
      <w:lvlText w:val=""/>
      <w:lvlJc w:val="left"/>
      <w:pPr>
        <w:ind w:left="3229" w:hanging="360"/>
      </w:pPr>
      <w:rPr>
        <w:rFonts w:hint="default" w:ascii="Wingdings" w:hAnsi="Wingdings"/>
      </w:rPr>
    </w:lvl>
    <w:lvl w:ilvl="3" w:tplc="08090001" w:tentative="1">
      <w:start w:val="1"/>
      <w:numFmt w:val="bullet"/>
      <w:lvlText w:val=""/>
      <w:lvlJc w:val="left"/>
      <w:pPr>
        <w:ind w:left="3949" w:hanging="360"/>
      </w:pPr>
      <w:rPr>
        <w:rFonts w:hint="default" w:ascii="Symbol" w:hAnsi="Symbol"/>
      </w:rPr>
    </w:lvl>
    <w:lvl w:ilvl="4" w:tplc="08090003" w:tentative="1">
      <w:start w:val="1"/>
      <w:numFmt w:val="bullet"/>
      <w:lvlText w:val="o"/>
      <w:lvlJc w:val="left"/>
      <w:pPr>
        <w:ind w:left="4669" w:hanging="360"/>
      </w:pPr>
      <w:rPr>
        <w:rFonts w:hint="default" w:ascii="Courier New" w:hAnsi="Courier New" w:cs="Courier New"/>
      </w:rPr>
    </w:lvl>
    <w:lvl w:ilvl="5" w:tplc="08090005" w:tentative="1">
      <w:start w:val="1"/>
      <w:numFmt w:val="bullet"/>
      <w:lvlText w:val=""/>
      <w:lvlJc w:val="left"/>
      <w:pPr>
        <w:ind w:left="5389" w:hanging="360"/>
      </w:pPr>
      <w:rPr>
        <w:rFonts w:hint="default" w:ascii="Wingdings" w:hAnsi="Wingdings"/>
      </w:rPr>
    </w:lvl>
    <w:lvl w:ilvl="6" w:tplc="08090001" w:tentative="1">
      <w:start w:val="1"/>
      <w:numFmt w:val="bullet"/>
      <w:lvlText w:val=""/>
      <w:lvlJc w:val="left"/>
      <w:pPr>
        <w:ind w:left="6109" w:hanging="360"/>
      </w:pPr>
      <w:rPr>
        <w:rFonts w:hint="default" w:ascii="Symbol" w:hAnsi="Symbol"/>
      </w:rPr>
    </w:lvl>
    <w:lvl w:ilvl="7" w:tplc="08090003" w:tentative="1">
      <w:start w:val="1"/>
      <w:numFmt w:val="bullet"/>
      <w:lvlText w:val="o"/>
      <w:lvlJc w:val="left"/>
      <w:pPr>
        <w:ind w:left="6829" w:hanging="360"/>
      </w:pPr>
      <w:rPr>
        <w:rFonts w:hint="default" w:ascii="Courier New" w:hAnsi="Courier New" w:cs="Courier New"/>
      </w:rPr>
    </w:lvl>
    <w:lvl w:ilvl="8" w:tplc="08090005" w:tentative="1">
      <w:start w:val="1"/>
      <w:numFmt w:val="bullet"/>
      <w:lvlText w:val=""/>
      <w:lvlJc w:val="left"/>
      <w:pPr>
        <w:ind w:left="7549" w:hanging="360"/>
      </w:pPr>
      <w:rPr>
        <w:rFonts w:hint="default" w:ascii="Wingdings" w:hAnsi="Wingdings"/>
      </w:rPr>
    </w:lvl>
  </w:abstractNum>
  <w:abstractNum w:abstractNumId="28" w15:restartNumberingAfterBreak="0">
    <w:nsid w:val="317635ED"/>
    <w:multiLevelType w:val="hybridMultilevel"/>
    <w:tmpl w:val="FC6E98E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55366B4"/>
    <w:multiLevelType w:val="hybridMultilevel"/>
    <w:tmpl w:val="B08EB3C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EC552C6"/>
    <w:multiLevelType w:val="hybridMultilevel"/>
    <w:tmpl w:val="5D9C8F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1773D65"/>
    <w:multiLevelType w:val="hybridMultilevel"/>
    <w:tmpl w:val="34E0E1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5185A43"/>
    <w:multiLevelType w:val="hybridMultilevel"/>
    <w:tmpl w:val="F65A8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49644E6B"/>
    <w:multiLevelType w:val="hybridMultilevel"/>
    <w:tmpl w:val="61EE3B3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4DD7067F"/>
    <w:multiLevelType w:val="hybridMultilevel"/>
    <w:tmpl w:val="E3C0C1A4"/>
    <w:lvl w:ilvl="0" w:tplc="0809000B">
      <w:start w:val="1"/>
      <w:numFmt w:val="bullet"/>
      <w:lvlText w:val=""/>
      <w:lvlJc w:val="left"/>
      <w:pPr>
        <w:ind w:left="502"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E2A5CDD"/>
    <w:multiLevelType w:val="multilevel"/>
    <w:tmpl w:val="1CEA96D2"/>
    <w:lvl w:ilvl="0">
      <w:start w:val="1"/>
      <w:numFmt w:val="bullet"/>
      <w:lvlText w:val="o"/>
      <w:lvlJc w:val="left"/>
      <w:pPr>
        <w:tabs>
          <w:tab w:val="num" w:pos="360"/>
        </w:tabs>
        <w:ind w:left="360" w:hanging="360"/>
      </w:pPr>
      <w:rPr>
        <w:rFonts w:hint="default" w:ascii="Courier New" w:hAnsi="Courier New" w:cs="Courier New"/>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4F430E58"/>
    <w:multiLevelType w:val="hybridMultilevel"/>
    <w:tmpl w:val="DB2CCE3E"/>
    <w:lvl w:ilvl="0" w:tplc="08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55770A8C"/>
    <w:multiLevelType w:val="hybridMultilevel"/>
    <w:tmpl w:val="8ABA83A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8141CF"/>
    <w:multiLevelType w:val="hybridMultilevel"/>
    <w:tmpl w:val="E80CB506"/>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6161F18"/>
    <w:multiLevelType w:val="hybridMultilevel"/>
    <w:tmpl w:val="09901A60"/>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6B393A28"/>
    <w:multiLevelType w:val="multilevel"/>
    <w:tmpl w:val="9B9AF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3222A5F"/>
    <w:multiLevelType w:val="hybridMultilevel"/>
    <w:tmpl w:val="85D00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685801"/>
    <w:multiLevelType w:val="hybridMultilevel"/>
    <w:tmpl w:val="E3FA7158"/>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BCE69E7"/>
    <w:multiLevelType w:val="hybridMultilevel"/>
    <w:tmpl w:val="1CEA96D2"/>
    <w:lvl w:ilvl="0" w:tplc="04090003">
      <w:start w:val="1"/>
      <w:numFmt w:val="bullet"/>
      <w:lvlText w:val="o"/>
      <w:lvlJc w:val="left"/>
      <w:pPr>
        <w:tabs>
          <w:tab w:val="num" w:pos="360"/>
        </w:tabs>
        <w:ind w:left="360" w:hanging="360"/>
      </w:pPr>
      <w:rPr>
        <w:rFonts w:hint="default" w:ascii="Courier New" w:hAnsi="Courier New" w:cs="Courier New"/>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5" w15:restartNumberingAfterBreak="0">
    <w:nsid w:val="7C470E9F"/>
    <w:multiLevelType w:val="hybridMultilevel"/>
    <w:tmpl w:val="18387B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4"/>
  </w:num>
  <w:num w:numId="3">
    <w:abstractNumId w:val="44"/>
  </w:num>
  <w:num w:numId="4">
    <w:abstractNumId w:val="35"/>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7">
    <w:abstractNumId w:val="10"/>
    <w:lvlOverride w:ilvl="0">
      <w:lvl w:ilvl="0">
        <w:start w:val="1"/>
        <w:numFmt w:val="bullet"/>
        <w:lvlText w:val=""/>
        <w:legacy w:legacy="1" w:legacySpace="0" w:legacyIndent="170"/>
        <w:lvlJc w:val="left"/>
        <w:pPr>
          <w:ind w:left="170" w:hanging="170"/>
        </w:pPr>
        <w:rPr>
          <w:rFonts w:hint="default" w:ascii="Symbol" w:hAnsi="Symbol"/>
        </w:rPr>
      </w:lvl>
    </w:lvlOverride>
  </w:num>
  <w:num w:numId="18">
    <w:abstractNumId w:val="40"/>
  </w:num>
  <w:num w:numId="19">
    <w:abstractNumId w:val="45"/>
  </w:num>
  <w:num w:numId="20">
    <w:abstractNumId w:val="33"/>
  </w:num>
  <w:num w:numId="21">
    <w:abstractNumId w:val="19"/>
  </w:num>
  <w:num w:numId="22">
    <w:abstractNumId w:val="26"/>
  </w:num>
  <w:num w:numId="23">
    <w:abstractNumId w:val="41"/>
  </w:num>
  <w:num w:numId="24">
    <w:abstractNumId w:val="32"/>
  </w:num>
  <w:num w:numId="25">
    <w:abstractNumId w:val="11"/>
  </w:num>
  <w:num w:numId="26">
    <w:abstractNumId w:val="22"/>
  </w:num>
  <w:num w:numId="27">
    <w:abstractNumId w:val="37"/>
  </w:num>
  <w:num w:numId="28">
    <w:abstractNumId w:val="28"/>
  </w:num>
  <w:num w:numId="29">
    <w:abstractNumId w:val="18"/>
  </w:num>
  <w:num w:numId="30">
    <w:abstractNumId w:val="16"/>
  </w:num>
  <w:num w:numId="31">
    <w:abstractNumId w:val="43"/>
  </w:num>
  <w:num w:numId="32">
    <w:abstractNumId w:val="29"/>
  </w:num>
  <w:num w:numId="33">
    <w:abstractNumId w:val="12"/>
  </w:num>
  <w:num w:numId="34">
    <w:abstractNumId w:val="23"/>
  </w:num>
  <w:num w:numId="35">
    <w:abstractNumId w:val="24"/>
  </w:num>
  <w:num w:numId="36">
    <w:abstractNumId w:val="39"/>
  </w:num>
  <w:num w:numId="37">
    <w:abstractNumId w:val="30"/>
  </w:num>
  <w:num w:numId="38">
    <w:abstractNumId w:val="42"/>
  </w:num>
  <w:num w:numId="39">
    <w:abstractNumId w:val="38"/>
  </w:num>
  <w:num w:numId="40">
    <w:abstractNumId w:val="15"/>
  </w:num>
  <w:num w:numId="41">
    <w:abstractNumId w:val="27"/>
  </w:num>
  <w:num w:numId="42">
    <w:abstractNumId w:val="25"/>
  </w:num>
  <w:num w:numId="43">
    <w:abstractNumId w:val="20"/>
  </w:num>
  <w:num w:numId="44">
    <w:abstractNumId w:val="31"/>
  </w:num>
  <w:num w:numId="45">
    <w:abstractNumId w:val="34"/>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5C3A"/>
    <w:rsid w:val="00015DE2"/>
    <w:rsid w:val="00023CCC"/>
    <w:rsid w:val="000300FF"/>
    <w:rsid w:val="00036964"/>
    <w:rsid w:val="00041956"/>
    <w:rsid w:val="00041E14"/>
    <w:rsid w:val="00051ADC"/>
    <w:rsid w:val="0005201C"/>
    <w:rsid w:val="00053A19"/>
    <w:rsid w:val="00061666"/>
    <w:rsid w:val="000716B9"/>
    <w:rsid w:val="00071F89"/>
    <w:rsid w:val="00075E23"/>
    <w:rsid w:val="0008153F"/>
    <w:rsid w:val="000842B6"/>
    <w:rsid w:val="00096A1A"/>
    <w:rsid w:val="000A0840"/>
    <w:rsid w:val="000B0BCF"/>
    <w:rsid w:val="000B1EA8"/>
    <w:rsid w:val="000B288E"/>
    <w:rsid w:val="000C35BF"/>
    <w:rsid w:val="000C459C"/>
    <w:rsid w:val="000C4B88"/>
    <w:rsid w:val="000C5207"/>
    <w:rsid w:val="000C71F0"/>
    <w:rsid w:val="000C720E"/>
    <w:rsid w:val="000D6D26"/>
    <w:rsid w:val="000E76B1"/>
    <w:rsid w:val="000E7A1A"/>
    <w:rsid w:val="000F3055"/>
    <w:rsid w:val="000F346C"/>
    <w:rsid w:val="000F58B3"/>
    <w:rsid w:val="00100ADF"/>
    <w:rsid w:val="00102295"/>
    <w:rsid w:val="0010245A"/>
    <w:rsid w:val="00103011"/>
    <w:rsid w:val="00106754"/>
    <w:rsid w:val="00116CA3"/>
    <w:rsid w:val="0011794A"/>
    <w:rsid w:val="00120EF3"/>
    <w:rsid w:val="00123C2C"/>
    <w:rsid w:val="001246F9"/>
    <w:rsid w:val="00124BAD"/>
    <w:rsid w:val="00127149"/>
    <w:rsid w:val="00132FA0"/>
    <w:rsid w:val="00136381"/>
    <w:rsid w:val="00141D31"/>
    <w:rsid w:val="00147908"/>
    <w:rsid w:val="00152DE6"/>
    <w:rsid w:val="00167BB4"/>
    <w:rsid w:val="0017133A"/>
    <w:rsid w:val="00171A63"/>
    <w:rsid w:val="00174A51"/>
    <w:rsid w:val="00184B99"/>
    <w:rsid w:val="00190F1A"/>
    <w:rsid w:val="00191762"/>
    <w:rsid w:val="00192584"/>
    <w:rsid w:val="00193182"/>
    <w:rsid w:val="001972B6"/>
    <w:rsid w:val="001A2267"/>
    <w:rsid w:val="001D2E92"/>
    <w:rsid w:val="001F3406"/>
    <w:rsid w:val="002005AB"/>
    <w:rsid w:val="00200ACF"/>
    <w:rsid w:val="0020253B"/>
    <w:rsid w:val="002032D4"/>
    <w:rsid w:val="00213072"/>
    <w:rsid w:val="00215513"/>
    <w:rsid w:val="00220D61"/>
    <w:rsid w:val="00226F04"/>
    <w:rsid w:val="00230D0E"/>
    <w:rsid w:val="00231350"/>
    <w:rsid w:val="00234B32"/>
    <w:rsid w:val="0023FD2C"/>
    <w:rsid w:val="002436C5"/>
    <w:rsid w:val="002460F6"/>
    <w:rsid w:val="00246489"/>
    <w:rsid w:val="00251916"/>
    <w:rsid w:val="00255E13"/>
    <w:rsid w:val="00257A84"/>
    <w:rsid w:val="00262B0C"/>
    <w:rsid w:val="00266532"/>
    <w:rsid w:val="002665D3"/>
    <w:rsid w:val="00270E07"/>
    <w:rsid w:val="00275718"/>
    <w:rsid w:val="00277370"/>
    <w:rsid w:val="002965AA"/>
    <w:rsid w:val="002A21C5"/>
    <w:rsid w:val="002B73BE"/>
    <w:rsid w:val="002C36F1"/>
    <w:rsid w:val="002C5228"/>
    <w:rsid w:val="002D7465"/>
    <w:rsid w:val="002E0565"/>
    <w:rsid w:val="002E3335"/>
    <w:rsid w:val="00300A77"/>
    <w:rsid w:val="0030117F"/>
    <w:rsid w:val="00302FA0"/>
    <w:rsid w:val="00303A2A"/>
    <w:rsid w:val="003053AA"/>
    <w:rsid w:val="003129CF"/>
    <w:rsid w:val="00312C85"/>
    <w:rsid w:val="003167F8"/>
    <w:rsid w:val="0032214B"/>
    <w:rsid w:val="00322259"/>
    <w:rsid w:val="003334C9"/>
    <w:rsid w:val="0033397B"/>
    <w:rsid w:val="00333F2C"/>
    <w:rsid w:val="00337097"/>
    <w:rsid w:val="00343B09"/>
    <w:rsid w:val="00344FBA"/>
    <w:rsid w:val="00345409"/>
    <w:rsid w:val="00346DFE"/>
    <w:rsid w:val="00351F45"/>
    <w:rsid w:val="003545B0"/>
    <w:rsid w:val="003552E5"/>
    <w:rsid w:val="00360D5F"/>
    <w:rsid w:val="00361251"/>
    <w:rsid w:val="00362C7D"/>
    <w:rsid w:val="00363293"/>
    <w:rsid w:val="00381E2B"/>
    <w:rsid w:val="0038262B"/>
    <w:rsid w:val="00386906"/>
    <w:rsid w:val="00392C40"/>
    <w:rsid w:val="00395D10"/>
    <w:rsid w:val="003B0C76"/>
    <w:rsid w:val="003B12FC"/>
    <w:rsid w:val="003B231A"/>
    <w:rsid w:val="003B2CB1"/>
    <w:rsid w:val="003C0078"/>
    <w:rsid w:val="003C0ED9"/>
    <w:rsid w:val="003C32BD"/>
    <w:rsid w:val="003C38D7"/>
    <w:rsid w:val="003C5F7E"/>
    <w:rsid w:val="003D159C"/>
    <w:rsid w:val="003D2A16"/>
    <w:rsid w:val="003F57A1"/>
    <w:rsid w:val="003F6CF6"/>
    <w:rsid w:val="00403D46"/>
    <w:rsid w:val="00425DE9"/>
    <w:rsid w:val="004266F9"/>
    <w:rsid w:val="00427B6E"/>
    <w:rsid w:val="0044213B"/>
    <w:rsid w:val="00442A02"/>
    <w:rsid w:val="00452294"/>
    <w:rsid w:val="004577D4"/>
    <w:rsid w:val="00462326"/>
    <w:rsid w:val="0046686E"/>
    <w:rsid w:val="0046715D"/>
    <w:rsid w:val="004702E5"/>
    <w:rsid w:val="00471C19"/>
    <w:rsid w:val="004729BC"/>
    <w:rsid w:val="00473AD3"/>
    <w:rsid w:val="00474D3D"/>
    <w:rsid w:val="00477D90"/>
    <w:rsid w:val="00487532"/>
    <w:rsid w:val="00487839"/>
    <w:rsid w:val="00490AE9"/>
    <w:rsid w:val="004A7897"/>
    <w:rsid w:val="004B1D54"/>
    <w:rsid w:val="004B4143"/>
    <w:rsid w:val="004C6400"/>
    <w:rsid w:val="004C7405"/>
    <w:rsid w:val="004D233B"/>
    <w:rsid w:val="004D7B30"/>
    <w:rsid w:val="004E014C"/>
    <w:rsid w:val="004F1859"/>
    <w:rsid w:val="00506B54"/>
    <w:rsid w:val="005117BA"/>
    <w:rsid w:val="0051472B"/>
    <w:rsid w:val="00516BE2"/>
    <w:rsid w:val="00533636"/>
    <w:rsid w:val="00546E81"/>
    <w:rsid w:val="00553675"/>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C0586"/>
    <w:rsid w:val="005C1FD7"/>
    <w:rsid w:val="005C58E7"/>
    <w:rsid w:val="005C61F1"/>
    <w:rsid w:val="005D1F8A"/>
    <w:rsid w:val="005D6DC4"/>
    <w:rsid w:val="005E0CBD"/>
    <w:rsid w:val="005E5194"/>
    <w:rsid w:val="0060539E"/>
    <w:rsid w:val="00616918"/>
    <w:rsid w:val="00622108"/>
    <w:rsid w:val="00622BB6"/>
    <w:rsid w:val="00635F5A"/>
    <w:rsid w:val="00666431"/>
    <w:rsid w:val="00693379"/>
    <w:rsid w:val="00697395"/>
    <w:rsid w:val="006A0208"/>
    <w:rsid w:val="006A2CF0"/>
    <w:rsid w:val="006A55D4"/>
    <w:rsid w:val="006A7CB9"/>
    <w:rsid w:val="006B0F36"/>
    <w:rsid w:val="006B41BD"/>
    <w:rsid w:val="006B51AB"/>
    <w:rsid w:val="006D230D"/>
    <w:rsid w:val="006D4823"/>
    <w:rsid w:val="006E2009"/>
    <w:rsid w:val="006F4D8C"/>
    <w:rsid w:val="006F7B19"/>
    <w:rsid w:val="00707616"/>
    <w:rsid w:val="007105E5"/>
    <w:rsid w:val="00714B92"/>
    <w:rsid w:val="00735CE2"/>
    <w:rsid w:val="0074488F"/>
    <w:rsid w:val="007566E0"/>
    <w:rsid w:val="00761E12"/>
    <w:rsid w:val="00762F03"/>
    <w:rsid w:val="00763986"/>
    <w:rsid w:val="00763F1C"/>
    <w:rsid w:val="0077143D"/>
    <w:rsid w:val="0077489D"/>
    <w:rsid w:val="00782511"/>
    <w:rsid w:val="0078389C"/>
    <w:rsid w:val="00786765"/>
    <w:rsid w:val="0078785A"/>
    <w:rsid w:val="0079160D"/>
    <w:rsid w:val="00792CA8"/>
    <w:rsid w:val="0079360A"/>
    <w:rsid w:val="00794399"/>
    <w:rsid w:val="007A7BCB"/>
    <w:rsid w:val="007B01DB"/>
    <w:rsid w:val="007B589E"/>
    <w:rsid w:val="007C0A7E"/>
    <w:rsid w:val="007C322D"/>
    <w:rsid w:val="007C5309"/>
    <w:rsid w:val="007D23BE"/>
    <w:rsid w:val="007D276A"/>
    <w:rsid w:val="007D7563"/>
    <w:rsid w:val="007D7E63"/>
    <w:rsid w:val="007E151A"/>
    <w:rsid w:val="007E2924"/>
    <w:rsid w:val="007E55B9"/>
    <w:rsid w:val="007E58AF"/>
    <w:rsid w:val="007E6526"/>
    <w:rsid w:val="007E6C2A"/>
    <w:rsid w:val="007E777D"/>
    <w:rsid w:val="007E7D3A"/>
    <w:rsid w:val="007F228E"/>
    <w:rsid w:val="007F2B7E"/>
    <w:rsid w:val="007F3BBC"/>
    <w:rsid w:val="008143C2"/>
    <w:rsid w:val="00814690"/>
    <w:rsid w:val="008175F5"/>
    <w:rsid w:val="008230C9"/>
    <w:rsid w:val="00825560"/>
    <w:rsid w:val="00830F2C"/>
    <w:rsid w:val="00836E82"/>
    <w:rsid w:val="00856ACF"/>
    <w:rsid w:val="0087084C"/>
    <w:rsid w:val="00874DCB"/>
    <w:rsid w:val="00882750"/>
    <w:rsid w:val="008848FE"/>
    <w:rsid w:val="008861BB"/>
    <w:rsid w:val="00887122"/>
    <w:rsid w:val="00887988"/>
    <w:rsid w:val="00894D1B"/>
    <w:rsid w:val="00894F20"/>
    <w:rsid w:val="008A57E8"/>
    <w:rsid w:val="008B79BD"/>
    <w:rsid w:val="008C1D06"/>
    <w:rsid w:val="008C79BF"/>
    <w:rsid w:val="008D544A"/>
    <w:rsid w:val="008E0558"/>
    <w:rsid w:val="008E7255"/>
    <w:rsid w:val="008F3429"/>
    <w:rsid w:val="008F3568"/>
    <w:rsid w:val="008F45A3"/>
    <w:rsid w:val="008F7E30"/>
    <w:rsid w:val="009001E7"/>
    <w:rsid w:val="0090245C"/>
    <w:rsid w:val="00903953"/>
    <w:rsid w:val="00904CCD"/>
    <w:rsid w:val="00905725"/>
    <w:rsid w:val="0091316E"/>
    <w:rsid w:val="0091399E"/>
    <w:rsid w:val="00915ADE"/>
    <w:rsid w:val="00924D86"/>
    <w:rsid w:val="00927616"/>
    <w:rsid w:val="0093036E"/>
    <w:rsid w:val="009347B3"/>
    <w:rsid w:val="00940653"/>
    <w:rsid w:val="00945CDA"/>
    <w:rsid w:val="009514C4"/>
    <w:rsid w:val="00951AA9"/>
    <w:rsid w:val="009550AC"/>
    <w:rsid w:val="0095600D"/>
    <w:rsid w:val="00965FCF"/>
    <w:rsid w:val="00972FF3"/>
    <w:rsid w:val="009779C2"/>
    <w:rsid w:val="00984865"/>
    <w:rsid w:val="00984BC3"/>
    <w:rsid w:val="0099010F"/>
    <w:rsid w:val="0099024E"/>
    <w:rsid w:val="00990DAB"/>
    <w:rsid w:val="009978D7"/>
    <w:rsid w:val="009A3EE2"/>
    <w:rsid w:val="009A63ED"/>
    <w:rsid w:val="009B12C6"/>
    <w:rsid w:val="009D0552"/>
    <w:rsid w:val="009D4726"/>
    <w:rsid w:val="009E173F"/>
    <w:rsid w:val="009E2A5E"/>
    <w:rsid w:val="009E38FE"/>
    <w:rsid w:val="009F19A5"/>
    <w:rsid w:val="009F4DCD"/>
    <w:rsid w:val="00A009F0"/>
    <w:rsid w:val="00A0592B"/>
    <w:rsid w:val="00A05DA2"/>
    <w:rsid w:val="00A170F2"/>
    <w:rsid w:val="00A20C54"/>
    <w:rsid w:val="00A22DD5"/>
    <w:rsid w:val="00A24ADE"/>
    <w:rsid w:val="00A31E08"/>
    <w:rsid w:val="00A323CB"/>
    <w:rsid w:val="00A40F1D"/>
    <w:rsid w:val="00A45CBB"/>
    <w:rsid w:val="00A521D9"/>
    <w:rsid w:val="00A534D6"/>
    <w:rsid w:val="00A54ECE"/>
    <w:rsid w:val="00A574D7"/>
    <w:rsid w:val="00A61B9B"/>
    <w:rsid w:val="00A63DD6"/>
    <w:rsid w:val="00A65945"/>
    <w:rsid w:val="00A7245B"/>
    <w:rsid w:val="00A7376C"/>
    <w:rsid w:val="00A77B1B"/>
    <w:rsid w:val="00A807AE"/>
    <w:rsid w:val="00A95C5D"/>
    <w:rsid w:val="00AA3E13"/>
    <w:rsid w:val="00AA7E93"/>
    <w:rsid w:val="00AB66C2"/>
    <w:rsid w:val="00AC30E0"/>
    <w:rsid w:val="00AC7A23"/>
    <w:rsid w:val="00AD7090"/>
    <w:rsid w:val="00AE35FC"/>
    <w:rsid w:val="00AE4139"/>
    <w:rsid w:val="00AE615C"/>
    <w:rsid w:val="00AF3EC0"/>
    <w:rsid w:val="00B00092"/>
    <w:rsid w:val="00B00D1D"/>
    <w:rsid w:val="00B16B37"/>
    <w:rsid w:val="00B23781"/>
    <w:rsid w:val="00B254FA"/>
    <w:rsid w:val="00B27941"/>
    <w:rsid w:val="00B27BCF"/>
    <w:rsid w:val="00B355EE"/>
    <w:rsid w:val="00B4027F"/>
    <w:rsid w:val="00B41654"/>
    <w:rsid w:val="00B4272A"/>
    <w:rsid w:val="00B44906"/>
    <w:rsid w:val="00B53E46"/>
    <w:rsid w:val="00B6613D"/>
    <w:rsid w:val="00B7262B"/>
    <w:rsid w:val="00B855A5"/>
    <w:rsid w:val="00B93FD8"/>
    <w:rsid w:val="00B95243"/>
    <w:rsid w:val="00BA10C9"/>
    <w:rsid w:val="00BA5F95"/>
    <w:rsid w:val="00BB2B0A"/>
    <w:rsid w:val="00BB4B5A"/>
    <w:rsid w:val="00BC29E8"/>
    <w:rsid w:val="00BC3F03"/>
    <w:rsid w:val="00BC59B1"/>
    <w:rsid w:val="00BC5CC1"/>
    <w:rsid w:val="00BD2580"/>
    <w:rsid w:val="00BE272F"/>
    <w:rsid w:val="00BE296E"/>
    <w:rsid w:val="00BE6326"/>
    <w:rsid w:val="00BE718B"/>
    <w:rsid w:val="00BF04DB"/>
    <w:rsid w:val="00C13687"/>
    <w:rsid w:val="00C138E4"/>
    <w:rsid w:val="00C152D0"/>
    <w:rsid w:val="00C260AD"/>
    <w:rsid w:val="00C260DF"/>
    <w:rsid w:val="00C274C0"/>
    <w:rsid w:val="00C31C06"/>
    <w:rsid w:val="00C36AD0"/>
    <w:rsid w:val="00C37902"/>
    <w:rsid w:val="00C533F7"/>
    <w:rsid w:val="00C554DC"/>
    <w:rsid w:val="00C57D6C"/>
    <w:rsid w:val="00C64CD6"/>
    <w:rsid w:val="00C663C5"/>
    <w:rsid w:val="00C7322E"/>
    <w:rsid w:val="00C73612"/>
    <w:rsid w:val="00C75C70"/>
    <w:rsid w:val="00C778C2"/>
    <w:rsid w:val="00C807F7"/>
    <w:rsid w:val="00C85762"/>
    <w:rsid w:val="00C87052"/>
    <w:rsid w:val="00C92014"/>
    <w:rsid w:val="00C943DF"/>
    <w:rsid w:val="00CA0354"/>
    <w:rsid w:val="00CA36A4"/>
    <w:rsid w:val="00CA64F3"/>
    <w:rsid w:val="00CA6ED3"/>
    <w:rsid w:val="00CB4F68"/>
    <w:rsid w:val="00CC34C8"/>
    <w:rsid w:val="00CC3C98"/>
    <w:rsid w:val="00CD3ADD"/>
    <w:rsid w:val="00CE673A"/>
    <w:rsid w:val="00CF12E7"/>
    <w:rsid w:val="00CF20B4"/>
    <w:rsid w:val="00CF69A6"/>
    <w:rsid w:val="00D01014"/>
    <w:rsid w:val="00D036A4"/>
    <w:rsid w:val="00D03D2E"/>
    <w:rsid w:val="00D05E8C"/>
    <w:rsid w:val="00D1031D"/>
    <w:rsid w:val="00D111C3"/>
    <w:rsid w:val="00D14CC0"/>
    <w:rsid w:val="00D1545F"/>
    <w:rsid w:val="00D15C0C"/>
    <w:rsid w:val="00D37E32"/>
    <w:rsid w:val="00D424FE"/>
    <w:rsid w:val="00D458D4"/>
    <w:rsid w:val="00D46D3A"/>
    <w:rsid w:val="00D53C81"/>
    <w:rsid w:val="00D579C9"/>
    <w:rsid w:val="00D651C9"/>
    <w:rsid w:val="00D66438"/>
    <w:rsid w:val="00D674B4"/>
    <w:rsid w:val="00D6793F"/>
    <w:rsid w:val="00D7232B"/>
    <w:rsid w:val="00D764EB"/>
    <w:rsid w:val="00D827DA"/>
    <w:rsid w:val="00D85120"/>
    <w:rsid w:val="00D85D3F"/>
    <w:rsid w:val="00DA3158"/>
    <w:rsid w:val="00DA3978"/>
    <w:rsid w:val="00DA3DFD"/>
    <w:rsid w:val="00DC1881"/>
    <w:rsid w:val="00DC2F97"/>
    <w:rsid w:val="00DC4EBA"/>
    <w:rsid w:val="00DC5FEE"/>
    <w:rsid w:val="00DC7FBA"/>
    <w:rsid w:val="00DE0DE2"/>
    <w:rsid w:val="00DE2E51"/>
    <w:rsid w:val="00DE30AB"/>
    <w:rsid w:val="00DE49A6"/>
    <w:rsid w:val="00DE7E90"/>
    <w:rsid w:val="00DE7F12"/>
    <w:rsid w:val="00DF6728"/>
    <w:rsid w:val="00E12204"/>
    <w:rsid w:val="00E22C86"/>
    <w:rsid w:val="00E32097"/>
    <w:rsid w:val="00E38272"/>
    <w:rsid w:val="00E40F68"/>
    <w:rsid w:val="00E44553"/>
    <w:rsid w:val="00E4750E"/>
    <w:rsid w:val="00E54183"/>
    <w:rsid w:val="00E61B73"/>
    <w:rsid w:val="00E63934"/>
    <w:rsid w:val="00E66104"/>
    <w:rsid w:val="00E67D63"/>
    <w:rsid w:val="00E67F90"/>
    <w:rsid w:val="00E74D09"/>
    <w:rsid w:val="00E768B2"/>
    <w:rsid w:val="00E84A32"/>
    <w:rsid w:val="00E92094"/>
    <w:rsid w:val="00E931B2"/>
    <w:rsid w:val="00E97ABE"/>
    <w:rsid w:val="00EA206E"/>
    <w:rsid w:val="00EA5082"/>
    <w:rsid w:val="00EB4183"/>
    <w:rsid w:val="00EB7145"/>
    <w:rsid w:val="00ED0583"/>
    <w:rsid w:val="00ED09A5"/>
    <w:rsid w:val="00ED1592"/>
    <w:rsid w:val="00ED502D"/>
    <w:rsid w:val="00ED5CE0"/>
    <w:rsid w:val="00ED70C0"/>
    <w:rsid w:val="00EE0E85"/>
    <w:rsid w:val="00F05BF7"/>
    <w:rsid w:val="00F07B87"/>
    <w:rsid w:val="00F17336"/>
    <w:rsid w:val="00F20206"/>
    <w:rsid w:val="00F240AC"/>
    <w:rsid w:val="00F24719"/>
    <w:rsid w:val="00F311A2"/>
    <w:rsid w:val="00F3186A"/>
    <w:rsid w:val="00F42FD3"/>
    <w:rsid w:val="00F44CDD"/>
    <w:rsid w:val="00F47089"/>
    <w:rsid w:val="00F50661"/>
    <w:rsid w:val="00F53C21"/>
    <w:rsid w:val="00F61ABB"/>
    <w:rsid w:val="00F62A24"/>
    <w:rsid w:val="00F64D49"/>
    <w:rsid w:val="00F725A9"/>
    <w:rsid w:val="00F81B9E"/>
    <w:rsid w:val="00F83510"/>
    <w:rsid w:val="00F85CA9"/>
    <w:rsid w:val="00F86408"/>
    <w:rsid w:val="00FA43E0"/>
    <w:rsid w:val="00FB32B3"/>
    <w:rsid w:val="00FC000D"/>
    <w:rsid w:val="00FC6715"/>
    <w:rsid w:val="00FD2ACC"/>
    <w:rsid w:val="00FD3E27"/>
    <w:rsid w:val="00FD56E5"/>
    <w:rsid w:val="00FE33D6"/>
    <w:rsid w:val="00FE345E"/>
    <w:rsid w:val="00FE74C6"/>
    <w:rsid w:val="00FF3E28"/>
    <w:rsid w:val="00FF5DEC"/>
    <w:rsid w:val="01285C02"/>
    <w:rsid w:val="013CBC38"/>
    <w:rsid w:val="0159B6D6"/>
    <w:rsid w:val="01C23615"/>
    <w:rsid w:val="021633F7"/>
    <w:rsid w:val="02346BE3"/>
    <w:rsid w:val="026F0801"/>
    <w:rsid w:val="027DBB1F"/>
    <w:rsid w:val="028B2F6F"/>
    <w:rsid w:val="0327FA1A"/>
    <w:rsid w:val="033E45C0"/>
    <w:rsid w:val="0359BCF7"/>
    <w:rsid w:val="03DE230A"/>
    <w:rsid w:val="03FB26E7"/>
    <w:rsid w:val="048A4451"/>
    <w:rsid w:val="0506E113"/>
    <w:rsid w:val="054D2384"/>
    <w:rsid w:val="0571E422"/>
    <w:rsid w:val="05C4F935"/>
    <w:rsid w:val="05C65952"/>
    <w:rsid w:val="05EB403A"/>
    <w:rsid w:val="0647D079"/>
    <w:rsid w:val="0662AF1F"/>
    <w:rsid w:val="06BA736D"/>
    <w:rsid w:val="06F883C9"/>
    <w:rsid w:val="074D1AC0"/>
    <w:rsid w:val="076894C6"/>
    <w:rsid w:val="07BE7CCE"/>
    <w:rsid w:val="07DFB0EA"/>
    <w:rsid w:val="0838BA05"/>
    <w:rsid w:val="08B31CDE"/>
    <w:rsid w:val="092BE660"/>
    <w:rsid w:val="0990A9A3"/>
    <w:rsid w:val="09970B75"/>
    <w:rsid w:val="09BA89E4"/>
    <w:rsid w:val="09D1AE76"/>
    <w:rsid w:val="0A76C5CE"/>
    <w:rsid w:val="0AC7456C"/>
    <w:rsid w:val="0AF8392D"/>
    <w:rsid w:val="0B04579A"/>
    <w:rsid w:val="0BA090CD"/>
    <w:rsid w:val="0BBD211D"/>
    <w:rsid w:val="0C2B3B3B"/>
    <w:rsid w:val="0C4F0258"/>
    <w:rsid w:val="0C4F4358"/>
    <w:rsid w:val="0D3ADFD9"/>
    <w:rsid w:val="0D534EA8"/>
    <w:rsid w:val="0D688697"/>
    <w:rsid w:val="0D9E009A"/>
    <w:rsid w:val="0DD47C93"/>
    <w:rsid w:val="0E59673B"/>
    <w:rsid w:val="0E66FE25"/>
    <w:rsid w:val="0EACF320"/>
    <w:rsid w:val="0ED6001A"/>
    <w:rsid w:val="0F0506C4"/>
    <w:rsid w:val="0F76323E"/>
    <w:rsid w:val="0F935223"/>
    <w:rsid w:val="0FD6D845"/>
    <w:rsid w:val="0FE3DEE7"/>
    <w:rsid w:val="101C6A3E"/>
    <w:rsid w:val="10774547"/>
    <w:rsid w:val="107D817E"/>
    <w:rsid w:val="10A0F3DB"/>
    <w:rsid w:val="10ACE9BC"/>
    <w:rsid w:val="10E1D723"/>
    <w:rsid w:val="10EE2CD8"/>
    <w:rsid w:val="11338099"/>
    <w:rsid w:val="1159233D"/>
    <w:rsid w:val="11889847"/>
    <w:rsid w:val="120D2951"/>
    <w:rsid w:val="1240C559"/>
    <w:rsid w:val="12A496ED"/>
    <w:rsid w:val="12AB7DF6"/>
    <w:rsid w:val="1376067B"/>
    <w:rsid w:val="13A2C753"/>
    <w:rsid w:val="13CE4433"/>
    <w:rsid w:val="1400966C"/>
    <w:rsid w:val="141D50D8"/>
    <w:rsid w:val="143132C2"/>
    <w:rsid w:val="144E7A24"/>
    <w:rsid w:val="146276A0"/>
    <w:rsid w:val="147819D3"/>
    <w:rsid w:val="151D63AB"/>
    <w:rsid w:val="154A525A"/>
    <w:rsid w:val="15A3EA94"/>
    <w:rsid w:val="15A9E287"/>
    <w:rsid w:val="15B57907"/>
    <w:rsid w:val="15F0CD14"/>
    <w:rsid w:val="161CB06A"/>
    <w:rsid w:val="163EDC9B"/>
    <w:rsid w:val="16C788F6"/>
    <w:rsid w:val="16EA775F"/>
    <w:rsid w:val="173640EB"/>
    <w:rsid w:val="173D6E15"/>
    <w:rsid w:val="175DC711"/>
    <w:rsid w:val="1779C600"/>
    <w:rsid w:val="17C30FAB"/>
    <w:rsid w:val="18AC7AC5"/>
    <w:rsid w:val="18B0D77E"/>
    <w:rsid w:val="18C771EB"/>
    <w:rsid w:val="18D4347E"/>
    <w:rsid w:val="198247FA"/>
    <w:rsid w:val="1982D5F1"/>
    <w:rsid w:val="1998EA32"/>
    <w:rsid w:val="19B069F0"/>
    <w:rsid w:val="1A2D1932"/>
    <w:rsid w:val="1A897A21"/>
    <w:rsid w:val="1AAD4296"/>
    <w:rsid w:val="1AFAFC9C"/>
    <w:rsid w:val="1B217A87"/>
    <w:rsid w:val="1B56F436"/>
    <w:rsid w:val="1BAAEBFD"/>
    <w:rsid w:val="1C563A8D"/>
    <w:rsid w:val="1CF50E43"/>
    <w:rsid w:val="1DC9B4A7"/>
    <w:rsid w:val="1DEAE391"/>
    <w:rsid w:val="1E29FEB7"/>
    <w:rsid w:val="1E331F37"/>
    <w:rsid w:val="1E64D28F"/>
    <w:rsid w:val="1EDACC6D"/>
    <w:rsid w:val="1F83C045"/>
    <w:rsid w:val="1FA39E9F"/>
    <w:rsid w:val="1FC2AF98"/>
    <w:rsid w:val="203CF466"/>
    <w:rsid w:val="203D9636"/>
    <w:rsid w:val="20F49B61"/>
    <w:rsid w:val="217B6264"/>
    <w:rsid w:val="21941404"/>
    <w:rsid w:val="219E9C48"/>
    <w:rsid w:val="2225D71F"/>
    <w:rsid w:val="224CE903"/>
    <w:rsid w:val="2286C81A"/>
    <w:rsid w:val="2334A0E0"/>
    <w:rsid w:val="23692B4E"/>
    <w:rsid w:val="23F9AFBD"/>
    <w:rsid w:val="244957D6"/>
    <w:rsid w:val="24685982"/>
    <w:rsid w:val="24D5A6DE"/>
    <w:rsid w:val="24F5D978"/>
    <w:rsid w:val="25431B3F"/>
    <w:rsid w:val="259753D1"/>
    <w:rsid w:val="25988330"/>
    <w:rsid w:val="2614B3E5"/>
    <w:rsid w:val="265F622C"/>
    <w:rsid w:val="265FEEA4"/>
    <w:rsid w:val="27F054D4"/>
    <w:rsid w:val="28207B62"/>
    <w:rsid w:val="2866C295"/>
    <w:rsid w:val="28F023AC"/>
    <w:rsid w:val="299E2161"/>
    <w:rsid w:val="2AC3641F"/>
    <w:rsid w:val="2ACD078A"/>
    <w:rsid w:val="2B67DCB9"/>
    <w:rsid w:val="2B81A84E"/>
    <w:rsid w:val="2BCF629F"/>
    <w:rsid w:val="2C28DD8A"/>
    <w:rsid w:val="2C6790BA"/>
    <w:rsid w:val="2D2E18C2"/>
    <w:rsid w:val="2D4E775B"/>
    <w:rsid w:val="2D8606DA"/>
    <w:rsid w:val="2D95D5C4"/>
    <w:rsid w:val="2DA8CD4B"/>
    <w:rsid w:val="2DA928C2"/>
    <w:rsid w:val="2DD6ABAE"/>
    <w:rsid w:val="2E0DBDEF"/>
    <w:rsid w:val="2E3F88F0"/>
    <w:rsid w:val="2EEC6992"/>
    <w:rsid w:val="2EFE1196"/>
    <w:rsid w:val="3079B636"/>
    <w:rsid w:val="307E75C4"/>
    <w:rsid w:val="3090815D"/>
    <w:rsid w:val="30DBB037"/>
    <w:rsid w:val="30E5A309"/>
    <w:rsid w:val="30E81B5F"/>
    <w:rsid w:val="314E53F6"/>
    <w:rsid w:val="31711B34"/>
    <w:rsid w:val="31B7ADF4"/>
    <w:rsid w:val="329885E6"/>
    <w:rsid w:val="32DB5F1B"/>
    <w:rsid w:val="32E38024"/>
    <w:rsid w:val="32F37802"/>
    <w:rsid w:val="32F45435"/>
    <w:rsid w:val="33180351"/>
    <w:rsid w:val="33258A39"/>
    <w:rsid w:val="33677BF3"/>
    <w:rsid w:val="337E54B0"/>
    <w:rsid w:val="338F3447"/>
    <w:rsid w:val="3392D8A5"/>
    <w:rsid w:val="33DAAC63"/>
    <w:rsid w:val="33F1FFD4"/>
    <w:rsid w:val="33F21611"/>
    <w:rsid w:val="3482587B"/>
    <w:rsid w:val="3482B9D1"/>
    <w:rsid w:val="34CD34CA"/>
    <w:rsid w:val="34EFF33E"/>
    <w:rsid w:val="35333AD1"/>
    <w:rsid w:val="354EC430"/>
    <w:rsid w:val="3563DC55"/>
    <w:rsid w:val="35ADCB72"/>
    <w:rsid w:val="362337DE"/>
    <w:rsid w:val="362D4493"/>
    <w:rsid w:val="366540B5"/>
    <w:rsid w:val="3676D597"/>
    <w:rsid w:val="3685AAEB"/>
    <w:rsid w:val="36FF33EB"/>
    <w:rsid w:val="3745C2EF"/>
    <w:rsid w:val="37820C32"/>
    <w:rsid w:val="379D5999"/>
    <w:rsid w:val="37B22524"/>
    <w:rsid w:val="37CF9A3E"/>
    <w:rsid w:val="37D7C371"/>
    <w:rsid w:val="386E22E2"/>
    <w:rsid w:val="3885038A"/>
    <w:rsid w:val="38EDE7B7"/>
    <w:rsid w:val="391197FF"/>
    <w:rsid w:val="3953283C"/>
    <w:rsid w:val="39BAD8B7"/>
    <w:rsid w:val="39D11FED"/>
    <w:rsid w:val="3A00D76C"/>
    <w:rsid w:val="3A55564A"/>
    <w:rsid w:val="3A76ABA7"/>
    <w:rsid w:val="3A8CE849"/>
    <w:rsid w:val="3B12E17D"/>
    <w:rsid w:val="3B57CBB4"/>
    <w:rsid w:val="3B828F40"/>
    <w:rsid w:val="3BCF34FA"/>
    <w:rsid w:val="3BDF5B7B"/>
    <w:rsid w:val="3BF2D9EF"/>
    <w:rsid w:val="3C079EDF"/>
    <w:rsid w:val="3C32088E"/>
    <w:rsid w:val="3CBAFC4F"/>
    <w:rsid w:val="3CDB925D"/>
    <w:rsid w:val="3CFBCEC9"/>
    <w:rsid w:val="3D10506E"/>
    <w:rsid w:val="3DE80A1B"/>
    <w:rsid w:val="3E3087C3"/>
    <w:rsid w:val="3E319852"/>
    <w:rsid w:val="3E85EE27"/>
    <w:rsid w:val="3E9D2CFD"/>
    <w:rsid w:val="3F2592C2"/>
    <w:rsid w:val="3F703FAA"/>
    <w:rsid w:val="3FBCC2A9"/>
    <w:rsid w:val="4010D0B3"/>
    <w:rsid w:val="403982C6"/>
    <w:rsid w:val="40DC4EE2"/>
    <w:rsid w:val="410A270F"/>
    <w:rsid w:val="4133F8BC"/>
    <w:rsid w:val="41919B1B"/>
    <w:rsid w:val="41B77855"/>
    <w:rsid w:val="4206B54B"/>
    <w:rsid w:val="422B9B65"/>
    <w:rsid w:val="430FE78E"/>
    <w:rsid w:val="432ED531"/>
    <w:rsid w:val="433776BE"/>
    <w:rsid w:val="439F77D4"/>
    <w:rsid w:val="4432E5D9"/>
    <w:rsid w:val="44C64FFF"/>
    <w:rsid w:val="4528F148"/>
    <w:rsid w:val="456CF5E8"/>
    <w:rsid w:val="45A23129"/>
    <w:rsid w:val="45D348F0"/>
    <w:rsid w:val="46377A2A"/>
    <w:rsid w:val="46581BEF"/>
    <w:rsid w:val="4659B1E9"/>
    <w:rsid w:val="46983317"/>
    <w:rsid w:val="46ABA5BE"/>
    <w:rsid w:val="46DA0F56"/>
    <w:rsid w:val="47445FBA"/>
    <w:rsid w:val="47C3BD0B"/>
    <w:rsid w:val="47C94756"/>
    <w:rsid w:val="47CD1BA7"/>
    <w:rsid w:val="48050409"/>
    <w:rsid w:val="484236AB"/>
    <w:rsid w:val="4884450F"/>
    <w:rsid w:val="4A0283C8"/>
    <w:rsid w:val="4A4BDD65"/>
    <w:rsid w:val="4A5CE82E"/>
    <w:rsid w:val="4A71B7AA"/>
    <w:rsid w:val="4A9EB479"/>
    <w:rsid w:val="4AD2601D"/>
    <w:rsid w:val="4B647BC4"/>
    <w:rsid w:val="4C06B56A"/>
    <w:rsid w:val="4C1C290C"/>
    <w:rsid w:val="4CEE6AC0"/>
    <w:rsid w:val="4D30D3EC"/>
    <w:rsid w:val="4D41575B"/>
    <w:rsid w:val="4D4DD6B8"/>
    <w:rsid w:val="4E6BDDE9"/>
    <w:rsid w:val="4E758377"/>
    <w:rsid w:val="4EAB393A"/>
    <w:rsid w:val="4EF62E4B"/>
    <w:rsid w:val="4F0B6FA8"/>
    <w:rsid w:val="4F1C6D72"/>
    <w:rsid w:val="4F87A982"/>
    <w:rsid w:val="5038A154"/>
    <w:rsid w:val="50BCEB24"/>
    <w:rsid w:val="50E29E34"/>
    <w:rsid w:val="50F1D406"/>
    <w:rsid w:val="50FCF66F"/>
    <w:rsid w:val="511AA042"/>
    <w:rsid w:val="514B1089"/>
    <w:rsid w:val="51E73945"/>
    <w:rsid w:val="52FFD09B"/>
    <w:rsid w:val="53030C10"/>
    <w:rsid w:val="537184F9"/>
    <w:rsid w:val="53D68A01"/>
    <w:rsid w:val="53E3B552"/>
    <w:rsid w:val="5405604C"/>
    <w:rsid w:val="541FD22F"/>
    <w:rsid w:val="5476CF1D"/>
    <w:rsid w:val="54968597"/>
    <w:rsid w:val="54C2D87D"/>
    <w:rsid w:val="552C7B16"/>
    <w:rsid w:val="5550AEB1"/>
    <w:rsid w:val="55D455A4"/>
    <w:rsid w:val="56193AE4"/>
    <w:rsid w:val="56562B54"/>
    <w:rsid w:val="565895FD"/>
    <w:rsid w:val="56D15A5A"/>
    <w:rsid w:val="57201605"/>
    <w:rsid w:val="5788FBFC"/>
    <w:rsid w:val="58532D4C"/>
    <w:rsid w:val="5855D252"/>
    <w:rsid w:val="589808BF"/>
    <w:rsid w:val="58FECEB3"/>
    <w:rsid w:val="5917D78E"/>
    <w:rsid w:val="59D0CBAA"/>
    <w:rsid w:val="5A2F2019"/>
    <w:rsid w:val="5A467155"/>
    <w:rsid w:val="5A6C4A1E"/>
    <w:rsid w:val="5B4A2F2C"/>
    <w:rsid w:val="5BCE26F6"/>
    <w:rsid w:val="5BF1DE5E"/>
    <w:rsid w:val="5CD65C01"/>
    <w:rsid w:val="5CE5EFD0"/>
    <w:rsid w:val="5D6111D8"/>
    <w:rsid w:val="5DEDF5C6"/>
    <w:rsid w:val="5DF40E97"/>
    <w:rsid w:val="5E8AF641"/>
    <w:rsid w:val="5FF6B2B8"/>
    <w:rsid w:val="60333134"/>
    <w:rsid w:val="603982BF"/>
    <w:rsid w:val="60677A7C"/>
    <w:rsid w:val="6072167D"/>
    <w:rsid w:val="6076EA09"/>
    <w:rsid w:val="6092AEE3"/>
    <w:rsid w:val="60E0134F"/>
    <w:rsid w:val="612A039D"/>
    <w:rsid w:val="6194CC00"/>
    <w:rsid w:val="6196E142"/>
    <w:rsid w:val="62C56617"/>
    <w:rsid w:val="62F08F61"/>
    <w:rsid w:val="63A514BE"/>
    <w:rsid w:val="6431053A"/>
    <w:rsid w:val="644DE778"/>
    <w:rsid w:val="645B4AE8"/>
    <w:rsid w:val="64998EF1"/>
    <w:rsid w:val="64C6FA01"/>
    <w:rsid w:val="64D00D8D"/>
    <w:rsid w:val="64FDAB63"/>
    <w:rsid w:val="6520CE1D"/>
    <w:rsid w:val="65246EDE"/>
    <w:rsid w:val="652AEF29"/>
    <w:rsid w:val="6567E30F"/>
    <w:rsid w:val="657DE109"/>
    <w:rsid w:val="65A9BD73"/>
    <w:rsid w:val="65FBF613"/>
    <w:rsid w:val="66D296B3"/>
    <w:rsid w:val="6706DB8E"/>
    <w:rsid w:val="6857090F"/>
    <w:rsid w:val="687C91B8"/>
    <w:rsid w:val="68DF3E60"/>
    <w:rsid w:val="6911EA8C"/>
    <w:rsid w:val="696B3D88"/>
    <w:rsid w:val="6A21FE3E"/>
    <w:rsid w:val="6A46FC79"/>
    <w:rsid w:val="6A94D1FD"/>
    <w:rsid w:val="6A9D3EFE"/>
    <w:rsid w:val="6AA1A09B"/>
    <w:rsid w:val="6ADE5080"/>
    <w:rsid w:val="6B280703"/>
    <w:rsid w:val="6B3663A5"/>
    <w:rsid w:val="6B728727"/>
    <w:rsid w:val="6B96647B"/>
    <w:rsid w:val="6B9D9DC4"/>
    <w:rsid w:val="6C214633"/>
    <w:rsid w:val="6C3FE11D"/>
    <w:rsid w:val="6C514DE3"/>
    <w:rsid w:val="6C9C76B5"/>
    <w:rsid w:val="6D0E3934"/>
    <w:rsid w:val="6D54BCD0"/>
    <w:rsid w:val="6DE8C12E"/>
    <w:rsid w:val="6DFC9359"/>
    <w:rsid w:val="6E396495"/>
    <w:rsid w:val="6E55DECA"/>
    <w:rsid w:val="6E6B9E41"/>
    <w:rsid w:val="6E7B268B"/>
    <w:rsid w:val="6E884753"/>
    <w:rsid w:val="6E88E748"/>
    <w:rsid w:val="6EBBEE76"/>
    <w:rsid w:val="6F0E3D82"/>
    <w:rsid w:val="6F55284F"/>
    <w:rsid w:val="6FC52235"/>
    <w:rsid w:val="70147FC3"/>
    <w:rsid w:val="704D6CB8"/>
    <w:rsid w:val="70622F4A"/>
    <w:rsid w:val="70FE8ADD"/>
    <w:rsid w:val="716C7989"/>
    <w:rsid w:val="71783C90"/>
    <w:rsid w:val="717F2169"/>
    <w:rsid w:val="71C54EF7"/>
    <w:rsid w:val="72173AD8"/>
    <w:rsid w:val="7239623E"/>
    <w:rsid w:val="72BDDC47"/>
    <w:rsid w:val="72E14E06"/>
    <w:rsid w:val="73AA3E5F"/>
    <w:rsid w:val="73BD145B"/>
    <w:rsid w:val="73DF60F7"/>
    <w:rsid w:val="740689CF"/>
    <w:rsid w:val="7422B635"/>
    <w:rsid w:val="74A66FB2"/>
    <w:rsid w:val="75C4F33C"/>
    <w:rsid w:val="7621969E"/>
    <w:rsid w:val="76839135"/>
    <w:rsid w:val="768FA14B"/>
    <w:rsid w:val="7729035A"/>
    <w:rsid w:val="7751702B"/>
    <w:rsid w:val="777571B6"/>
    <w:rsid w:val="77BC64A7"/>
    <w:rsid w:val="780FF829"/>
    <w:rsid w:val="78A46962"/>
    <w:rsid w:val="78F288DB"/>
    <w:rsid w:val="790E4442"/>
    <w:rsid w:val="7949C15B"/>
    <w:rsid w:val="79552461"/>
    <w:rsid w:val="796E14D7"/>
    <w:rsid w:val="79F29F04"/>
    <w:rsid w:val="7A15C25A"/>
    <w:rsid w:val="7A613EC7"/>
    <w:rsid w:val="7A6C32D9"/>
    <w:rsid w:val="7AC9ECDC"/>
    <w:rsid w:val="7B21158B"/>
    <w:rsid w:val="7B431257"/>
    <w:rsid w:val="7B7A3240"/>
    <w:rsid w:val="7B80E8D3"/>
    <w:rsid w:val="7C7A9608"/>
    <w:rsid w:val="7C7C2C02"/>
    <w:rsid w:val="7CEBD6BA"/>
    <w:rsid w:val="7CF8FDF1"/>
    <w:rsid w:val="7D2D8A47"/>
    <w:rsid w:val="7D38187D"/>
    <w:rsid w:val="7D7AA737"/>
    <w:rsid w:val="7E3D0064"/>
    <w:rsid w:val="7EA686D2"/>
    <w:rsid w:val="7EBDEC11"/>
    <w:rsid w:val="7EC58595"/>
    <w:rsid w:val="7EC8DE37"/>
    <w:rsid w:val="7EE7B161"/>
    <w:rsid w:val="7F71844A"/>
    <w:rsid w:val="7FAEA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5F3D"/>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4CC0"/>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90AE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styleId="SoWBullet1" w:customStyle="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eastAsia="Times New Roman"/>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hAnsi="Arial" w:eastAsia="Times New Roman"/>
      <w:sz w:val="14"/>
      <w:szCs w:val="20"/>
      <w:lang w:eastAsia="en-GB"/>
    </w:rPr>
  </w:style>
  <w:style w:type="paragraph" w:styleId="SoWBullet2" w:customStyle="1">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hAnsi="Comic Sans MS" w:eastAsia="Times New Roman"/>
      <w:sz w:val="24"/>
      <w:szCs w:val="24"/>
    </w:rPr>
  </w:style>
  <w:style w:type="character" w:styleId="FooterChar" w:customStyle="1">
    <w:name w:val="Footer Char"/>
    <w:link w:val="Footer"/>
    <w:rsid w:val="00D651C9"/>
    <w:rPr>
      <w:rFonts w:ascii="Comic Sans MS" w:hAnsi="Comic Sans MS" w:eastAsia="Times New Roman"/>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hAnsiTheme="minorHAnsi" w:eastAsiaTheme="minorHAnsi" w:cstheme="minorBidi"/>
      <w:lang w:val="en-US"/>
    </w:rPr>
  </w:style>
  <w:style w:type="paragraph" w:styleId="Default" w:customStyle="1">
    <w:name w:val="Default"/>
    <w:rsid w:val="003053AA"/>
    <w:pPr>
      <w:autoSpaceDE w:val="0"/>
      <w:autoSpaceDN w:val="0"/>
      <w:adjustRightInd w:val="0"/>
    </w:pPr>
    <w:rPr>
      <w:rFonts w:cs="Calibri"/>
      <w:color w:val="000000"/>
      <w:sz w:val="24"/>
      <w:szCs w:val="24"/>
    </w:rPr>
  </w:style>
  <w:style w:type="paragraph" w:styleId="NoSpacing">
    <w:name w:val="No Spacing"/>
    <w:uiPriority w:val="1"/>
    <w:qFormat/>
    <w:rsid w:val="00FE33D6"/>
    <w:rPr>
      <w:sz w:val="22"/>
      <w:szCs w:val="22"/>
      <w:lang w:eastAsia="en-US"/>
    </w:rPr>
  </w:style>
  <w:style w:type="character" w:styleId="Resourcetext" w:customStyle="1">
    <w:name w:val="Resource text"/>
    <w:rsid w:val="00894F20"/>
    <w:rPr>
      <w:b/>
      <w:color w:val="0070C0"/>
    </w:rPr>
  </w:style>
  <w:style w:type="paragraph" w:styleId="NormalWeb">
    <w:name w:val="Normal (Web)"/>
    <w:basedOn w:val="Normal"/>
    <w:uiPriority w:val="99"/>
    <w:semiHidden/>
    <w:unhideWhenUsed/>
    <w:rsid w:val="00AE4139"/>
    <w:pPr>
      <w:spacing w:before="100" w:beforeAutospacing="1" w:after="100" w:afterAutospacing="1" w:line="240" w:lineRule="auto"/>
    </w:pPr>
    <w:rPr>
      <w:rFonts w:ascii="Times New Roman" w:hAnsi="Times New Roman" w:eastAsia="Times New Roman"/>
      <w:sz w:val="24"/>
      <w:szCs w:val="24"/>
      <w:lang w:eastAsia="en-GB"/>
    </w:rPr>
  </w:style>
  <w:style w:type="paragraph" w:styleId="AncQbodytext" w:customStyle="1">
    <w:name w:val="Anc Q body text"/>
    <w:basedOn w:val="Normal"/>
    <w:rsid w:val="00C85762"/>
    <w:pPr>
      <w:spacing w:after="120" w:line="240" w:lineRule="auto"/>
    </w:pPr>
    <w:rPr>
      <w:rFonts w:ascii="Arial" w:hAnsi="Arial" w:eastAsia="Cambria" w:cs="Arial"/>
      <w:color w:val="1F386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126434179">
      <w:bodyDiv w:val="1"/>
      <w:marLeft w:val="0"/>
      <w:marRight w:val="0"/>
      <w:marTop w:val="0"/>
      <w:marBottom w:val="0"/>
      <w:divBdr>
        <w:top w:val="none" w:sz="0" w:space="0" w:color="auto"/>
        <w:left w:val="none" w:sz="0" w:space="0" w:color="auto"/>
        <w:bottom w:val="none" w:sz="0" w:space="0" w:color="auto"/>
        <w:right w:val="none" w:sz="0" w:space="0" w:color="auto"/>
      </w:divBdr>
    </w:div>
    <w:div w:id="1237283062">
      <w:bodyDiv w:val="1"/>
      <w:marLeft w:val="0"/>
      <w:marRight w:val="0"/>
      <w:marTop w:val="0"/>
      <w:marBottom w:val="0"/>
      <w:divBdr>
        <w:top w:val="none" w:sz="0" w:space="0" w:color="auto"/>
        <w:left w:val="none" w:sz="0" w:space="0" w:color="auto"/>
        <w:bottom w:val="none" w:sz="0" w:space="0" w:color="auto"/>
        <w:right w:val="none" w:sz="0" w:space="0" w:color="auto"/>
      </w:divBdr>
    </w:div>
    <w:div w:id="1321810952">
      <w:bodyDiv w:val="1"/>
      <w:marLeft w:val="0"/>
      <w:marRight w:val="0"/>
      <w:marTop w:val="0"/>
      <w:marBottom w:val="0"/>
      <w:divBdr>
        <w:top w:val="none" w:sz="0" w:space="0" w:color="auto"/>
        <w:left w:val="none" w:sz="0" w:space="0" w:color="auto"/>
        <w:bottom w:val="none" w:sz="0" w:space="0" w:color="auto"/>
        <w:right w:val="none" w:sz="0" w:space="0" w:color="auto"/>
      </w:divBdr>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05324">
      <w:bodyDiv w:val="1"/>
      <w:marLeft w:val="0"/>
      <w:marRight w:val="0"/>
      <w:marTop w:val="0"/>
      <w:marBottom w:val="0"/>
      <w:divBdr>
        <w:top w:val="none" w:sz="0" w:space="0" w:color="auto"/>
        <w:left w:val="none" w:sz="0" w:space="0" w:color="auto"/>
        <w:bottom w:val="none" w:sz="0" w:space="0" w:color="auto"/>
        <w:right w:val="none" w:sz="0" w:space="0" w:color="auto"/>
      </w:divBdr>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bc.co.uk/bitesize/dailylesson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bbc.co.uk/bitesize/dailylessons" TargetMode="External" Id="rId12" /><Relationship Type="http://schemas.openxmlformats.org/officeDocument/2006/relationships/hyperlink" Target="https://www.unicef.org.uk/rights-respecting-schools/resources/teaching-resources/guidance-assemblies-lessons/article-of-the-week/" TargetMode="External" Id="rId17" /><Relationship Type="http://schemas.openxmlformats.org/officeDocument/2006/relationships/customXml" Target="../customXml/item2.xml" Id="rId2" /><Relationship Type="http://schemas.openxmlformats.org/officeDocument/2006/relationships/hyperlink" Target="https://www.wildlifetrusts.org/30-days-wild-schools-pack"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omelearning@st-edmunds.suffolk.sch.uk" TargetMode="Externa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hiterosemaths.com/homelearning/year-2/" TargetMode="External" Id="rId14" /><Relationship Type="http://schemas.openxmlformats.org/officeDocument/2006/relationships/hyperlink" Target="https://www.youtube.com/watch?v=oc4QS2USKmk" TargetMode="External" Id="Rfacce3f43a65436d" /><Relationship Type="http://schemas.openxmlformats.org/officeDocument/2006/relationships/hyperlink" Target="https://www.youtube.com/watch?v=fi6CP-v7JIo" TargetMode="External" Id="R4fe9ddd0af6b4623" /><Relationship Type="http://schemas.openxmlformats.org/officeDocument/2006/relationships/hyperlink" Target="https://www.youtube.com/watch?v=yG2LQ4ogeZc" TargetMode="External" Id="R38d751ef483f4f1f" /><Relationship Type="http://schemas.openxmlformats.org/officeDocument/2006/relationships/hyperlink" Target="https://www.youtube.com/watch?v=QVyrgToA1Tg" TargetMode="External" Id="R87ae8608295444e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38B15-95B3-4459-8E52-D518852FF6A6}">
  <ds:schemaRefs>
    <ds:schemaRef ds:uri="http://schemas.microsoft.com/sharepoint/v3/contenttype/forms"/>
  </ds:schemaRefs>
</ds:datastoreItem>
</file>

<file path=customXml/itemProps2.xml><?xml version="1.0" encoding="utf-8"?>
<ds:datastoreItem xmlns:ds="http://schemas.openxmlformats.org/officeDocument/2006/customXml" ds:itemID="{37E51402-712A-4231-9BE3-38A39E14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ad4743-1bae-4188-a5e7-4ac2efb3dfaa"/>
    <ds:schemaRef ds:uri="f10cbc2a-0ea4-4806-a722-54bd2c86a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63FB-16BB-49CB-B2CA-B7C0F804496F}">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10cbc2a-0ea4-4806-a722-54bd2c86aaa1"/>
    <ds:schemaRef ds:uri="aead4743-1bae-4188-a5e7-4ac2efb3dfaa"/>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 Learning Intentions for Parents</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Edmund’s Catholic Primary School</dc:title>
  <dc:subject/>
  <dc:creator>Teacher130</dc:creator>
  <keywords/>
  <dc:description/>
  <lastModifiedBy>Martin, Claire</lastModifiedBy>
  <revision>15</revision>
  <dcterms:created xsi:type="dcterms:W3CDTF">2020-06-15T06:02:00.0000000Z</dcterms:created>
  <dcterms:modified xsi:type="dcterms:W3CDTF">2020-06-19T10:09:51.5293397Z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