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EDFA4" w14:textId="77777777" w:rsidR="006B51AB" w:rsidRPr="008E3BD1" w:rsidRDefault="006B51AB" w:rsidP="00FA43E0">
      <w:pPr>
        <w:jc w:val="center"/>
        <w:rPr>
          <w:rFonts w:ascii="Comic Sans MS" w:hAnsi="Comic Sans MS"/>
          <w:sz w:val="18"/>
          <w:szCs w:val="18"/>
        </w:rPr>
      </w:pPr>
      <w:r w:rsidRPr="008E3BD1">
        <w:rPr>
          <w:rFonts w:ascii="Comic Sans MS" w:hAnsi="Comic Sans MS"/>
          <w:noProof/>
          <w:sz w:val="18"/>
          <w:szCs w:val="18"/>
          <w:lang w:eastAsia="en-GB"/>
        </w:rPr>
        <w:drawing>
          <wp:anchor distT="0" distB="0" distL="114300" distR="114300" simplePos="0" relativeHeight="251655168" behindDoc="1" locked="0" layoutInCell="1" allowOverlap="1" wp14:anchorId="20F3FECC" wp14:editId="4B82ABF4">
            <wp:simplePos x="0" y="0"/>
            <wp:positionH relativeFrom="column">
              <wp:posOffset>-9525</wp:posOffset>
            </wp:positionH>
            <wp:positionV relativeFrom="paragraph">
              <wp:posOffset>15240</wp:posOffset>
            </wp:positionV>
            <wp:extent cx="670560" cy="614045"/>
            <wp:effectExtent l="0" t="0" r="0" b="0"/>
            <wp:wrapTight wrapText="bothSides">
              <wp:wrapPolygon edited="0">
                <wp:start x="0" y="0"/>
                <wp:lineTo x="0" y="20774"/>
                <wp:lineTo x="20864" y="20774"/>
                <wp:lineTo x="20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6347A" w14:textId="77777777" w:rsidR="00D14CC0" w:rsidRPr="008E3BD1" w:rsidRDefault="006B51AB" w:rsidP="00FA43E0">
      <w:pPr>
        <w:jc w:val="center"/>
        <w:rPr>
          <w:rFonts w:ascii="Comic Sans MS" w:hAnsi="Comic Sans MS"/>
          <w:sz w:val="18"/>
          <w:szCs w:val="18"/>
        </w:rPr>
      </w:pPr>
      <w:r w:rsidRPr="008E3BD1">
        <w:rPr>
          <w:noProof/>
          <w:sz w:val="18"/>
          <w:szCs w:val="18"/>
          <w:lang w:eastAsia="en-GB"/>
        </w:rPr>
        <mc:AlternateContent>
          <mc:Choice Requires="wpg">
            <w:drawing>
              <wp:anchor distT="0" distB="0" distL="114300" distR="114300" simplePos="0" relativeHeight="251658240" behindDoc="0" locked="0" layoutInCell="1" allowOverlap="1" wp14:anchorId="6F0B934B" wp14:editId="2A1E946A">
                <wp:simplePos x="0" y="0"/>
                <wp:positionH relativeFrom="page">
                  <wp:posOffset>6305550</wp:posOffset>
                </wp:positionH>
                <wp:positionV relativeFrom="page">
                  <wp:posOffset>238125</wp:posOffset>
                </wp:positionV>
                <wp:extent cx="731984" cy="540690"/>
                <wp:effectExtent l="0" t="0" r="0" b="0"/>
                <wp:wrapSquare wrapText="bothSides"/>
                <wp:docPr id="5672" name="Group 5672"/>
                <wp:cNvGraphicFramePr/>
                <a:graphic xmlns:a="http://schemas.openxmlformats.org/drawingml/2006/main">
                  <a:graphicData uri="http://schemas.microsoft.com/office/word/2010/wordprocessingGroup">
                    <wpg:wgp>
                      <wpg:cNvGrpSpPr/>
                      <wpg:grpSpPr>
                        <a:xfrm>
                          <a:off x="0" y="0"/>
                          <a:ext cx="731984" cy="540690"/>
                          <a:chOff x="0" y="0"/>
                          <a:chExt cx="479425" cy="342889"/>
                        </a:xfrm>
                      </wpg:grpSpPr>
                      <wps:wsp>
                        <wps:cNvPr id="17" name="Shape 17"/>
                        <wps:cNvSpPr/>
                        <wps:spPr>
                          <a:xfrm>
                            <a:off x="25730" y="187589"/>
                            <a:ext cx="42304" cy="155300"/>
                          </a:xfrm>
                          <a:custGeom>
                            <a:avLst/>
                            <a:gdLst/>
                            <a:ahLst/>
                            <a:cxnLst/>
                            <a:rect l="0" t="0" r="0" b="0"/>
                            <a:pathLst>
                              <a:path w="42304" h="155300">
                                <a:moveTo>
                                  <a:pt x="0" y="0"/>
                                </a:moveTo>
                                <a:lnTo>
                                  <a:pt x="15125" y="0"/>
                                </a:lnTo>
                                <a:lnTo>
                                  <a:pt x="42304" y="155300"/>
                                </a:lnTo>
                                <a:lnTo>
                                  <a:pt x="28737" y="155300"/>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8" name="Shape 18"/>
                        <wps:cNvSpPr/>
                        <wps:spPr>
                          <a:xfrm>
                            <a:off x="0" y="83554"/>
                            <a:ext cx="240509" cy="127478"/>
                          </a:xfrm>
                          <a:custGeom>
                            <a:avLst/>
                            <a:gdLst/>
                            <a:ahLst/>
                            <a:cxnLst/>
                            <a:rect l="0" t="0" r="0" b="0"/>
                            <a:pathLst>
                              <a:path w="240509" h="127478">
                                <a:moveTo>
                                  <a:pt x="240509" y="0"/>
                                </a:moveTo>
                                <a:lnTo>
                                  <a:pt x="240509" y="16108"/>
                                </a:lnTo>
                                <a:lnTo>
                                  <a:pt x="4522" y="127478"/>
                                </a:lnTo>
                                <a:lnTo>
                                  <a:pt x="0" y="114297"/>
                                </a:lnTo>
                                <a:lnTo>
                                  <a:pt x="240509"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19" name="Shape 19"/>
                        <wps:cNvSpPr/>
                        <wps:spPr>
                          <a:xfrm>
                            <a:off x="411436" y="187589"/>
                            <a:ext cx="42298" cy="155300"/>
                          </a:xfrm>
                          <a:custGeom>
                            <a:avLst/>
                            <a:gdLst/>
                            <a:ahLst/>
                            <a:cxnLst/>
                            <a:rect l="0" t="0" r="0" b="0"/>
                            <a:pathLst>
                              <a:path w="42298" h="155300">
                                <a:moveTo>
                                  <a:pt x="27175" y="0"/>
                                </a:moveTo>
                                <a:lnTo>
                                  <a:pt x="42298" y="0"/>
                                </a:lnTo>
                                <a:lnTo>
                                  <a:pt x="13571" y="155300"/>
                                </a:lnTo>
                                <a:lnTo>
                                  <a:pt x="0" y="155300"/>
                                </a:lnTo>
                                <a:lnTo>
                                  <a:pt x="27175"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0" name="Shape 20"/>
                        <wps:cNvSpPr/>
                        <wps:spPr>
                          <a:xfrm>
                            <a:off x="240509" y="83554"/>
                            <a:ext cx="238916" cy="127478"/>
                          </a:xfrm>
                          <a:custGeom>
                            <a:avLst/>
                            <a:gdLst/>
                            <a:ahLst/>
                            <a:cxnLst/>
                            <a:rect l="0" t="0" r="0" b="0"/>
                            <a:pathLst>
                              <a:path w="238916" h="127478">
                                <a:moveTo>
                                  <a:pt x="0" y="0"/>
                                </a:moveTo>
                                <a:lnTo>
                                  <a:pt x="238916" y="114278"/>
                                </a:lnTo>
                                <a:lnTo>
                                  <a:pt x="238916" y="114415"/>
                                </a:lnTo>
                                <a:lnTo>
                                  <a:pt x="234440" y="127478"/>
                                </a:lnTo>
                                <a:lnTo>
                                  <a:pt x="0" y="16108"/>
                                </a:lnTo>
                                <a:lnTo>
                                  <a:pt x="0" y="0"/>
                                </a:lnTo>
                                <a:close/>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21" name="Shape 21"/>
                        <wps:cNvSpPr/>
                        <wps:spPr>
                          <a:xfrm>
                            <a:off x="175437" y="165605"/>
                            <a:ext cx="31760" cy="43969"/>
                          </a:xfrm>
                          <a:custGeom>
                            <a:avLst/>
                            <a:gdLst/>
                            <a:ahLst/>
                            <a:cxnLst/>
                            <a:rect l="0" t="0" r="0" b="0"/>
                            <a:pathLst>
                              <a:path w="31760" h="43969">
                                <a:moveTo>
                                  <a:pt x="12111" y="0"/>
                                </a:moveTo>
                                <a:lnTo>
                                  <a:pt x="18193" y="0"/>
                                </a:lnTo>
                                <a:lnTo>
                                  <a:pt x="21208" y="1458"/>
                                </a:lnTo>
                                <a:lnTo>
                                  <a:pt x="24222" y="2918"/>
                                </a:lnTo>
                                <a:lnTo>
                                  <a:pt x="27243" y="5884"/>
                                </a:lnTo>
                                <a:lnTo>
                                  <a:pt x="28756" y="8803"/>
                                </a:lnTo>
                                <a:lnTo>
                                  <a:pt x="30248" y="13179"/>
                                </a:lnTo>
                                <a:lnTo>
                                  <a:pt x="30248" y="17607"/>
                                </a:lnTo>
                                <a:lnTo>
                                  <a:pt x="31760" y="21984"/>
                                </a:lnTo>
                                <a:lnTo>
                                  <a:pt x="30248" y="26360"/>
                                </a:lnTo>
                                <a:lnTo>
                                  <a:pt x="30248" y="30788"/>
                                </a:lnTo>
                                <a:lnTo>
                                  <a:pt x="28756" y="35164"/>
                                </a:lnTo>
                                <a:lnTo>
                                  <a:pt x="27243" y="38132"/>
                                </a:lnTo>
                                <a:lnTo>
                                  <a:pt x="24222" y="41050"/>
                                </a:lnTo>
                                <a:lnTo>
                                  <a:pt x="21208" y="42508"/>
                                </a:lnTo>
                                <a:lnTo>
                                  <a:pt x="18193" y="43969"/>
                                </a:lnTo>
                                <a:lnTo>
                                  <a:pt x="15125" y="43969"/>
                                </a:lnTo>
                                <a:lnTo>
                                  <a:pt x="12111" y="43969"/>
                                </a:lnTo>
                                <a:lnTo>
                                  <a:pt x="9096" y="42508"/>
                                </a:lnTo>
                                <a:lnTo>
                                  <a:pt x="6081" y="41050"/>
                                </a:lnTo>
                                <a:lnTo>
                                  <a:pt x="4573" y="38132"/>
                                </a:lnTo>
                                <a:lnTo>
                                  <a:pt x="1508" y="35164"/>
                                </a:lnTo>
                                <a:lnTo>
                                  <a:pt x="0" y="30788"/>
                                </a:lnTo>
                                <a:lnTo>
                                  <a:pt x="0" y="13179"/>
                                </a:lnTo>
                                <a:lnTo>
                                  <a:pt x="1508" y="8803"/>
                                </a:lnTo>
                                <a:lnTo>
                                  <a:pt x="4573" y="5884"/>
                                </a:lnTo>
                                <a:lnTo>
                                  <a:pt x="6081" y="2918"/>
                                </a:lnTo>
                                <a:lnTo>
                                  <a:pt x="9096" y="1458"/>
                                </a:lnTo>
                                <a:lnTo>
                                  <a:pt x="12111"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2" name="Shape 22"/>
                        <wps:cNvSpPr/>
                        <wps:spPr>
                          <a:xfrm>
                            <a:off x="143677" y="211032"/>
                            <a:ext cx="96832" cy="130446"/>
                          </a:xfrm>
                          <a:custGeom>
                            <a:avLst/>
                            <a:gdLst/>
                            <a:ahLst/>
                            <a:cxnLst/>
                            <a:rect l="0" t="0" r="0" b="0"/>
                            <a:pathLst>
                              <a:path w="96832" h="130446">
                                <a:moveTo>
                                  <a:pt x="59003" y="0"/>
                                </a:moveTo>
                                <a:lnTo>
                                  <a:pt x="96832" y="46886"/>
                                </a:lnTo>
                                <a:lnTo>
                                  <a:pt x="93768" y="55691"/>
                                </a:lnTo>
                                <a:lnTo>
                                  <a:pt x="63520" y="26410"/>
                                </a:lnTo>
                                <a:lnTo>
                                  <a:pt x="62008" y="57149"/>
                                </a:lnTo>
                                <a:lnTo>
                                  <a:pt x="66585" y="118725"/>
                                </a:lnTo>
                                <a:lnTo>
                                  <a:pt x="84733" y="123102"/>
                                </a:lnTo>
                                <a:lnTo>
                                  <a:pt x="86225" y="130446"/>
                                </a:lnTo>
                                <a:lnTo>
                                  <a:pt x="59003" y="128987"/>
                                </a:lnTo>
                                <a:lnTo>
                                  <a:pt x="48393" y="80592"/>
                                </a:lnTo>
                                <a:lnTo>
                                  <a:pt x="39348" y="128987"/>
                                </a:lnTo>
                                <a:lnTo>
                                  <a:pt x="12111" y="130446"/>
                                </a:lnTo>
                                <a:lnTo>
                                  <a:pt x="12111" y="123102"/>
                                </a:lnTo>
                                <a:lnTo>
                                  <a:pt x="31760" y="118725"/>
                                </a:lnTo>
                                <a:lnTo>
                                  <a:pt x="36333" y="57149"/>
                                </a:lnTo>
                                <a:lnTo>
                                  <a:pt x="33268" y="24904"/>
                                </a:lnTo>
                                <a:lnTo>
                                  <a:pt x="4573" y="55691"/>
                                </a:lnTo>
                                <a:lnTo>
                                  <a:pt x="0" y="46886"/>
                                </a:lnTo>
                                <a:lnTo>
                                  <a:pt x="37841" y="1461"/>
                                </a:lnTo>
                                <a:lnTo>
                                  <a:pt x="59003" y="0"/>
                                </a:lnTo>
                                <a:close/>
                              </a:path>
                            </a:pathLst>
                          </a:custGeom>
                          <a:ln w="0" cap="flat">
                            <a:miter lim="127000"/>
                          </a:ln>
                        </wps:spPr>
                        <wps:style>
                          <a:lnRef idx="0">
                            <a:srgbClr val="000000">
                              <a:alpha val="0"/>
                            </a:srgbClr>
                          </a:lnRef>
                          <a:fillRef idx="1">
                            <a:srgbClr val="007EFF"/>
                          </a:fillRef>
                          <a:effectRef idx="0">
                            <a:scrgbClr r="0" g="0" b="0"/>
                          </a:effectRef>
                          <a:fontRef idx="none"/>
                        </wps:style>
                        <wps:bodyPr/>
                      </wps:wsp>
                      <wps:wsp>
                        <wps:cNvPr id="23" name="Shape 23"/>
                        <wps:cNvSpPr/>
                        <wps:spPr>
                          <a:xfrm>
                            <a:off x="266199" y="165605"/>
                            <a:ext cx="30248" cy="43969"/>
                          </a:xfrm>
                          <a:custGeom>
                            <a:avLst/>
                            <a:gdLst/>
                            <a:ahLst/>
                            <a:cxnLst/>
                            <a:rect l="0" t="0" r="0" b="0"/>
                            <a:pathLst>
                              <a:path w="30248" h="43969">
                                <a:moveTo>
                                  <a:pt x="12098" y="0"/>
                                </a:moveTo>
                                <a:lnTo>
                                  <a:pt x="18128" y="0"/>
                                </a:lnTo>
                                <a:lnTo>
                                  <a:pt x="21193" y="1458"/>
                                </a:lnTo>
                                <a:lnTo>
                                  <a:pt x="24218" y="2918"/>
                                </a:lnTo>
                                <a:lnTo>
                                  <a:pt x="25730" y="5884"/>
                                </a:lnTo>
                                <a:lnTo>
                                  <a:pt x="28735" y="8803"/>
                                </a:lnTo>
                                <a:lnTo>
                                  <a:pt x="30248" y="13179"/>
                                </a:lnTo>
                                <a:lnTo>
                                  <a:pt x="30248" y="30788"/>
                                </a:lnTo>
                                <a:lnTo>
                                  <a:pt x="28735" y="35164"/>
                                </a:lnTo>
                                <a:lnTo>
                                  <a:pt x="25730" y="38132"/>
                                </a:lnTo>
                                <a:lnTo>
                                  <a:pt x="24218" y="41050"/>
                                </a:lnTo>
                                <a:lnTo>
                                  <a:pt x="21193" y="42508"/>
                                </a:lnTo>
                                <a:lnTo>
                                  <a:pt x="18128" y="43969"/>
                                </a:lnTo>
                                <a:lnTo>
                                  <a:pt x="15124" y="43969"/>
                                </a:lnTo>
                                <a:lnTo>
                                  <a:pt x="12098" y="43969"/>
                                </a:lnTo>
                                <a:lnTo>
                                  <a:pt x="9095" y="42508"/>
                                </a:lnTo>
                                <a:lnTo>
                                  <a:pt x="6069" y="41050"/>
                                </a:lnTo>
                                <a:lnTo>
                                  <a:pt x="4577" y="38132"/>
                                </a:lnTo>
                                <a:lnTo>
                                  <a:pt x="1512" y="35164"/>
                                </a:lnTo>
                                <a:lnTo>
                                  <a:pt x="1512" y="30788"/>
                                </a:lnTo>
                                <a:lnTo>
                                  <a:pt x="0" y="26360"/>
                                </a:lnTo>
                                <a:lnTo>
                                  <a:pt x="0" y="17607"/>
                                </a:lnTo>
                                <a:lnTo>
                                  <a:pt x="1512" y="13179"/>
                                </a:lnTo>
                                <a:lnTo>
                                  <a:pt x="1512" y="8803"/>
                                </a:lnTo>
                                <a:lnTo>
                                  <a:pt x="4577" y="5884"/>
                                </a:lnTo>
                                <a:lnTo>
                                  <a:pt x="6069" y="2918"/>
                                </a:lnTo>
                                <a:lnTo>
                                  <a:pt x="9095" y="1458"/>
                                </a:lnTo>
                                <a:lnTo>
                                  <a:pt x="12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4" name="Shape 24"/>
                        <wps:cNvSpPr/>
                        <wps:spPr>
                          <a:xfrm>
                            <a:off x="232927" y="211032"/>
                            <a:ext cx="98304" cy="130446"/>
                          </a:xfrm>
                          <a:custGeom>
                            <a:avLst/>
                            <a:gdLst/>
                            <a:ahLst/>
                            <a:cxnLst/>
                            <a:rect l="0" t="0" r="0" b="0"/>
                            <a:pathLst>
                              <a:path w="98304" h="130446">
                                <a:moveTo>
                                  <a:pt x="59003" y="0"/>
                                </a:moveTo>
                                <a:lnTo>
                                  <a:pt x="98304" y="46886"/>
                                </a:lnTo>
                                <a:lnTo>
                                  <a:pt x="95280" y="55691"/>
                                </a:lnTo>
                                <a:lnTo>
                                  <a:pt x="65032" y="26410"/>
                                </a:lnTo>
                                <a:lnTo>
                                  <a:pt x="74126" y="107003"/>
                                </a:lnTo>
                                <a:lnTo>
                                  <a:pt x="66544" y="107003"/>
                                </a:lnTo>
                                <a:lnTo>
                                  <a:pt x="68036" y="123102"/>
                                </a:lnTo>
                                <a:lnTo>
                                  <a:pt x="86226" y="128987"/>
                                </a:lnTo>
                                <a:lnTo>
                                  <a:pt x="87738" y="130446"/>
                                </a:lnTo>
                                <a:lnTo>
                                  <a:pt x="60516" y="128987"/>
                                </a:lnTo>
                                <a:lnTo>
                                  <a:pt x="55978" y="105544"/>
                                </a:lnTo>
                                <a:lnTo>
                                  <a:pt x="45371" y="105544"/>
                                </a:lnTo>
                                <a:lnTo>
                                  <a:pt x="40855" y="128987"/>
                                </a:lnTo>
                                <a:lnTo>
                                  <a:pt x="13612" y="130446"/>
                                </a:lnTo>
                                <a:lnTo>
                                  <a:pt x="15123" y="128987"/>
                                </a:lnTo>
                                <a:lnTo>
                                  <a:pt x="33272" y="123102"/>
                                </a:lnTo>
                                <a:lnTo>
                                  <a:pt x="34784" y="104084"/>
                                </a:lnTo>
                                <a:lnTo>
                                  <a:pt x="25730" y="105544"/>
                                </a:lnTo>
                                <a:lnTo>
                                  <a:pt x="34784" y="24904"/>
                                </a:lnTo>
                                <a:lnTo>
                                  <a:pt x="4518" y="55691"/>
                                </a:lnTo>
                                <a:lnTo>
                                  <a:pt x="0" y="46886"/>
                                </a:lnTo>
                                <a:lnTo>
                                  <a:pt x="39342" y="1461"/>
                                </a:lnTo>
                                <a:lnTo>
                                  <a:pt x="5900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 name="Shape 25"/>
                        <wps:cNvSpPr/>
                        <wps:spPr>
                          <a:xfrm>
                            <a:off x="356963" y="222755"/>
                            <a:ext cx="21153" cy="30787"/>
                          </a:xfrm>
                          <a:custGeom>
                            <a:avLst/>
                            <a:gdLst/>
                            <a:ahLst/>
                            <a:cxnLst/>
                            <a:rect l="0" t="0" r="0" b="0"/>
                            <a:pathLst>
                              <a:path w="21153" h="30787">
                                <a:moveTo>
                                  <a:pt x="7582" y="0"/>
                                </a:moveTo>
                                <a:lnTo>
                                  <a:pt x="12098" y="0"/>
                                </a:lnTo>
                                <a:lnTo>
                                  <a:pt x="15123" y="1458"/>
                                </a:lnTo>
                                <a:lnTo>
                                  <a:pt x="16615" y="2918"/>
                                </a:lnTo>
                                <a:lnTo>
                                  <a:pt x="18128" y="4426"/>
                                </a:lnTo>
                                <a:lnTo>
                                  <a:pt x="19641" y="7345"/>
                                </a:lnTo>
                                <a:lnTo>
                                  <a:pt x="19641" y="8803"/>
                                </a:lnTo>
                                <a:lnTo>
                                  <a:pt x="21153" y="13181"/>
                                </a:lnTo>
                                <a:lnTo>
                                  <a:pt x="21153" y="19065"/>
                                </a:lnTo>
                                <a:lnTo>
                                  <a:pt x="19641" y="21984"/>
                                </a:lnTo>
                                <a:lnTo>
                                  <a:pt x="19641" y="23443"/>
                                </a:lnTo>
                                <a:lnTo>
                                  <a:pt x="18128" y="26411"/>
                                </a:lnTo>
                                <a:lnTo>
                                  <a:pt x="16615" y="27869"/>
                                </a:lnTo>
                                <a:lnTo>
                                  <a:pt x="15123" y="29329"/>
                                </a:lnTo>
                                <a:lnTo>
                                  <a:pt x="12098" y="30787"/>
                                </a:lnTo>
                                <a:lnTo>
                                  <a:pt x="10587" y="30787"/>
                                </a:lnTo>
                                <a:lnTo>
                                  <a:pt x="7582" y="30787"/>
                                </a:lnTo>
                                <a:lnTo>
                                  <a:pt x="6028" y="29329"/>
                                </a:lnTo>
                                <a:lnTo>
                                  <a:pt x="4516" y="27869"/>
                                </a:lnTo>
                                <a:lnTo>
                                  <a:pt x="3004" y="26411"/>
                                </a:lnTo>
                                <a:lnTo>
                                  <a:pt x="1492" y="23443"/>
                                </a:lnTo>
                                <a:lnTo>
                                  <a:pt x="0" y="21984"/>
                                </a:lnTo>
                                <a:lnTo>
                                  <a:pt x="0" y="8803"/>
                                </a:lnTo>
                                <a:lnTo>
                                  <a:pt x="1492" y="7345"/>
                                </a:lnTo>
                                <a:lnTo>
                                  <a:pt x="3004" y="4426"/>
                                </a:lnTo>
                                <a:lnTo>
                                  <a:pt x="4516" y="2918"/>
                                </a:lnTo>
                                <a:lnTo>
                                  <a:pt x="6028" y="1458"/>
                                </a:lnTo>
                                <a:lnTo>
                                  <a:pt x="7582"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6" name="Shape 26"/>
                        <wps:cNvSpPr/>
                        <wps:spPr>
                          <a:xfrm>
                            <a:off x="328207" y="253542"/>
                            <a:ext cx="72614" cy="87936"/>
                          </a:xfrm>
                          <a:custGeom>
                            <a:avLst/>
                            <a:gdLst/>
                            <a:ahLst/>
                            <a:cxnLst/>
                            <a:rect l="0" t="0" r="0" b="0"/>
                            <a:pathLst>
                              <a:path w="72614" h="87936">
                                <a:moveTo>
                                  <a:pt x="46884" y="0"/>
                                </a:moveTo>
                                <a:lnTo>
                                  <a:pt x="72614" y="32248"/>
                                </a:lnTo>
                                <a:lnTo>
                                  <a:pt x="69609" y="38082"/>
                                </a:lnTo>
                                <a:lnTo>
                                  <a:pt x="49909" y="17606"/>
                                </a:lnTo>
                                <a:lnTo>
                                  <a:pt x="48396" y="38082"/>
                                </a:lnTo>
                                <a:lnTo>
                                  <a:pt x="51460" y="80592"/>
                                </a:lnTo>
                                <a:lnTo>
                                  <a:pt x="65032" y="83559"/>
                                </a:lnTo>
                                <a:lnTo>
                                  <a:pt x="65032" y="87936"/>
                                </a:lnTo>
                                <a:lnTo>
                                  <a:pt x="46884" y="86478"/>
                                </a:lnTo>
                                <a:lnTo>
                                  <a:pt x="40853" y="54230"/>
                                </a:lnTo>
                                <a:lnTo>
                                  <a:pt x="33272" y="86478"/>
                                </a:lnTo>
                                <a:lnTo>
                                  <a:pt x="15123" y="87936"/>
                                </a:lnTo>
                                <a:lnTo>
                                  <a:pt x="16636" y="83559"/>
                                </a:lnTo>
                                <a:lnTo>
                                  <a:pt x="28756" y="80592"/>
                                </a:lnTo>
                                <a:lnTo>
                                  <a:pt x="31759" y="38082"/>
                                </a:lnTo>
                                <a:lnTo>
                                  <a:pt x="30248" y="17606"/>
                                </a:lnTo>
                                <a:lnTo>
                                  <a:pt x="0" y="13181"/>
                                </a:lnTo>
                                <a:lnTo>
                                  <a:pt x="3024" y="4376"/>
                                </a:lnTo>
                                <a:lnTo>
                                  <a:pt x="33272" y="1458"/>
                                </a:lnTo>
                                <a:lnTo>
                                  <a:pt x="46884" y="0"/>
                                </a:lnTo>
                                <a:close/>
                              </a:path>
                            </a:pathLst>
                          </a:custGeom>
                          <a:ln w="0" cap="flat">
                            <a:miter lim="127000"/>
                          </a:ln>
                        </wps:spPr>
                        <wps:style>
                          <a:lnRef idx="0">
                            <a:srgbClr val="000000">
                              <a:alpha val="0"/>
                            </a:srgbClr>
                          </a:lnRef>
                          <a:fillRef idx="1">
                            <a:srgbClr val="B100FF"/>
                          </a:fillRef>
                          <a:effectRef idx="0">
                            <a:scrgbClr r="0" g="0" b="0"/>
                          </a:effectRef>
                          <a:fontRef idx="none"/>
                        </wps:style>
                        <wps:bodyPr/>
                      </wps:wsp>
                      <wps:wsp>
                        <wps:cNvPr id="27" name="Shape 27"/>
                        <wps:cNvSpPr/>
                        <wps:spPr>
                          <a:xfrm>
                            <a:off x="93773" y="222755"/>
                            <a:ext cx="22713" cy="30787"/>
                          </a:xfrm>
                          <a:custGeom>
                            <a:avLst/>
                            <a:gdLst/>
                            <a:ahLst/>
                            <a:cxnLst/>
                            <a:rect l="0" t="0" r="0" b="0"/>
                            <a:pathLst>
                              <a:path w="22713" h="30787">
                                <a:moveTo>
                                  <a:pt x="9096" y="0"/>
                                </a:moveTo>
                                <a:lnTo>
                                  <a:pt x="13619" y="0"/>
                                </a:lnTo>
                                <a:lnTo>
                                  <a:pt x="15125" y="1458"/>
                                </a:lnTo>
                                <a:lnTo>
                                  <a:pt x="16634" y="2918"/>
                                </a:lnTo>
                                <a:lnTo>
                                  <a:pt x="19649" y="4426"/>
                                </a:lnTo>
                                <a:lnTo>
                                  <a:pt x="19649" y="7345"/>
                                </a:lnTo>
                                <a:lnTo>
                                  <a:pt x="21158" y="8803"/>
                                </a:lnTo>
                                <a:lnTo>
                                  <a:pt x="21158" y="13181"/>
                                </a:lnTo>
                                <a:lnTo>
                                  <a:pt x="22713" y="16148"/>
                                </a:lnTo>
                                <a:lnTo>
                                  <a:pt x="21158" y="19065"/>
                                </a:lnTo>
                                <a:lnTo>
                                  <a:pt x="21158" y="21984"/>
                                </a:lnTo>
                                <a:lnTo>
                                  <a:pt x="19649" y="23443"/>
                                </a:lnTo>
                                <a:lnTo>
                                  <a:pt x="19649" y="26411"/>
                                </a:lnTo>
                                <a:lnTo>
                                  <a:pt x="16634" y="27869"/>
                                </a:lnTo>
                                <a:lnTo>
                                  <a:pt x="15125" y="29329"/>
                                </a:lnTo>
                                <a:lnTo>
                                  <a:pt x="13619" y="30787"/>
                                </a:lnTo>
                                <a:lnTo>
                                  <a:pt x="10603" y="30787"/>
                                </a:lnTo>
                                <a:lnTo>
                                  <a:pt x="9096" y="30787"/>
                                </a:lnTo>
                                <a:lnTo>
                                  <a:pt x="7588" y="29329"/>
                                </a:lnTo>
                                <a:lnTo>
                                  <a:pt x="6032" y="27869"/>
                                </a:lnTo>
                                <a:lnTo>
                                  <a:pt x="4524" y="26411"/>
                                </a:lnTo>
                                <a:lnTo>
                                  <a:pt x="3015" y="23443"/>
                                </a:lnTo>
                                <a:lnTo>
                                  <a:pt x="1508" y="21984"/>
                                </a:lnTo>
                                <a:lnTo>
                                  <a:pt x="1508" y="19065"/>
                                </a:lnTo>
                                <a:lnTo>
                                  <a:pt x="0" y="16148"/>
                                </a:lnTo>
                                <a:lnTo>
                                  <a:pt x="1508" y="13181"/>
                                </a:lnTo>
                                <a:lnTo>
                                  <a:pt x="1508" y="8803"/>
                                </a:lnTo>
                                <a:lnTo>
                                  <a:pt x="3015" y="7345"/>
                                </a:lnTo>
                                <a:lnTo>
                                  <a:pt x="4524" y="4426"/>
                                </a:lnTo>
                                <a:lnTo>
                                  <a:pt x="6032" y="2918"/>
                                </a:lnTo>
                                <a:lnTo>
                                  <a:pt x="7588" y="1458"/>
                                </a:lnTo>
                                <a:lnTo>
                                  <a:pt x="9096"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28" name="Shape 28"/>
                        <wps:cNvSpPr/>
                        <wps:spPr>
                          <a:xfrm>
                            <a:off x="74125" y="253542"/>
                            <a:ext cx="74125" cy="87936"/>
                          </a:xfrm>
                          <a:custGeom>
                            <a:avLst/>
                            <a:gdLst/>
                            <a:ahLst/>
                            <a:cxnLst/>
                            <a:rect l="0" t="0" r="0" b="0"/>
                            <a:pathLst>
                              <a:path w="74125" h="87936">
                                <a:moveTo>
                                  <a:pt x="39298" y="0"/>
                                </a:moveTo>
                                <a:lnTo>
                                  <a:pt x="69552" y="4376"/>
                                </a:lnTo>
                                <a:lnTo>
                                  <a:pt x="74125" y="13181"/>
                                </a:lnTo>
                                <a:lnTo>
                                  <a:pt x="42362" y="17606"/>
                                </a:lnTo>
                                <a:lnTo>
                                  <a:pt x="48395" y="71837"/>
                                </a:lnTo>
                                <a:lnTo>
                                  <a:pt x="42362" y="71837"/>
                                </a:lnTo>
                                <a:lnTo>
                                  <a:pt x="43871" y="83559"/>
                                </a:lnTo>
                                <a:lnTo>
                                  <a:pt x="55932" y="86478"/>
                                </a:lnTo>
                                <a:lnTo>
                                  <a:pt x="57490" y="87936"/>
                                </a:lnTo>
                                <a:lnTo>
                                  <a:pt x="39298" y="86478"/>
                                </a:lnTo>
                                <a:lnTo>
                                  <a:pt x="36282" y="71837"/>
                                </a:lnTo>
                                <a:lnTo>
                                  <a:pt x="28745" y="71837"/>
                                </a:lnTo>
                                <a:lnTo>
                                  <a:pt x="25681" y="86478"/>
                                </a:lnTo>
                                <a:lnTo>
                                  <a:pt x="7538" y="87936"/>
                                </a:lnTo>
                                <a:lnTo>
                                  <a:pt x="7538" y="86478"/>
                                </a:lnTo>
                                <a:lnTo>
                                  <a:pt x="21157" y="83559"/>
                                </a:lnTo>
                                <a:lnTo>
                                  <a:pt x="21157" y="70330"/>
                                </a:lnTo>
                                <a:lnTo>
                                  <a:pt x="16635" y="70330"/>
                                </a:lnTo>
                                <a:lnTo>
                                  <a:pt x="22663" y="17606"/>
                                </a:lnTo>
                                <a:lnTo>
                                  <a:pt x="3015" y="38082"/>
                                </a:lnTo>
                                <a:lnTo>
                                  <a:pt x="0" y="32248"/>
                                </a:lnTo>
                                <a:lnTo>
                                  <a:pt x="24172" y="1458"/>
                                </a:lnTo>
                                <a:lnTo>
                                  <a:pt x="39298" y="0"/>
                                </a:lnTo>
                                <a:close/>
                              </a:path>
                            </a:pathLst>
                          </a:custGeom>
                          <a:ln w="0" cap="flat">
                            <a:miter lim="127000"/>
                          </a:ln>
                        </wps:spPr>
                        <wps:style>
                          <a:lnRef idx="0">
                            <a:srgbClr val="000000">
                              <a:alpha val="0"/>
                            </a:srgbClr>
                          </a:lnRef>
                          <a:fillRef idx="1">
                            <a:srgbClr val="FF7E00"/>
                          </a:fillRef>
                          <a:effectRef idx="0">
                            <a:scrgbClr r="0" g="0" b="0"/>
                          </a:effectRef>
                          <a:fontRef idx="none"/>
                        </wps:style>
                        <wps:bodyPr/>
                      </wps:wsp>
                      <wps:wsp>
                        <wps:cNvPr id="5957" name="Shape 5957"/>
                        <wps:cNvSpPr/>
                        <wps:spPr>
                          <a:xfrm>
                            <a:off x="232927" y="0"/>
                            <a:ext cx="16634" cy="95282"/>
                          </a:xfrm>
                          <a:custGeom>
                            <a:avLst/>
                            <a:gdLst/>
                            <a:ahLst/>
                            <a:cxnLst/>
                            <a:rect l="0" t="0" r="0" b="0"/>
                            <a:pathLst>
                              <a:path w="16634" h="95282">
                                <a:moveTo>
                                  <a:pt x="0" y="0"/>
                                </a:moveTo>
                                <a:lnTo>
                                  <a:pt x="16634" y="0"/>
                                </a:lnTo>
                                <a:lnTo>
                                  <a:pt x="16634" y="95282"/>
                                </a:lnTo>
                                <a:lnTo>
                                  <a:pt x="0" y="95282"/>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s:wsp>
                        <wps:cNvPr id="5958" name="Shape 5958"/>
                        <wps:cNvSpPr/>
                        <wps:spPr>
                          <a:xfrm>
                            <a:off x="213286" y="17601"/>
                            <a:ext cx="55932" cy="14640"/>
                          </a:xfrm>
                          <a:custGeom>
                            <a:avLst/>
                            <a:gdLst/>
                            <a:ahLst/>
                            <a:cxnLst/>
                            <a:rect l="0" t="0" r="0" b="0"/>
                            <a:pathLst>
                              <a:path w="55932" h="14640">
                                <a:moveTo>
                                  <a:pt x="0" y="0"/>
                                </a:moveTo>
                                <a:lnTo>
                                  <a:pt x="55932" y="0"/>
                                </a:lnTo>
                                <a:lnTo>
                                  <a:pt x="55932" y="14640"/>
                                </a:lnTo>
                                <a:lnTo>
                                  <a:pt x="0" y="14640"/>
                                </a:lnTo>
                                <a:lnTo>
                                  <a:pt x="0" y="0"/>
                                </a:lnTo>
                              </a:path>
                            </a:pathLst>
                          </a:custGeom>
                          <a:ln w="0" cap="flat">
                            <a:miter lim="127000"/>
                          </a:ln>
                        </wps:spPr>
                        <wps:style>
                          <a:lnRef idx="0">
                            <a:srgbClr val="000000">
                              <a:alpha val="0"/>
                            </a:srgbClr>
                          </a:lnRef>
                          <a:fillRef idx="1">
                            <a:srgbClr val="4B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AE0D89" id="Group 5672" o:spid="_x0000_s1026" style="position:absolute;margin-left:496.5pt;margin-top:18.75pt;width:57.65pt;height:42.55pt;z-index:251658240;mso-position-horizontal-relative:page;mso-position-vertical-relative:page;mso-width-relative:margin;mso-height-relative:margin" coordsize="479425,3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">
                <v:shape id="Shape 17" o:spid="_x0000_s1027" style="position:absolute;left:25730;top:187589;width:42304;height:155300;visibility:visible;mso-wrap-style:square;v-text-anchor:top" coordsize="42304,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" path="m,l15125,,42304,155300r-13567,l,xe" fillcolor="#4b0000" stroked="f" strokeweight="0">
                  <v:stroke miterlimit="83231f" joinstyle="miter"/>
                  <v:path arrowok="t" textboxrect="0,0,42304,155300"/>
                </v:shape>
                <v:shape id="Shape 18" o:spid="_x0000_s1028" style="position:absolute;top:83554;width:240509;height:127478;visibility:visible;mso-wrap-style:square;v-text-anchor:top" coordsize="240509,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" path="m240509,r,16108l4522,127478,,114297,240509,xe" fillcolor="#4b0000" stroked="f" strokeweight="0">
                  <v:stroke miterlimit="83231f" joinstyle="miter"/>
                  <v:path arrowok="t" textboxrect="0,0,240509,127478"/>
                </v:shape>
                <v:shape id="Shape 19" o:spid="_x0000_s1029" style="position:absolute;left:411436;top:187589;width:42298;height:155300;visibility:visible;mso-wrap-style:square;v-text-anchor:top" coordsize="42298,1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" path="m27175,l42298,,13571,155300,,155300,27175,xe" fillcolor="#4b0000" stroked="f" strokeweight="0">
                  <v:stroke miterlimit="83231f" joinstyle="miter"/>
                  <v:path arrowok="t" textboxrect="0,0,42298,155300"/>
                </v:shape>
                <v:shape id="Shape 20" o:spid="_x0000_s1030" style="position:absolute;left:240509;top:83554;width:238916;height:127478;visibility:visible;mso-wrap-style:square;v-text-anchor:top" coordsize="238916,12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" path="m,l238916,114278r,137l234440,127478,,16108,,xe" fillcolor="#4b0000" stroked="f" strokeweight="0">
                  <v:stroke miterlimit="83231f" joinstyle="miter"/>
                  <v:path arrowok="t" textboxrect="0,0,238916,127478"/>
                </v:shape>
                <v:shape id="Shape 21" o:spid="_x0000_s1031" style="position:absolute;left:175437;top:165605;width:31760;height:43969;visibility:visible;mso-wrap-style:square;v-text-anchor:top" coordsize="31760,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" path="m12111,r6082,l21208,1458r3014,1460l27243,5884r1513,2919l30248,13179r,4428l31760,21984r-1512,4376l30248,30788r-1492,4376l27243,38132r-3021,2918l21208,42508r-3015,1461l15125,43969r-3014,l9096,42508,6081,41050,4573,38132,1508,35164,,30788,,13179,1508,8803,4573,5884,6081,2918,9096,1458,12111,xe" fillcolor="#007eff" stroked="f" strokeweight="0">
                  <v:stroke miterlimit="83231f" joinstyle="miter"/>
                  <v:path arrowok="t" textboxrect="0,0,31760,43969"/>
                </v:shape>
                <v:shape id="Shape 22" o:spid="_x0000_s1032" style="position:absolute;left:143677;top:211032;width:96832;height:130446;visibility:visible;mso-wrap-style:square;v-text-anchor:top" coordsize="96832,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" path="m59003,l96832,46886r-3064,8805l63520,26410,62008,57149r4577,61576l84733,123102r1492,7344l59003,128987,48393,80592r-9045,48395l12111,130446r,-7344l31760,118725,36333,57149,33268,24904,4573,55691,,46886,37841,1461,59003,xe" fillcolor="#007eff" stroked="f" strokeweight="0">
                  <v:stroke miterlimit="83231f" joinstyle="miter"/>
                  <v:path arrowok="t" textboxrect="0,0,96832,130446"/>
                </v:shape>
                <v:shape id="Shape 23" o:spid="_x0000_s1033" style="position:absolute;left:266199;top:165605;width:30248;height:43969;visibility:visible;mso-wrap-style:square;v-text-anchor:top" coordsize="30248,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" path="m12098,r6030,l21193,1458r3025,1460l25730,5884r3005,2919l30248,13179r,17609l28735,35164r-3005,2968l24218,41050r-3025,1458l18128,43969r-3004,l12098,43969,9095,42508,6069,41050,4577,38132,1512,35164r,-4376l,26360,,17607,1512,13179r,-4376l4577,5884,6069,2918,9095,1458,12098,xe" fillcolor="red" stroked="f" strokeweight="0">
                  <v:stroke miterlimit="83231f" joinstyle="miter"/>
                  <v:path arrowok="t" textboxrect="0,0,30248,43969"/>
                </v:shape>
                <v:shape id="Shape 24" o:spid="_x0000_s1034" style="position:absolute;left:232927;top:211032;width:98304;height:130446;visibility:visible;mso-wrap-style:square;v-text-anchor:top" coordsize="98304,13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" path="m59003,l98304,46886r-3024,8805l65032,26410r9094,80593l66544,107003r1492,16099l86226,128987r1512,1459l60516,128987,55978,105544r-10607,l40855,128987r-27243,1459l15123,128987r18149,-5885l34784,104084r-9054,1460l34784,24904,4518,55691,,46886,39342,1461,59003,xe" fillcolor="red" stroked="f" strokeweight="0">
                  <v:stroke miterlimit="83231f" joinstyle="miter"/>
                  <v:path arrowok="t" textboxrect="0,0,98304,130446"/>
                </v:shape>
                <v:shape id="Shape 25" o:spid="_x0000_s1035" style="position:absolute;left:356963;top:222755;width:21153;height:30787;visibility:visible;mso-wrap-style:square;v-text-anchor:top" coordsize="2115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" path="m7582,r4516,l15123,1458r1492,1460l18128,4426r1513,2919l19641,8803r1512,4378l21153,19065r-1512,2919l19641,23443r-1513,2968l16615,27869r-1492,1460l12098,30787r-1511,l7582,30787,6028,29329,4516,27869,3004,26411,1492,23443,,21984,,8803,1492,7345,3004,4426,4516,2918,6028,1458,7582,xe" fillcolor="#b100ff" stroked="f" strokeweight="0">
                  <v:stroke miterlimit="83231f" joinstyle="miter"/>
                  <v:path arrowok="t" textboxrect="0,0,21153,30787"/>
                </v:shape>
                <v:shape id="Shape 26" o:spid="_x0000_s1036" style="position:absolute;left:328207;top:253542;width:72614;height:87936;visibility:visible;mso-wrap-style:square;v-text-anchor:top" coordsize="72614,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" path="m46884,l72614,32248r-3005,5834l49909,17606,48396,38082r3064,42510l65032,83559r,4377l46884,86478,40853,54230,33272,86478,15123,87936r1513,-4377l28756,80592,31759,38082,30248,17606,,13181,3024,4376,33272,1458,46884,xe" fillcolor="#b100ff" stroked="f" strokeweight="0">
                  <v:stroke miterlimit="83231f" joinstyle="miter"/>
                  <v:path arrowok="t" textboxrect="0,0,72614,87936"/>
                </v:shape>
                <v:shape id="Shape 27" o:spid="_x0000_s1037" style="position:absolute;left:93773;top:222755;width:22713;height:30787;visibility:visible;mso-wrap-style:square;v-text-anchor:top" coordsize="22713,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" path="m9096,r4523,l15125,1458r1509,1460l19649,4426r,2919l21158,8803r,4378l22713,16148r-1555,2917l21158,21984r-1509,1459l19649,26411r-3015,1458l15125,29329r-1506,1458l10603,30787r-1507,l7588,29329,6032,27869,4524,26411,3015,23443,1508,21984r,-2919l,16148,1508,13181r,-4378l3015,7345,4524,4426,6032,2918,7588,1458,9096,xe" fillcolor="#ff7e00" stroked="f" strokeweight="0">
                  <v:stroke miterlimit="83231f" joinstyle="miter"/>
                  <v:path arrowok="t" textboxrect="0,0,22713,30787"/>
                </v:shape>
                <v:shape id="Shape 28" o:spid="_x0000_s1038" style="position:absolute;left:74125;top:253542;width:74125;height:87936;visibility:visible;mso-wrap-style:square;v-text-anchor:top" coordsize="74125,87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" path="m39298,l69552,4376r4573,8805l42362,17606r6033,54231l42362,71837r1509,11722l55932,86478r1558,1458l39298,86478,36282,71837r-7537,l25681,86478,7538,87936r,-1458l21157,83559r,-13229l16635,70330,22663,17606,3015,38082,,32248,24172,1458,39298,xe" fillcolor="#ff7e00" stroked="f" strokeweight="0">
                  <v:stroke miterlimit="83231f" joinstyle="miter"/>
                  <v:path arrowok="t" textboxrect="0,0,74125,87936"/>
                </v:shape>
                <v:shape id="Shape 5957" o:spid="_x0000_s1039" style="position:absolute;left:232927;width:16634;height:95282;visibility:visible;mso-wrap-style:square;v-text-anchor:top" coordsize="16634,9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" path="m,l16634,r,95282l,95282,,e" fillcolor="#4b0000" stroked="f" strokeweight="0">
                  <v:stroke miterlimit="83231f" joinstyle="miter"/>
                  <v:path arrowok="t" textboxrect="0,0,16634,95282"/>
                </v:shape>
                <v:shape id="Shape 5958" o:spid="_x0000_s1040" style="position:absolute;left:213286;top:17601;width:55932;height:14640;visibility:visible;mso-wrap-style:square;v-text-anchor:top" coordsize="55932,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" path="m,l55932,r,14640l,14640,,e" fillcolor="#4b0000" stroked="f" strokeweight="0">
                  <v:stroke miterlimit="83231f" joinstyle="miter"/>
                  <v:path arrowok="t" textboxrect="0,0,55932,14640"/>
                </v:shape>
                <w10:wrap type="square" anchorx="page" anchory="page"/>
              </v:group>
            </w:pict>
          </mc:Fallback>
        </mc:AlternateContent>
      </w:r>
      <w:r w:rsidR="00490AE9" w:rsidRPr="008E3BD1">
        <w:rPr>
          <w:rFonts w:ascii="Comic Sans MS" w:hAnsi="Comic Sans MS"/>
          <w:sz w:val="18"/>
          <w:szCs w:val="18"/>
        </w:rPr>
        <w:t>St Edmund’s</w:t>
      </w:r>
      <w:r w:rsidRPr="008E3BD1">
        <w:rPr>
          <w:rFonts w:ascii="Comic Sans MS" w:hAnsi="Comic Sans MS"/>
          <w:sz w:val="18"/>
          <w:szCs w:val="18"/>
        </w:rPr>
        <w:t xml:space="preserve"> &amp; St Joseph’s</w:t>
      </w:r>
      <w:r w:rsidR="00490AE9" w:rsidRPr="008E3BD1">
        <w:rPr>
          <w:rFonts w:ascii="Comic Sans MS" w:hAnsi="Comic Sans MS"/>
          <w:sz w:val="18"/>
          <w:szCs w:val="18"/>
        </w:rPr>
        <w:t xml:space="preserve"> Catholic Primary School</w:t>
      </w:r>
      <w:r w:rsidRPr="008E3BD1">
        <w:rPr>
          <w:rFonts w:ascii="Comic Sans MS" w:hAnsi="Comic Sans MS"/>
          <w:sz w:val="18"/>
          <w:szCs w:val="18"/>
        </w:rPr>
        <w:t>s</w:t>
      </w:r>
    </w:p>
    <w:p w14:paraId="79E7F200" w14:textId="650C2530" w:rsidR="00490AE9" w:rsidRPr="008E3BD1" w:rsidRDefault="00490AE9" w:rsidP="006B51AB">
      <w:pPr>
        <w:rPr>
          <w:rFonts w:ascii="Comic Sans MS" w:hAnsi="Comic Sans MS"/>
          <w:sz w:val="18"/>
          <w:szCs w:val="18"/>
        </w:rPr>
      </w:pPr>
      <w:r w:rsidRPr="008E3BD1">
        <w:rPr>
          <w:rFonts w:ascii="Comic Sans MS" w:hAnsi="Comic Sans MS"/>
          <w:sz w:val="18"/>
          <w:szCs w:val="18"/>
        </w:rPr>
        <w:t>Week commencing:</w:t>
      </w:r>
      <w:r w:rsidR="008A4E6E">
        <w:rPr>
          <w:rFonts w:ascii="Comic Sans MS" w:hAnsi="Comic Sans MS"/>
          <w:sz w:val="18"/>
          <w:szCs w:val="18"/>
        </w:rPr>
        <w:t xml:space="preserve"> 13</w:t>
      </w:r>
      <w:r w:rsidR="00D640AC" w:rsidRPr="008E3BD1">
        <w:rPr>
          <w:rFonts w:ascii="Comic Sans MS" w:hAnsi="Comic Sans MS"/>
          <w:sz w:val="18"/>
          <w:szCs w:val="18"/>
          <w:vertAlign w:val="superscript"/>
        </w:rPr>
        <w:t>th</w:t>
      </w:r>
      <w:r w:rsidR="00D640AC" w:rsidRPr="008E3BD1">
        <w:rPr>
          <w:rFonts w:ascii="Comic Sans MS" w:hAnsi="Comic Sans MS"/>
          <w:sz w:val="18"/>
          <w:szCs w:val="18"/>
        </w:rPr>
        <w:t xml:space="preserve"> April</w:t>
      </w:r>
      <w:r w:rsidR="009A0EDD" w:rsidRPr="008E3BD1">
        <w:rPr>
          <w:rFonts w:ascii="Comic Sans MS" w:hAnsi="Comic Sans MS"/>
          <w:sz w:val="18"/>
          <w:szCs w:val="18"/>
        </w:rPr>
        <w:t xml:space="preserve"> 2020</w:t>
      </w:r>
      <w:r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116CA3" w:rsidRPr="008E3BD1">
        <w:rPr>
          <w:rFonts w:ascii="Comic Sans MS" w:hAnsi="Comic Sans MS"/>
          <w:sz w:val="18"/>
          <w:szCs w:val="18"/>
        </w:rPr>
        <w:tab/>
      </w:r>
      <w:r w:rsidR="006B51AB" w:rsidRPr="008E3BD1">
        <w:rPr>
          <w:rFonts w:ascii="Comic Sans MS" w:hAnsi="Comic Sans MS"/>
          <w:sz w:val="18"/>
          <w:szCs w:val="18"/>
        </w:rPr>
        <w:tab/>
      </w:r>
      <w:r w:rsidRPr="008E3BD1">
        <w:rPr>
          <w:rFonts w:ascii="Comic Sans MS" w:hAnsi="Comic Sans MS"/>
          <w:sz w:val="18"/>
          <w:szCs w:val="18"/>
        </w:rPr>
        <w:t>Year group:</w:t>
      </w:r>
      <w:r w:rsidR="00116CA3" w:rsidRPr="008E3BD1">
        <w:rPr>
          <w:rFonts w:ascii="Comic Sans MS" w:hAnsi="Comic Sans MS"/>
          <w:sz w:val="18"/>
          <w:szCs w:val="18"/>
        </w:rPr>
        <w:t xml:space="preserve"> </w:t>
      </w:r>
      <w:r w:rsidR="009A0EDD" w:rsidRPr="008E3BD1">
        <w:rPr>
          <w:rFonts w:ascii="Comic Sans MS" w:hAnsi="Comic Sans MS"/>
          <w:sz w:val="18"/>
          <w:szCs w:val="18"/>
        </w:rPr>
        <w:t>Early Years</w:t>
      </w:r>
    </w:p>
    <w:p w14:paraId="523BF5BB" w14:textId="77777777" w:rsidR="00F47089" w:rsidRPr="008E3BD1" w:rsidRDefault="00DC2F97" w:rsidP="0095600D">
      <w:pPr>
        <w:rPr>
          <w:rFonts w:ascii="Comic Sans MS" w:hAnsi="Comic Sans MS"/>
          <w:sz w:val="18"/>
          <w:szCs w:val="18"/>
        </w:rPr>
      </w:pPr>
      <w:r w:rsidRPr="008E3BD1">
        <w:rPr>
          <w:rFonts w:ascii="Comic Sans MS" w:hAnsi="Comic Sans MS"/>
          <w:sz w:val="18"/>
          <w:szCs w:val="18"/>
        </w:rPr>
        <w:t>Below are some suggestions for learning</w:t>
      </w:r>
      <w:r w:rsidR="00CB4F68" w:rsidRPr="008E3BD1">
        <w:rPr>
          <w:rFonts w:ascii="Comic Sans MS" w:hAnsi="Comic Sans MS"/>
          <w:sz w:val="18"/>
          <w:szCs w:val="18"/>
        </w:rPr>
        <w:t xml:space="preserve"> that</w:t>
      </w:r>
      <w:r w:rsidRPr="008E3BD1">
        <w:rPr>
          <w:rFonts w:ascii="Comic Sans MS" w:hAnsi="Comic Sans MS"/>
          <w:sz w:val="18"/>
          <w:szCs w:val="18"/>
        </w:rPr>
        <w:t xml:space="preserve"> your child can do at home this week. </w:t>
      </w:r>
      <w:r w:rsidR="00E97ABE" w:rsidRPr="008E3BD1">
        <w:rPr>
          <w:rFonts w:ascii="Comic Sans MS" w:hAnsi="Comic Sans MS"/>
          <w:sz w:val="18"/>
          <w:szCs w:val="18"/>
        </w:rPr>
        <w:t>We understand that the situation is unprecedented, however we do</w:t>
      </w:r>
      <w:r w:rsidRPr="008E3BD1">
        <w:rPr>
          <w:rFonts w:ascii="Comic Sans MS" w:hAnsi="Comic Sans MS"/>
          <w:sz w:val="18"/>
          <w:szCs w:val="18"/>
        </w:rPr>
        <w:t xml:space="preserve"> recommend </w:t>
      </w:r>
      <w:r w:rsidR="00E97ABE" w:rsidRPr="008E3BD1">
        <w:rPr>
          <w:rFonts w:ascii="Comic Sans MS" w:hAnsi="Comic Sans MS"/>
          <w:sz w:val="18"/>
          <w:szCs w:val="18"/>
        </w:rPr>
        <w:t>that the children stay in t</w:t>
      </w:r>
      <w:r w:rsidR="00CB4F68" w:rsidRPr="008E3BD1">
        <w:rPr>
          <w:rFonts w:ascii="Comic Sans MS" w:hAnsi="Comic Sans MS"/>
          <w:sz w:val="18"/>
          <w:szCs w:val="18"/>
        </w:rPr>
        <w:t>ouch with their learning using</w:t>
      </w:r>
      <w:r w:rsidR="00E97ABE" w:rsidRPr="008E3BD1">
        <w:rPr>
          <w:rFonts w:ascii="Comic Sans MS" w:hAnsi="Comic Sans MS"/>
          <w:sz w:val="18"/>
          <w:szCs w:val="18"/>
        </w:rPr>
        <w:t xml:space="preserve"> the ideas given below. </w:t>
      </w:r>
      <w:r w:rsidR="00CB4F68" w:rsidRPr="008E3BD1">
        <w:rPr>
          <w:rFonts w:ascii="Comic Sans MS" w:hAnsi="Comic Sans MS"/>
          <w:sz w:val="18"/>
          <w:szCs w:val="18"/>
        </w:rPr>
        <w:t xml:space="preserve">You can help keep your child in contact with the school via the email link shown </w:t>
      </w:r>
      <w:r w:rsidR="006B51AB" w:rsidRPr="008E3BD1">
        <w:rPr>
          <w:rFonts w:ascii="Comic Sans MS" w:hAnsi="Comic Sans MS"/>
          <w:sz w:val="18"/>
          <w:szCs w:val="18"/>
        </w:rPr>
        <w:t>at the end of this message. Your child</w:t>
      </w:r>
      <w:r w:rsidR="00CB4F68" w:rsidRPr="008E3BD1">
        <w:rPr>
          <w:rFonts w:ascii="Comic Sans MS" w:hAnsi="Comic Sans MS"/>
          <w:sz w:val="18"/>
          <w:szCs w:val="18"/>
        </w:rPr>
        <w:t xml:space="preserve"> may want to share their achievements with their teacher by photographing or scanning it</w:t>
      </w:r>
      <w:r w:rsidR="006B51AB" w:rsidRPr="008E3BD1">
        <w:rPr>
          <w:rFonts w:ascii="Comic Sans MS" w:hAnsi="Comic Sans MS"/>
          <w:sz w:val="18"/>
          <w:szCs w:val="18"/>
        </w:rPr>
        <w:t xml:space="preserve"> and sending it via email. A</w:t>
      </w:r>
      <w:r w:rsidR="00CB4F68" w:rsidRPr="008E3BD1">
        <w:rPr>
          <w:rFonts w:ascii="Comic Sans MS" w:hAnsi="Comic Sans MS"/>
          <w:sz w:val="18"/>
          <w:szCs w:val="18"/>
        </w:rPr>
        <w:t xml:space="preserve"> teacher will reply with a comment about the work shared.</w:t>
      </w:r>
    </w:p>
    <w:p w14:paraId="614EEEB5" w14:textId="13F31986" w:rsidR="00F53C21" w:rsidRPr="008E3BD1" w:rsidRDefault="00F53C21" w:rsidP="003053AA">
      <w:pPr>
        <w:pStyle w:val="Default"/>
        <w:rPr>
          <w:rStyle w:val="Hyperlink"/>
          <w:sz w:val="18"/>
          <w:szCs w:val="18"/>
        </w:rPr>
      </w:pPr>
      <w:r w:rsidRPr="008E3BD1">
        <w:rPr>
          <w:rFonts w:ascii="Comic Sans MS" w:hAnsi="Comic Sans MS"/>
          <w:sz w:val="18"/>
          <w:szCs w:val="18"/>
        </w:rPr>
        <w:t xml:space="preserve">Please email any completed activities/work to: </w:t>
      </w:r>
      <w:hyperlink r:id="rId8" w:history="1">
        <w:r w:rsidR="003053AA" w:rsidRPr="008E3BD1">
          <w:rPr>
            <w:rStyle w:val="Hyperlink"/>
            <w:sz w:val="18"/>
            <w:szCs w:val="18"/>
          </w:rPr>
          <w:t>homelearning@st-edmunds.suffolk.sch.uk</w:t>
        </w:r>
      </w:hyperlink>
    </w:p>
    <w:p w14:paraId="7026EAF1" w14:textId="49E274D9" w:rsidR="00D640AC" w:rsidRPr="008E3BD1" w:rsidRDefault="00D640AC" w:rsidP="003053AA">
      <w:pPr>
        <w:pStyle w:val="Default"/>
        <w:rPr>
          <w:rFonts w:ascii="Comic Sans MS" w:hAnsi="Comic Sans MS"/>
          <w:color w:val="auto"/>
          <w:sz w:val="18"/>
          <w:szCs w:val="18"/>
        </w:rPr>
      </w:pPr>
      <w:r w:rsidRPr="008E3BD1">
        <w:rPr>
          <w:rStyle w:val="Hyperlink"/>
          <w:rFonts w:ascii="Comic Sans MS" w:hAnsi="Comic Sans MS"/>
          <w:color w:val="auto"/>
          <w:sz w:val="18"/>
          <w:szCs w:val="18"/>
          <w:u w:val="none"/>
        </w:rPr>
        <w:t>You can also send us your home learning via Tapestry, we love to see what you have been doing!</w:t>
      </w:r>
    </w:p>
    <w:p w14:paraId="2C28858C" w14:textId="77777777" w:rsidR="003053AA" w:rsidRPr="008E3BD1" w:rsidRDefault="003053AA" w:rsidP="003053AA">
      <w:pPr>
        <w:pStyle w:val="Default"/>
        <w:rPr>
          <w:sz w:val="18"/>
          <w:szCs w:val="1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1"/>
        <w:gridCol w:w="7441"/>
      </w:tblGrid>
      <w:tr w:rsidR="00CB4F68" w:rsidRPr="008E3BD1" w14:paraId="2AC5F4FB" w14:textId="77777777" w:rsidTr="00031258">
        <w:trPr>
          <w:trHeight w:val="376"/>
          <w:jc w:val="center"/>
        </w:trPr>
        <w:tc>
          <w:tcPr>
            <w:tcW w:w="3191" w:type="dxa"/>
          </w:tcPr>
          <w:p w14:paraId="29982600" w14:textId="77777777"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Subject/ Theme</w:t>
            </w:r>
          </w:p>
        </w:tc>
        <w:tc>
          <w:tcPr>
            <w:tcW w:w="7441" w:type="dxa"/>
          </w:tcPr>
          <w:p w14:paraId="4CF6952E" w14:textId="77777777" w:rsidR="00CB4F68" w:rsidRPr="008E3BD1" w:rsidRDefault="00CB4F68" w:rsidP="0095600D">
            <w:pPr>
              <w:spacing w:after="0" w:line="240" w:lineRule="auto"/>
              <w:rPr>
                <w:rFonts w:ascii="Comic Sans MS" w:hAnsi="Comic Sans MS"/>
                <w:sz w:val="18"/>
                <w:szCs w:val="18"/>
              </w:rPr>
            </w:pPr>
            <w:r w:rsidRPr="008E3BD1">
              <w:rPr>
                <w:rFonts w:ascii="Comic Sans MS" w:hAnsi="Comic Sans MS"/>
                <w:sz w:val="18"/>
                <w:szCs w:val="18"/>
              </w:rPr>
              <w:t>Learning ideas and activities</w:t>
            </w:r>
          </w:p>
        </w:tc>
      </w:tr>
      <w:tr w:rsidR="00CB4F68" w:rsidRPr="008E3BD1" w14:paraId="00A22759" w14:textId="77777777" w:rsidTr="00CB4F68">
        <w:trPr>
          <w:trHeight w:val="1382"/>
          <w:jc w:val="center"/>
        </w:trPr>
        <w:tc>
          <w:tcPr>
            <w:tcW w:w="3191" w:type="dxa"/>
          </w:tcPr>
          <w:p w14:paraId="075410E9" w14:textId="596A823D" w:rsidR="00CB4F68" w:rsidRPr="008E3BD1" w:rsidRDefault="005202A9" w:rsidP="0095600D">
            <w:pPr>
              <w:spacing w:after="0" w:line="240" w:lineRule="auto"/>
              <w:rPr>
                <w:rFonts w:ascii="Comic Sans MS" w:hAnsi="Comic Sans MS"/>
                <w:sz w:val="18"/>
                <w:szCs w:val="18"/>
              </w:rPr>
            </w:pPr>
            <w:r w:rsidRPr="008E3BD1">
              <w:rPr>
                <w:rFonts w:ascii="Comic Sans MS" w:hAnsi="Comic Sans MS"/>
                <w:sz w:val="18"/>
                <w:szCs w:val="18"/>
              </w:rPr>
              <w:t>Literacy</w:t>
            </w:r>
          </w:p>
        </w:tc>
        <w:tc>
          <w:tcPr>
            <w:tcW w:w="7441" w:type="dxa"/>
          </w:tcPr>
          <w:p w14:paraId="12F449EB" w14:textId="0130E82D" w:rsidR="008A4E6E" w:rsidRDefault="008A4E6E" w:rsidP="00887988">
            <w:pPr>
              <w:spacing w:after="0" w:line="240" w:lineRule="auto"/>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56192" behindDoc="1" locked="0" layoutInCell="1" allowOverlap="1" wp14:anchorId="7D1FC1BF" wp14:editId="700715B9">
                  <wp:simplePos x="0" y="0"/>
                  <wp:positionH relativeFrom="column">
                    <wp:posOffset>3799372</wp:posOffset>
                  </wp:positionH>
                  <wp:positionV relativeFrom="paragraph">
                    <wp:posOffset>306921</wp:posOffset>
                  </wp:positionV>
                  <wp:extent cx="800100" cy="568960"/>
                  <wp:effectExtent l="0" t="0" r="0" b="2540"/>
                  <wp:wrapTight wrapText="bothSides">
                    <wp:wrapPolygon edited="0">
                      <wp:start x="0" y="0"/>
                      <wp:lineTo x="0" y="20973"/>
                      <wp:lineTo x="21086" y="20973"/>
                      <wp:lineTo x="21086" y="0"/>
                      <wp:lineTo x="0" y="0"/>
                    </wp:wrapPolygon>
                  </wp:wrapTight>
                  <wp:docPr id="2" name="Picture 2" descr="C:\Users\JMasetti\AppData\Local\Microsoft\Windows\INetCache\Content.MSO\CA0EBB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setti\AppData\Local\Microsoft\Windows\INetCache\Content.MSO\CA0EBBF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This week we will be focussing on the story of The Very Hungry Caterpillar by Eric Carle.</w:t>
            </w:r>
            <w:r>
              <w:rPr>
                <w:rFonts w:ascii="Comic Sans MS" w:hAnsi="Comic Sans MS"/>
                <w:noProof/>
                <w:sz w:val="18"/>
                <w:szCs w:val="18"/>
                <w:lang w:eastAsia="en-GB"/>
              </w:rPr>
              <w:t xml:space="preserve"> </w:t>
            </w:r>
            <w:r>
              <w:rPr>
                <w:rFonts w:ascii="Comic Sans MS" w:hAnsi="Comic Sans MS"/>
                <w:sz w:val="18"/>
                <w:szCs w:val="18"/>
              </w:rPr>
              <w:t xml:space="preserve"> </w:t>
            </w:r>
          </w:p>
          <w:p w14:paraId="35D6CF38" w14:textId="635DD8ED" w:rsidR="00F44A29" w:rsidRDefault="008A4E6E" w:rsidP="00887988">
            <w:pPr>
              <w:spacing w:after="0" w:line="240" w:lineRule="auto"/>
              <w:rPr>
                <w:rFonts w:ascii="Comic Sans MS" w:hAnsi="Comic Sans MS"/>
                <w:sz w:val="18"/>
                <w:szCs w:val="18"/>
              </w:rPr>
            </w:pPr>
            <w:r>
              <w:rPr>
                <w:rFonts w:ascii="Comic Sans MS" w:hAnsi="Comic Sans MS"/>
                <w:sz w:val="18"/>
                <w:szCs w:val="18"/>
              </w:rPr>
              <w:t>If you don’t have the book you can find the story on you tube.</w:t>
            </w:r>
          </w:p>
          <w:p w14:paraId="44389766" w14:textId="77777777" w:rsidR="008A4E6E" w:rsidRDefault="008A4E6E" w:rsidP="00887988">
            <w:pPr>
              <w:spacing w:after="0" w:line="240" w:lineRule="auto"/>
              <w:rPr>
                <w:rFonts w:ascii="Comic Sans MS" w:hAnsi="Comic Sans MS"/>
                <w:sz w:val="18"/>
                <w:szCs w:val="18"/>
              </w:rPr>
            </w:pPr>
            <w:r>
              <w:rPr>
                <w:rFonts w:ascii="Comic Sans MS" w:hAnsi="Comic Sans MS"/>
                <w:sz w:val="18"/>
                <w:szCs w:val="18"/>
              </w:rPr>
              <w:t>In the story the hungry caterpillar like to eat lots of different food. What is your favourite food? Can you draw a picture and write a simple sentence about your favourite food?</w:t>
            </w:r>
          </w:p>
          <w:p w14:paraId="1F634E23" w14:textId="04E70F41" w:rsidR="002B2A1E" w:rsidRDefault="005C19A4" w:rsidP="00887988">
            <w:pPr>
              <w:spacing w:after="0" w:line="240" w:lineRule="auto"/>
              <w:rPr>
                <w:rFonts w:ascii="Comic Sans MS" w:hAnsi="Comic Sans MS"/>
                <w:sz w:val="18"/>
                <w:szCs w:val="18"/>
              </w:rPr>
            </w:pPr>
            <w:r w:rsidRPr="002B2A1E">
              <w:rPr>
                <w:rFonts w:ascii="Comic Sans MS" w:hAnsi="Comic Sans MS"/>
                <w:noProof/>
                <w:sz w:val="18"/>
                <w:szCs w:val="18"/>
                <w:lang w:eastAsia="en-GB"/>
              </w:rPr>
              <w:drawing>
                <wp:anchor distT="0" distB="0" distL="114300" distR="114300" simplePos="0" relativeHeight="251659264" behindDoc="1" locked="0" layoutInCell="1" allowOverlap="1" wp14:anchorId="274646CA" wp14:editId="185870B5">
                  <wp:simplePos x="0" y="0"/>
                  <wp:positionH relativeFrom="column">
                    <wp:posOffset>3445082</wp:posOffset>
                  </wp:positionH>
                  <wp:positionV relativeFrom="paragraph">
                    <wp:posOffset>148590</wp:posOffset>
                  </wp:positionV>
                  <wp:extent cx="813435" cy="762000"/>
                  <wp:effectExtent l="0" t="0" r="5715" b="0"/>
                  <wp:wrapTight wrapText="bothSides">
                    <wp:wrapPolygon edited="0">
                      <wp:start x="0" y="0"/>
                      <wp:lineTo x="0" y="21060"/>
                      <wp:lineTo x="21246" y="21060"/>
                      <wp:lineTo x="21246" y="0"/>
                      <wp:lineTo x="0" y="0"/>
                    </wp:wrapPolygon>
                  </wp:wrapTight>
                  <wp:docPr id="5" name="Picture 5" descr="C:\Users\JMasetti\AppData\Local\Microsoft\Windows\INetCache\Content.MSO\F6595E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asetti\AppData\Local\Microsoft\Windows\INetCache\Content.MSO\F6595EA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4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8787C" w14:textId="18780A69" w:rsidR="002B2A1E" w:rsidRPr="002B2A1E" w:rsidRDefault="002B2A1E" w:rsidP="00887988">
            <w:pPr>
              <w:spacing w:after="0" w:line="240" w:lineRule="auto"/>
              <w:rPr>
                <w:rFonts w:ascii="Comic Sans MS" w:hAnsi="Comic Sans MS"/>
                <w:sz w:val="18"/>
                <w:szCs w:val="18"/>
              </w:rPr>
            </w:pPr>
            <w:r w:rsidRPr="002B2A1E">
              <w:rPr>
                <w:rFonts w:ascii="Comic Sans MS" w:hAnsi="Comic Sans MS"/>
                <w:sz w:val="18"/>
                <w:szCs w:val="18"/>
              </w:rPr>
              <w:t>Can you practice singing the tricky word song we use in class?</w:t>
            </w:r>
          </w:p>
          <w:p w14:paraId="05EC6D91" w14:textId="290CDB73" w:rsidR="002B2A1E" w:rsidRPr="002B2A1E" w:rsidRDefault="002B2A1E" w:rsidP="002B2A1E">
            <w:pPr>
              <w:shd w:val="clear" w:color="auto" w:fill="FFFFFF"/>
              <w:spacing w:after="0" w:line="240" w:lineRule="auto"/>
              <w:textAlignment w:val="baseline"/>
              <w:rPr>
                <w:rFonts w:eastAsia="Times New Roman" w:cs="Calibri"/>
                <w:color w:val="000000"/>
                <w:sz w:val="20"/>
                <w:szCs w:val="20"/>
                <w:lang w:eastAsia="en-GB"/>
              </w:rPr>
            </w:pPr>
            <w:r w:rsidRPr="002B2A1E">
              <w:rPr>
                <w:rFonts w:eastAsia="Times New Roman" w:cs="Calibri"/>
                <w:color w:val="000000"/>
                <w:sz w:val="20"/>
                <w:szCs w:val="20"/>
                <w:lang w:eastAsia="en-GB"/>
              </w:rPr>
              <w:t>Phase 2: </w:t>
            </w:r>
            <w:hyperlink r:id="rId11" w:tgtFrame="_blank" w:history="1">
              <w:r w:rsidRPr="002B2A1E">
                <w:rPr>
                  <w:rFonts w:eastAsia="Times New Roman" w:cs="Calibri"/>
                  <w:color w:val="0000FF"/>
                  <w:sz w:val="20"/>
                  <w:szCs w:val="20"/>
                  <w:u w:val="single"/>
                  <w:bdr w:val="none" w:sz="0" w:space="0" w:color="auto" w:frame="1"/>
                  <w:lang w:eastAsia="en-GB"/>
                </w:rPr>
                <w:t>https://www.youtube.com/watch?v=TvMyssfAUx0</w:t>
              </w:r>
            </w:hyperlink>
            <w:r w:rsidRPr="002B2A1E">
              <w:rPr>
                <w:rFonts w:eastAsia="Times New Roman" w:cs="Calibri"/>
                <w:color w:val="000000"/>
                <w:sz w:val="20"/>
                <w:szCs w:val="20"/>
                <w:lang w:eastAsia="en-GB"/>
              </w:rPr>
              <w:t> </w:t>
            </w:r>
          </w:p>
          <w:p w14:paraId="6519DBD5" w14:textId="695F9E19" w:rsidR="002B2A1E" w:rsidRPr="002B2A1E" w:rsidRDefault="002B2A1E" w:rsidP="002B2A1E">
            <w:pPr>
              <w:shd w:val="clear" w:color="auto" w:fill="FFFFFF"/>
              <w:spacing w:after="0" w:line="240" w:lineRule="auto"/>
              <w:textAlignment w:val="baseline"/>
              <w:rPr>
                <w:rFonts w:eastAsia="Times New Roman" w:cs="Calibri"/>
                <w:color w:val="000000"/>
                <w:sz w:val="20"/>
                <w:szCs w:val="20"/>
                <w:lang w:eastAsia="en-GB"/>
              </w:rPr>
            </w:pPr>
            <w:r w:rsidRPr="002B2A1E">
              <w:rPr>
                <w:rFonts w:eastAsia="Times New Roman" w:cs="Calibri"/>
                <w:color w:val="000000"/>
                <w:sz w:val="20"/>
                <w:szCs w:val="20"/>
                <w:lang w:eastAsia="en-GB"/>
              </w:rPr>
              <w:t>Phase 3: </w:t>
            </w:r>
            <w:hyperlink r:id="rId12" w:tgtFrame="_blank" w:history="1">
              <w:r w:rsidRPr="002B2A1E">
                <w:rPr>
                  <w:rFonts w:eastAsia="Times New Roman" w:cs="Calibri"/>
                  <w:color w:val="0000FF"/>
                  <w:sz w:val="20"/>
                  <w:szCs w:val="20"/>
                  <w:u w:val="single"/>
                  <w:bdr w:val="none" w:sz="0" w:space="0" w:color="auto" w:frame="1"/>
                  <w:lang w:eastAsia="en-GB"/>
                </w:rPr>
                <w:t>https://www.youtube.com/watch?v=R087lYrRpgY</w:t>
              </w:r>
            </w:hyperlink>
          </w:p>
          <w:p w14:paraId="2C135F29" w14:textId="07EF8720" w:rsidR="002B2A1E" w:rsidRPr="002B2A1E" w:rsidRDefault="002B2A1E" w:rsidP="002B2A1E">
            <w:pPr>
              <w:shd w:val="clear" w:color="auto" w:fill="FFFFFF"/>
              <w:spacing w:after="0" w:line="240" w:lineRule="auto"/>
              <w:textAlignment w:val="baseline"/>
              <w:rPr>
                <w:rFonts w:eastAsia="Times New Roman" w:cs="Calibri"/>
                <w:color w:val="000000"/>
                <w:sz w:val="20"/>
                <w:szCs w:val="20"/>
                <w:lang w:eastAsia="en-GB"/>
              </w:rPr>
            </w:pPr>
            <w:r w:rsidRPr="002B2A1E">
              <w:rPr>
                <w:rFonts w:eastAsia="Times New Roman" w:cs="Calibri"/>
                <w:color w:val="000000"/>
                <w:sz w:val="20"/>
                <w:szCs w:val="20"/>
                <w:lang w:eastAsia="en-GB"/>
              </w:rPr>
              <w:t>You could then make a tricky word caterpillar book:</w:t>
            </w:r>
          </w:p>
          <w:p w14:paraId="4F295B58" w14:textId="60AAAF6B" w:rsidR="002B2A1E" w:rsidRPr="008E3BD1" w:rsidRDefault="002B2A1E" w:rsidP="00887988">
            <w:pPr>
              <w:spacing w:after="0" w:line="240" w:lineRule="auto"/>
              <w:rPr>
                <w:rFonts w:ascii="Comic Sans MS" w:hAnsi="Comic Sans MS"/>
                <w:sz w:val="18"/>
                <w:szCs w:val="18"/>
              </w:rPr>
            </w:pPr>
          </w:p>
        </w:tc>
      </w:tr>
      <w:tr w:rsidR="00CB4F68" w:rsidRPr="008E3BD1" w14:paraId="2EEAEDC4" w14:textId="77777777" w:rsidTr="00031258">
        <w:trPr>
          <w:trHeight w:val="1175"/>
          <w:jc w:val="center"/>
        </w:trPr>
        <w:tc>
          <w:tcPr>
            <w:tcW w:w="3191" w:type="dxa"/>
          </w:tcPr>
          <w:p w14:paraId="67CC35C8" w14:textId="2849D379" w:rsidR="00CB4F68" w:rsidRPr="008E3BD1" w:rsidRDefault="005202A9" w:rsidP="0095600D">
            <w:pPr>
              <w:spacing w:after="0" w:line="240" w:lineRule="auto"/>
              <w:rPr>
                <w:rFonts w:ascii="Comic Sans MS" w:hAnsi="Comic Sans MS"/>
                <w:sz w:val="18"/>
                <w:szCs w:val="18"/>
              </w:rPr>
            </w:pPr>
            <w:r w:rsidRPr="008E3BD1">
              <w:rPr>
                <w:rFonts w:ascii="Comic Sans MS" w:hAnsi="Comic Sans MS"/>
                <w:sz w:val="18"/>
                <w:szCs w:val="18"/>
              </w:rPr>
              <w:t xml:space="preserve">Maths </w:t>
            </w:r>
          </w:p>
        </w:tc>
        <w:tc>
          <w:tcPr>
            <w:tcW w:w="7441" w:type="dxa"/>
          </w:tcPr>
          <w:p w14:paraId="78C32EFF" w14:textId="6FB1C86B" w:rsidR="00CB4F68" w:rsidRDefault="008A4E6E" w:rsidP="008A4E6E">
            <w:pPr>
              <w:spacing w:after="0" w:line="240" w:lineRule="auto"/>
              <w:rPr>
                <w:rFonts w:ascii="Comic Sans MS" w:hAnsi="Comic Sans MS" w:cs="Arial"/>
                <w:noProof/>
                <w:sz w:val="18"/>
                <w:szCs w:val="18"/>
                <w:lang w:eastAsia="en-GB"/>
              </w:rPr>
            </w:pPr>
            <w:r>
              <w:rPr>
                <w:rFonts w:ascii="Comic Sans MS" w:hAnsi="Comic Sans MS" w:cs="Arial"/>
                <w:sz w:val="18"/>
                <w:szCs w:val="18"/>
              </w:rPr>
              <w:t>In the story the caterpillar eats different food each day. Can you remember the days of the week? Write them out and put them in order.</w:t>
            </w:r>
            <w:r>
              <w:rPr>
                <w:rFonts w:ascii="Comic Sans MS" w:hAnsi="Comic Sans MS" w:cs="Arial"/>
                <w:noProof/>
                <w:sz w:val="18"/>
                <w:szCs w:val="18"/>
                <w:lang w:eastAsia="en-GB"/>
              </w:rPr>
              <w:t xml:space="preserve"> </w:t>
            </w:r>
            <w:r w:rsidR="004409D4">
              <w:rPr>
                <w:rFonts w:ascii="Comic Sans MS" w:hAnsi="Comic Sans MS" w:cs="Arial"/>
                <w:noProof/>
                <w:sz w:val="18"/>
                <w:szCs w:val="18"/>
                <w:lang w:eastAsia="en-GB"/>
              </w:rPr>
              <w:t>Sing a days of the week song.</w:t>
            </w:r>
          </w:p>
          <w:p w14:paraId="54037A36" w14:textId="1262B14D" w:rsidR="00906EF7" w:rsidRDefault="005C19A4" w:rsidP="008A4E6E">
            <w:pPr>
              <w:spacing w:after="0" w:line="240" w:lineRule="auto"/>
              <w:rPr>
                <w:rFonts w:ascii="Comic Sans MS" w:hAnsi="Comic Sans MS" w:cs="Arial"/>
                <w:noProof/>
                <w:sz w:val="18"/>
                <w:szCs w:val="18"/>
                <w:lang w:eastAsia="en-GB"/>
              </w:rPr>
            </w:pPr>
            <w:r>
              <w:rPr>
                <w:rFonts w:ascii="Comic Sans MS" w:hAnsi="Comic Sans MS" w:cs="Arial"/>
                <w:noProof/>
                <w:sz w:val="18"/>
                <w:szCs w:val="18"/>
                <w:lang w:eastAsia="en-GB"/>
              </w:rPr>
              <w:drawing>
                <wp:anchor distT="0" distB="0" distL="114300" distR="114300" simplePos="0" relativeHeight="251654144" behindDoc="1" locked="0" layoutInCell="1" allowOverlap="1" wp14:anchorId="5AEEF5E1" wp14:editId="70E5019C">
                  <wp:simplePos x="0" y="0"/>
                  <wp:positionH relativeFrom="column">
                    <wp:posOffset>-32385</wp:posOffset>
                  </wp:positionH>
                  <wp:positionV relativeFrom="paragraph">
                    <wp:posOffset>71120</wp:posOffset>
                  </wp:positionV>
                  <wp:extent cx="742950" cy="742950"/>
                  <wp:effectExtent l="0" t="0" r="0" b="0"/>
                  <wp:wrapTight wrapText="bothSides">
                    <wp:wrapPolygon edited="0">
                      <wp:start x="0" y="0"/>
                      <wp:lineTo x="0" y="21046"/>
                      <wp:lineTo x="21046" y="21046"/>
                      <wp:lineTo x="21046" y="0"/>
                      <wp:lineTo x="0" y="0"/>
                    </wp:wrapPolygon>
                  </wp:wrapTight>
                  <wp:docPr id="4" name="Picture 4" descr="C:\Users\JMasetti\AppData\Local\Microsoft\Windows\INetCache\Content.MSO\468E5D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asetti\AppData\Local\Microsoft\Windows\INetCache\Content.MSO\468E5DD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302B3" w14:textId="5E8506D1" w:rsidR="00906EF7" w:rsidRPr="002B2A1E" w:rsidRDefault="00906EF7" w:rsidP="008A4E6E">
            <w:pPr>
              <w:spacing w:after="0" w:line="240" w:lineRule="auto"/>
              <w:rPr>
                <w:rFonts w:ascii="Comic Sans MS" w:hAnsi="Comic Sans MS" w:cs="Arial"/>
                <w:noProof/>
                <w:sz w:val="18"/>
                <w:szCs w:val="18"/>
                <w:lang w:eastAsia="en-GB"/>
              </w:rPr>
            </w:pPr>
            <w:r w:rsidRPr="002B2A1E">
              <w:rPr>
                <w:rFonts w:ascii="Comic Sans MS" w:hAnsi="Comic Sans MS" w:cs="Arial"/>
                <w:noProof/>
                <w:sz w:val="18"/>
                <w:szCs w:val="18"/>
                <w:lang w:eastAsia="en-GB"/>
              </w:rPr>
              <w:t>The caterpillar eats lot of differe</w:t>
            </w:r>
            <w:r w:rsidR="004409D4" w:rsidRPr="002B2A1E">
              <w:rPr>
                <w:rFonts w:ascii="Comic Sans MS" w:hAnsi="Comic Sans MS" w:cs="Arial"/>
                <w:noProof/>
                <w:sz w:val="18"/>
                <w:szCs w:val="18"/>
                <w:lang w:eastAsia="en-GB"/>
              </w:rPr>
              <w:t>nt amounts of fruit. Can you double</w:t>
            </w:r>
            <w:r w:rsidRPr="002B2A1E">
              <w:rPr>
                <w:rFonts w:ascii="Comic Sans MS" w:hAnsi="Comic Sans MS" w:cs="Arial"/>
                <w:noProof/>
                <w:sz w:val="18"/>
                <w:szCs w:val="18"/>
                <w:lang w:eastAsia="en-GB"/>
              </w:rPr>
              <w:t xml:space="preserve"> the</w:t>
            </w:r>
            <w:r w:rsidR="004409D4" w:rsidRPr="002B2A1E">
              <w:rPr>
                <w:rFonts w:ascii="Comic Sans MS" w:hAnsi="Comic Sans MS" w:cs="Arial"/>
                <w:noProof/>
                <w:sz w:val="18"/>
                <w:szCs w:val="18"/>
                <w:lang w:eastAsia="en-GB"/>
              </w:rPr>
              <w:t xml:space="preserve"> amount of</w:t>
            </w:r>
            <w:r w:rsidRPr="002B2A1E">
              <w:rPr>
                <w:rFonts w:ascii="Comic Sans MS" w:hAnsi="Comic Sans MS" w:cs="Arial"/>
                <w:noProof/>
                <w:sz w:val="18"/>
                <w:szCs w:val="18"/>
                <w:lang w:eastAsia="en-GB"/>
              </w:rPr>
              <w:t xml:space="preserve"> fruit to find the total and re</w:t>
            </w:r>
            <w:r w:rsidR="004409D4" w:rsidRPr="002B2A1E">
              <w:rPr>
                <w:rFonts w:ascii="Comic Sans MS" w:hAnsi="Comic Sans MS" w:cs="Arial"/>
                <w:noProof/>
                <w:sz w:val="18"/>
                <w:szCs w:val="18"/>
                <w:lang w:eastAsia="en-GB"/>
              </w:rPr>
              <w:t>cord as a number sentence? 5+5=10  or    double 5 is 10</w:t>
            </w:r>
          </w:p>
          <w:p w14:paraId="4DA0DA7E" w14:textId="7B6DAE3D" w:rsidR="00250C32" w:rsidRPr="008E3BD1" w:rsidRDefault="00250C32" w:rsidP="008A4E6E">
            <w:pPr>
              <w:spacing w:after="0" w:line="240" w:lineRule="auto"/>
              <w:rPr>
                <w:rFonts w:ascii="Comic Sans MS" w:hAnsi="Comic Sans MS" w:cs="Arial"/>
                <w:noProof/>
                <w:sz w:val="18"/>
                <w:szCs w:val="18"/>
                <w:lang w:eastAsia="en-GB"/>
              </w:rPr>
            </w:pPr>
          </w:p>
        </w:tc>
      </w:tr>
      <w:tr w:rsidR="00CB4F68" w:rsidRPr="008E3BD1" w14:paraId="3C287822" w14:textId="77777777" w:rsidTr="00031258">
        <w:trPr>
          <w:trHeight w:val="462"/>
          <w:jc w:val="center"/>
        </w:trPr>
        <w:tc>
          <w:tcPr>
            <w:tcW w:w="3191" w:type="dxa"/>
          </w:tcPr>
          <w:p w14:paraId="05B03174" w14:textId="2BA74F1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Understanding the world (UW)</w:t>
            </w:r>
          </w:p>
        </w:tc>
        <w:tc>
          <w:tcPr>
            <w:tcW w:w="7441" w:type="dxa"/>
          </w:tcPr>
          <w:p w14:paraId="1AB2E786" w14:textId="77777777" w:rsidR="00CB4F68" w:rsidRDefault="008A4E6E" w:rsidP="00D640AC">
            <w:pPr>
              <w:autoSpaceDE w:val="0"/>
              <w:autoSpaceDN w:val="0"/>
              <w:adjustRightInd w:val="0"/>
              <w:spacing w:after="30"/>
              <w:rPr>
                <w:rFonts w:ascii="Comic Sans MS" w:hAnsi="Comic Sans MS" w:cs="Arial"/>
                <w:noProof/>
                <w:sz w:val="18"/>
                <w:szCs w:val="18"/>
                <w:lang w:eastAsia="en-GB"/>
              </w:rPr>
            </w:pPr>
            <w:r>
              <w:rPr>
                <w:rFonts w:ascii="Comic Sans MS" w:hAnsi="Comic Sans MS" w:cs="Arial"/>
                <w:noProof/>
                <w:sz w:val="18"/>
                <w:szCs w:val="18"/>
                <w:lang w:eastAsia="en-GB"/>
              </w:rPr>
              <w:drawing>
                <wp:anchor distT="0" distB="0" distL="114300" distR="114300" simplePos="0" relativeHeight="251660288" behindDoc="1" locked="0" layoutInCell="1" allowOverlap="1" wp14:anchorId="3BD9F1E0" wp14:editId="6EDCADD2">
                  <wp:simplePos x="0" y="0"/>
                  <wp:positionH relativeFrom="column">
                    <wp:posOffset>3107690</wp:posOffset>
                  </wp:positionH>
                  <wp:positionV relativeFrom="paragraph">
                    <wp:posOffset>229870</wp:posOffset>
                  </wp:positionV>
                  <wp:extent cx="862330" cy="848360"/>
                  <wp:effectExtent l="0" t="0" r="0" b="8890"/>
                  <wp:wrapTight wrapText="bothSides">
                    <wp:wrapPolygon edited="0">
                      <wp:start x="0" y="0"/>
                      <wp:lineTo x="0" y="21341"/>
                      <wp:lineTo x="20996" y="21341"/>
                      <wp:lineTo x="20996" y="0"/>
                      <wp:lineTo x="0" y="0"/>
                    </wp:wrapPolygon>
                  </wp:wrapTight>
                  <wp:docPr id="6" name="Picture 6" descr="C:\Users\JMasetti\AppData\Local\Microsoft\Windows\INetCache\Content.MSO\E6930E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asetti\AppData\Local\Microsoft\Windows\INetCache\Content.MSO\E6930E2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33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In the story the caterpillar turns into a butterfly. Can you make a picture or collage to show the life cycle of the butterfly?</w:t>
            </w:r>
            <w:r>
              <w:rPr>
                <w:rFonts w:ascii="Comic Sans MS" w:hAnsi="Comic Sans MS" w:cs="Arial"/>
                <w:noProof/>
                <w:sz w:val="18"/>
                <w:szCs w:val="18"/>
                <w:lang w:eastAsia="en-GB"/>
              </w:rPr>
              <w:t xml:space="preserve"> </w:t>
            </w:r>
          </w:p>
          <w:p w14:paraId="73B552CA" w14:textId="77777777" w:rsidR="008A4E6E" w:rsidRDefault="00906EF7" w:rsidP="00D640AC">
            <w:pPr>
              <w:autoSpaceDE w:val="0"/>
              <w:autoSpaceDN w:val="0"/>
              <w:adjustRightInd w:val="0"/>
              <w:spacing w:after="30"/>
              <w:rPr>
                <w:rFonts w:ascii="Comic Sans MS" w:hAnsi="Comic Sans MS" w:cs="Arial"/>
                <w:noProof/>
                <w:sz w:val="18"/>
                <w:szCs w:val="18"/>
                <w:lang w:eastAsia="en-GB"/>
              </w:rPr>
            </w:pPr>
            <w:r>
              <w:rPr>
                <w:rFonts w:ascii="Comic Sans MS" w:hAnsi="Comic Sans MS" w:cs="Arial"/>
                <w:noProof/>
                <w:sz w:val="18"/>
                <w:szCs w:val="18"/>
                <w:lang w:eastAsia="en-GB"/>
              </w:rPr>
              <w:t>Can you research what other things turn into?</w:t>
            </w:r>
          </w:p>
          <w:p w14:paraId="5EEF6211" w14:textId="77777777" w:rsidR="00906EF7" w:rsidRDefault="00906EF7" w:rsidP="00D640AC">
            <w:pPr>
              <w:autoSpaceDE w:val="0"/>
              <w:autoSpaceDN w:val="0"/>
              <w:adjustRightInd w:val="0"/>
              <w:spacing w:after="30"/>
              <w:rPr>
                <w:rFonts w:ascii="Comic Sans MS" w:hAnsi="Comic Sans MS" w:cs="Arial"/>
                <w:noProof/>
                <w:sz w:val="18"/>
                <w:szCs w:val="18"/>
                <w:lang w:eastAsia="en-GB"/>
              </w:rPr>
            </w:pPr>
            <w:r>
              <w:rPr>
                <w:rFonts w:ascii="Comic Sans MS" w:hAnsi="Comic Sans MS" w:cs="Arial"/>
                <w:noProof/>
                <w:sz w:val="18"/>
                <w:szCs w:val="18"/>
                <w:lang w:eastAsia="en-GB"/>
              </w:rPr>
              <w:t>What does a tadpole turn into?</w:t>
            </w:r>
          </w:p>
          <w:p w14:paraId="268E4CE3" w14:textId="10294B1D" w:rsidR="00906EF7" w:rsidRPr="008E3BD1" w:rsidRDefault="00906EF7" w:rsidP="00D640AC">
            <w:pPr>
              <w:autoSpaceDE w:val="0"/>
              <w:autoSpaceDN w:val="0"/>
              <w:adjustRightInd w:val="0"/>
              <w:spacing w:after="30"/>
              <w:rPr>
                <w:rFonts w:ascii="Comic Sans MS" w:hAnsi="Comic Sans MS" w:cs="Arial"/>
                <w:sz w:val="18"/>
                <w:szCs w:val="18"/>
              </w:rPr>
            </w:pPr>
            <w:r>
              <w:rPr>
                <w:rFonts w:ascii="Comic Sans MS" w:hAnsi="Comic Sans MS" w:cs="Arial"/>
                <w:noProof/>
                <w:sz w:val="18"/>
                <w:szCs w:val="18"/>
                <w:lang w:eastAsia="en-GB"/>
              </w:rPr>
              <w:t>Can you create its life cycle?</w:t>
            </w:r>
          </w:p>
        </w:tc>
      </w:tr>
      <w:tr w:rsidR="00CB4F68" w:rsidRPr="008E3BD1" w14:paraId="3929793E" w14:textId="77777777" w:rsidTr="00031258">
        <w:trPr>
          <w:trHeight w:val="940"/>
          <w:jc w:val="center"/>
        </w:trPr>
        <w:tc>
          <w:tcPr>
            <w:tcW w:w="3191" w:type="dxa"/>
          </w:tcPr>
          <w:p w14:paraId="779577C1" w14:textId="45F5A258" w:rsidR="00CB4F68" w:rsidRPr="008E3BD1" w:rsidRDefault="005202A9" w:rsidP="008E0558">
            <w:pPr>
              <w:spacing w:after="0" w:line="240" w:lineRule="auto"/>
              <w:rPr>
                <w:rFonts w:ascii="Comic Sans MS" w:hAnsi="Comic Sans MS"/>
                <w:sz w:val="18"/>
                <w:szCs w:val="18"/>
              </w:rPr>
            </w:pPr>
            <w:r w:rsidRPr="008E3BD1">
              <w:rPr>
                <w:rFonts w:ascii="Comic Sans MS" w:hAnsi="Comic Sans MS"/>
                <w:sz w:val="18"/>
                <w:szCs w:val="18"/>
              </w:rPr>
              <w:t>Physical development (PD)</w:t>
            </w:r>
          </w:p>
        </w:tc>
        <w:tc>
          <w:tcPr>
            <w:tcW w:w="7441" w:type="dxa"/>
          </w:tcPr>
          <w:p w14:paraId="05DEF79D" w14:textId="77777777" w:rsidR="004409D4" w:rsidRDefault="00577AA4" w:rsidP="00596582">
            <w:hyperlink r:id="rId15" w:history="1">
              <w:r w:rsidR="00906EF7" w:rsidRPr="00906EF7">
                <w:rPr>
                  <w:color w:val="0000FF"/>
                  <w:u w:val="single"/>
                </w:rPr>
                <w:t>https://www.youtube.com/watch?v=YnuOeG2EpVk</w:t>
              </w:r>
            </w:hyperlink>
          </w:p>
          <w:p w14:paraId="733904E2" w14:textId="4C6F002A" w:rsidR="00906EF7" w:rsidRDefault="00906EF7" w:rsidP="00596582">
            <w:pPr>
              <w:rPr>
                <w:rFonts w:ascii="Comic Sans MS" w:hAnsi="Comic Sans MS"/>
                <w:sz w:val="18"/>
                <w:szCs w:val="18"/>
              </w:rPr>
            </w:pPr>
            <w:r w:rsidRPr="00906EF7">
              <w:rPr>
                <w:rFonts w:ascii="Comic Sans MS" w:hAnsi="Comic Sans MS"/>
                <w:sz w:val="18"/>
                <w:szCs w:val="18"/>
              </w:rPr>
              <w:t>Try this yoga story of The Very Hungry Caterpillar!</w:t>
            </w:r>
          </w:p>
          <w:p w14:paraId="59661B0E" w14:textId="075F24F2" w:rsidR="004409D4" w:rsidRDefault="004409D4" w:rsidP="00596582">
            <w:pPr>
              <w:rPr>
                <w:rFonts w:ascii="Comic Sans MS" w:hAnsi="Comic Sans MS"/>
                <w:sz w:val="18"/>
                <w:szCs w:val="18"/>
              </w:rPr>
            </w:pPr>
            <w:r>
              <w:rPr>
                <w:rFonts w:ascii="Comic Sans MS" w:hAnsi="Comic Sans MS"/>
                <w:sz w:val="18"/>
                <w:szCs w:val="18"/>
              </w:rPr>
              <w:t>Can you make some playdough</w:t>
            </w:r>
            <w:r w:rsidR="002B2A1E">
              <w:rPr>
                <w:rFonts w:ascii="Comic Sans MS" w:hAnsi="Comic Sans MS"/>
                <w:sz w:val="18"/>
                <w:szCs w:val="18"/>
              </w:rPr>
              <w:t xml:space="preserve"> and then use it to make a caterpillar?</w:t>
            </w:r>
          </w:p>
          <w:p w14:paraId="4C859BAB" w14:textId="7B882CA0" w:rsidR="004409D4" w:rsidRPr="004409D4" w:rsidRDefault="004409D4" w:rsidP="004409D4">
            <w:pPr>
              <w:shd w:val="clear" w:color="auto" w:fill="FFFFFF"/>
              <w:spacing w:after="0" w:line="240" w:lineRule="auto"/>
              <w:textAlignment w:val="baseline"/>
              <w:rPr>
                <w:rFonts w:eastAsia="Times New Roman" w:cs="Calibri"/>
                <w:color w:val="000000"/>
                <w:sz w:val="18"/>
                <w:szCs w:val="18"/>
                <w:lang w:eastAsia="en-GB"/>
              </w:rPr>
            </w:pPr>
            <w:r w:rsidRPr="004409D4">
              <w:rPr>
                <w:rFonts w:eastAsia="Times New Roman" w:cs="Calibri"/>
                <w:color w:val="000000"/>
                <w:sz w:val="18"/>
                <w:szCs w:val="18"/>
                <w:lang w:eastAsia="en-GB"/>
              </w:rPr>
              <w:t> </w:t>
            </w:r>
          </w:p>
          <w:p w14:paraId="3CB1DE2A" w14:textId="3224FF18" w:rsidR="004409D4" w:rsidRPr="004409D4" w:rsidRDefault="002B2A1E" w:rsidP="004409D4">
            <w:pPr>
              <w:shd w:val="clear" w:color="auto" w:fill="FFFFFF"/>
              <w:spacing w:after="0" w:line="240" w:lineRule="auto"/>
              <w:textAlignment w:val="baseline"/>
              <w:rPr>
                <w:rFonts w:eastAsia="Times New Roman" w:cs="Calibri"/>
                <w:color w:val="000000"/>
                <w:sz w:val="20"/>
                <w:szCs w:val="20"/>
                <w:lang w:eastAsia="en-GB"/>
              </w:rPr>
            </w:pPr>
            <w:r w:rsidRPr="004409D4">
              <w:rPr>
                <w:noProof/>
                <w:sz w:val="20"/>
                <w:szCs w:val="20"/>
                <w:lang w:eastAsia="en-GB"/>
              </w:rPr>
              <w:drawing>
                <wp:anchor distT="0" distB="0" distL="114300" distR="114300" simplePos="0" relativeHeight="251657216" behindDoc="1" locked="0" layoutInCell="1" allowOverlap="1" wp14:anchorId="0B7C3463" wp14:editId="0623B67B">
                  <wp:simplePos x="0" y="0"/>
                  <wp:positionH relativeFrom="column">
                    <wp:posOffset>1720215</wp:posOffset>
                  </wp:positionH>
                  <wp:positionV relativeFrom="paragraph">
                    <wp:posOffset>55245</wp:posOffset>
                  </wp:positionV>
                  <wp:extent cx="951865" cy="857250"/>
                  <wp:effectExtent l="0" t="0" r="635" b="0"/>
                  <wp:wrapTight wrapText="bothSides">
                    <wp:wrapPolygon edited="0">
                      <wp:start x="0" y="0"/>
                      <wp:lineTo x="0" y="21120"/>
                      <wp:lineTo x="21182" y="21120"/>
                      <wp:lineTo x="21182" y="0"/>
                      <wp:lineTo x="0" y="0"/>
                    </wp:wrapPolygon>
                  </wp:wrapTight>
                  <wp:docPr id="3" name="Picture 3" descr="C:\Users\JMasetti\AppData\Local\Microsoft\Windows\INetCache\Content.MSO\68FD97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asetti\AppData\Local\Microsoft\Windows\INetCache\Content.MSO\68FD97A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86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D4" w:rsidRPr="004409D4">
              <w:rPr>
                <w:rFonts w:eastAsia="Times New Roman" w:cs="Calibri"/>
                <w:color w:val="000000"/>
                <w:sz w:val="20"/>
                <w:szCs w:val="20"/>
                <w:lang w:eastAsia="en-GB"/>
              </w:rPr>
              <w:t>Play dough simple recipe:</w:t>
            </w:r>
          </w:p>
          <w:p w14:paraId="0EA4D271" w14:textId="6D64AAAF" w:rsidR="004409D4" w:rsidRPr="004409D4" w:rsidRDefault="004409D4" w:rsidP="004409D4">
            <w:pPr>
              <w:numPr>
                <w:ilvl w:val="0"/>
                <w:numId w:val="25"/>
              </w:numPr>
              <w:shd w:val="clear" w:color="auto" w:fill="FFFFFF"/>
              <w:spacing w:after="60" w:line="240" w:lineRule="auto"/>
              <w:ind w:left="0"/>
              <w:textAlignment w:val="baseline"/>
              <w:rPr>
                <w:rFonts w:ascii="Arial" w:eastAsia="Times New Roman" w:hAnsi="Arial" w:cs="Arial"/>
                <w:color w:val="222222"/>
                <w:sz w:val="18"/>
                <w:szCs w:val="18"/>
                <w:lang w:eastAsia="en-GB"/>
              </w:rPr>
            </w:pPr>
            <w:r w:rsidRPr="004409D4">
              <w:rPr>
                <w:rFonts w:ascii="Arial" w:eastAsia="Times New Roman" w:hAnsi="Arial" w:cs="Arial"/>
                <w:color w:val="222222"/>
                <w:sz w:val="18"/>
                <w:szCs w:val="18"/>
                <w:lang w:eastAsia="en-GB"/>
              </w:rPr>
              <w:t>1 cup of flour.</w:t>
            </w:r>
          </w:p>
          <w:p w14:paraId="642A0314" w14:textId="77777777" w:rsidR="004409D4" w:rsidRPr="004409D4" w:rsidRDefault="004409D4" w:rsidP="004409D4">
            <w:pPr>
              <w:numPr>
                <w:ilvl w:val="0"/>
                <w:numId w:val="25"/>
              </w:numPr>
              <w:shd w:val="clear" w:color="auto" w:fill="FFFFFF"/>
              <w:spacing w:after="60" w:line="240" w:lineRule="auto"/>
              <w:ind w:left="0"/>
              <w:textAlignment w:val="baseline"/>
              <w:rPr>
                <w:rFonts w:ascii="Arial" w:eastAsia="Times New Roman" w:hAnsi="Arial" w:cs="Arial"/>
                <w:color w:val="222222"/>
                <w:sz w:val="18"/>
                <w:szCs w:val="18"/>
                <w:lang w:eastAsia="en-GB"/>
              </w:rPr>
            </w:pPr>
            <w:r w:rsidRPr="004409D4">
              <w:rPr>
                <w:rFonts w:ascii="Arial" w:eastAsia="Times New Roman" w:hAnsi="Arial" w:cs="Arial"/>
                <w:color w:val="222222"/>
                <w:sz w:val="18"/>
                <w:szCs w:val="18"/>
                <w:lang w:eastAsia="en-GB"/>
              </w:rPr>
              <w:t>1/4 cup of salt.</w:t>
            </w:r>
          </w:p>
          <w:p w14:paraId="3AC501CA" w14:textId="77777777" w:rsidR="004409D4" w:rsidRPr="004409D4" w:rsidRDefault="004409D4" w:rsidP="004409D4">
            <w:pPr>
              <w:numPr>
                <w:ilvl w:val="0"/>
                <w:numId w:val="25"/>
              </w:numPr>
              <w:shd w:val="clear" w:color="auto" w:fill="FFFFFF"/>
              <w:spacing w:after="60" w:line="240" w:lineRule="auto"/>
              <w:ind w:left="0"/>
              <w:textAlignment w:val="baseline"/>
              <w:rPr>
                <w:rFonts w:ascii="Arial" w:eastAsia="Times New Roman" w:hAnsi="Arial" w:cs="Arial"/>
                <w:color w:val="222222"/>
                <w:sz w:val="18"/>
                <w:szCs w:val="18"/>
                <w:lang w:eastAsia="en-GB"/>
              </w:rPr>
            </w:pPr>
            <w:r w:rsidRPr="004409D4">
              <w:rPr>
                <w:rFonts w:ascii="Arial" w:eastAsia="Times New Roman" w:hAnsi="Arial" w:cs="Arial"/>
                <w:color w:val="222222"/>
                <w:sz w:val="18"/>
                <w:szCs w:val="18"/>
                <w:lang w:eastAsia="en-GB"/>
              </w:rPr>
              <w:t>3/4 cup of hot water.</w:t>
            </w:r>
          </w:p>
          <w:p w14:paraId="32E26EF6" w14:textId="77777777" w:rsidR="004409D4" w:rsidRPr="004409D4" w:rsidRDefault="004409D4" w:rsidP="004409D4">
            <w:pPr>
              <w:numPr>
                <w:ilvl w:val="0"/>
                <w:numId w:val="25"/>
              </w:numPr>
              <w:shd w:val="clear" w:color="auto" w:fill="FFFFFF"/>
              <w:spacing w:after="60" w:line="240" w:lineRule="auto"/>
              <w:ind w:left="0"/>
              <w:textAlignment w:val="baseline"/>
              <w:rPr>
                <w:rFonts w:ascii="Arial" w:eastAsia="Times New Roman" w:hAnsi="Arial" w:cs="Arial"/>
                <w:color w:val="222222"/>
                <w:sz w:val="18"/>
                <w:szCs w:val="18"/>
                <w:lang w:eastAsia="en-GB"/>
              </w:rPr>
            </w:pPr>
            <w:r w:rsidRPr="004409D4">
              <w:rPr>
                <w:rFonts w:ascii="Arial" w:eastAsia="Times New Roman" w:hAnsi="Arial" w:cs="Arial"/>
                <w:color w:val="222222"/>
                <w:sz w:val="18"/>
                <w:szCs w:val="18"/>
                <w:lang w:eastAsia="en-GB"/>
              </w:rPr>
              <w:t>1 tablespoon of vegetable oil.</w:t>
            </w:r>
          </w:p>
          <w:p w14:paraId="3C202B4A" w14:textId="6B06DBF3" w:rsidR="00906EF7" w:rsidRPr="005C19A4" w:rsidRDefault="004409D4" w:rsidP="00596582">
            <w:pPr>
              <w:numPr>
                <w:ilvl w:val="0"/>
                <w:numId w:val="25"/>
              </w:numPr>
              <w:shd w:val="clear" w:color="auto" w:fill="FFFFFF"/>
              <w:spacing w:after="60" w:line="240" w:lineRule="auto"/>
              <w:ind w:left="0"/>
              <w:textAlignment w:val="baseline"/>
              <w:rPr>
                <w:rFonts w:ascii="Arial" w:eastAsia="Times New Roman" w:hAnsi="Arial" w:cs="Arial"/>
                <w:color w:val="222222"/>
                <w:sz w:val="18"/>
                <w:szCs w:val="18"/>
                <w:lang w:eastAsia="en-GB"/>
              </w:rPr>
            </w:pPr>
            <w:r w:rsidRPr="004409D4">
              <w:rPr>
                <w:rFonts w:ascii="Arial" w:eastAsia="Times New Roman" w:hAnsi="Arial" w:cs="Arial"/>
                <w:color w:val="222222"/>
                <w:sz w:val="18"/>
                <w:szCs w:val="18"/>
                <w:lang w:eastAsia="en-GB"/>
              </w:rPr>
              <w:t>Food colo</w:t>
            </w:r>
            <w:r w:rsidR="002B2A1E">
              <w:rPr>
                <w:rFonts w:ascii="Arial" w:eastAsia="Times New Roman" w:hAnsi="Arial" w:cs="Arial"/>
                <w:color w:val="222222"/>
                <w:sz w:val="18"/>
                <w:szCs w:val="18"/>
                <w:lang w:eastAsia="en-GB"/>
              </w:rPr>
              <w:t>u</w:t>
            </w:r>
            <w:r w:rsidRPr="004409D4">
              <w:rPr>
                <w:rFonts w:ascii="Arial" w:eastAsia="Times New Roman" w:hAnsi="Arial" w:cs="Arial"/>
                <w:color w:val="222222"/>
                <w:sz w:val="18"/>
                <w:szCs w:val="18"/>
                <w:lang w:eastAsia="en-GB"/>
              </w:rPr>
              <w:t>ring.</w:t>
            </w:r>
          </w:p>
        </w:tc>
      </w:tr>
      <w:tr w:rsidR="00CB4F68" w:rsidRPr="008E3BD1" w14:paraId="6074331F" w14:textId="77777777" w:rsidTr="00031258">
        <w:trPr>
          <w:trHeight w:val="645"/>
          <w:jc w:val="center"/>
        </w:trPr>
        <w:tc>
          <w:tcPr>
            <w:tcW w:w="3191" w:type="dxa"/>
          </w:tcPr>
          <w:p w14:paraId="071D24AE" w14:textId="41CEC340" w:rsidR="00CB4F68" w:rsidRPr="008E3BD1" w:rsidRDefault="005202A9" w:rsidP="00CB4F68">
            <w:pPr>
              <w:spacing w:after="0" w:line="240" w:lineRule="auto"/>
              <w:rPr>
                <w:rFonts w:ascii="Comic Sans MS" w:hAnsi="Comic Sans MS"/>
                <w:sz w:val="18"/>
                <w:szCs w:val="18"/>
              </w:rPr>
            </w:pPr>
            <w:r w:rsidRPr="008E3BD1">
              <w:rPr>
                <w:rFonts w:ascii="Comic Sans MS" w:hAnsi="Comic Sans MS"/>
                <w:sz w:val="18"/>
                <w:szCs w:val="18"/>
              </w:rPr>
              <w:lastRenderedPageBreak/>
              <w:t xml:space="preserve">Art and design ( EAD) </w:t>
            </w:r>
          </w:p>
        </w:tc>
        <w:tc>
          <w:tcPr>
            <w:tcW w:w="7441" w:type="dxa"/>
          </w:tcPr>
          <w:p w14:paraId="40222F6D" w14:textId="53986DD5" w:rsidR="00D640AC" w:rsidRPr="00906EF7" w:rsidRDefault="00906EF7" w:rsidP="00D640AC">
            <w:pPr>
              <w:rPr>
                <w:rFonts w:ascii="Comic Sans MS" w:hAnsi="Comic Sans MS" w:cs="Calibri"/>
                <w:sz w:val="18"/>
                <w:szCs w:val="18"/>
              </w:rPr>
            </w:pPr>
            <w:r>
              <w:rPr>
                <w:rFonts w:ascii="Comic Sans MS" w:hAnsi="Comic Sans MS" w:cs="Calibri"/>
                <w:noProof/>
                <w:sz w:val="18"/>
                <w:szCs w:val="18"/>
                <w:lang w:eastAsia="en-GB"/>
              </w:rPr>
              <w:drawing>
                <wp:anchor distT="0" distB="0" distL="114300" distR="114300" simplePos="0" relativeHeight="251661312" behindDoc="1" locked="0" layoutInCell="1" allowOverlap="1" wp14:anchorId="47250E58" wp14:editId="683D3EE5">
                  <wp:simplePos x="0" y="0"/>
                  <wp:positionH relativeFrom="column">
                    <wp:posOffset>1554875</wp:posOffset>
                  </wp:positionH>
                  <wp:positionV relativeFrom="paragraph">
                    <wp:posOffset>379730</wp:posOffset>
                  </wp:positionV>
                  <wp:extent cx="1293495" cy="940435"/>
                  <wp:effectExtent l="0" t="0" r="1905" b="0"/>
                  <wp:wrapTight wrapText="bothSides">
                    <wp:wrapPolygon edited="0">
                      <wp:start x="0" y="0"/>
                      <wp:lineTo x="0" y="21002"/>
                      <wp:lineTo x="21314" y="21002"/>
                      <wp:lineTo x="21314" y="0"/>
                      <wp:lineTo x="0" y="0"/>
                    </wp:wrapPolygon>
                  </wp:wrapTight>
                  <wp:docPr id="8" name="Picture 8" descr="C:\Users\JMasetti\AppData\Local\Microsoft\Windows\INetCache\Content.MSO\2074DC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Masetti\AppData\Local\Microsoft\Windows\INetCache\Content.MSO\2074DC0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349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EF7">
              <w:rPr>
                <w:rFonts w:ascii="Comic Sans MS" w:hAnsi="Comic Sans MS" w:cs="Calibri"/>
                <w:sz w:val="18"/>
                <w:szCs w:val="18"/>
              </w:rPr>
              <w:t xml:space="preserve">The caterpillar turns into a beautiful butterfly. Can you paint half of a butterfly and fold it over to make </w:t>
            </w:r>
            <w:r>
              <w:rPr>
                <w:rFonts w:ascii="Comic Sans MS" w:hAnsi="Comic Sans MS" w:cs="Calibri"/>
                <w:sz w:val="18"/>
                <w:szCs w:val="18"/>
              </w:rPr>
              <w:t xml:space="preserve">the other half so that </w:t>
            </w:r>
            <w:r w:rsidRPr="00906EF7">
              <w:rPr>
                <w:rFonts w:ascii="Comic Sans MS" w:hAnsi="Comic Sans MS" w:cs="Calibri"/>
                <w:sz w:val="18"/>
                <w:szCs w:val="18"/>
              </w:rPr>
              <w:t>it</w:t>
            </w:r>
            <w:r>
              <w:rPr>
                <w:rFonts w:ascii="Comic Sans MS" w:hAnsi="Comic Sans MS" w:cs="Calibri"/>
                <w:sz w:val="18"/>
                <w:szCs w:val="18"/>
              </w:rPr>
              <w:t xml:space="preserve"> is</w:t>
            </w:r>
            <w:r w:rsidRPr="00906EF7">
              <w:rPr>
                <w:rFonts w:ascii="Comic Sans MS" w:hAnsi="Comic Sans MS" w:cs="Calibri"/>
                <w:sz w:val="18"/>
                <w:szCs w:val="18"/>
              </w:rPr>
              <w:t xml:space="preserve"> symmetrical?</w:t>
            </w:r>
            <w:r>
              <w:rPr>
                <w:rFonts w:ascii="Comic Sans MS" w:hAnsi="Comic Sans MS" w:cs="Calibri"/>
                <w:noProof/>
                <w:sz w:val="18"/>
                <w:szCs w:val="18"/>
                <w:lang w:eastAsia="en-GB"/>
              </w:rPr>
              <w:t xml:space="preserve"> </w:t>
            </w:r>
          </w:p>
          <w:p w14:paraId="1F497758" w14:textId="125E0329" w:rsidR="00CB4F68" w:rsidRPr="008E3BD1" w:rsidRDefault="00CB4F68" w:rsidP="000D6D26">
            <w:pPr>
              <w:spacing w:after="0" w:line="240" w:lineRule="auto"/>
              <w:rPr>
                <w:rFonts w:ascii="Comic Sans MS" w:hAnsi="Comic Sans MS"/>
                <w:sz w:val="18"/>
                <w:szCs w:val="18"/>
              </w:rPr>
            </w:pPr>
          </w:p>
        </w:tc>
      </w:tr>
      <w:tr w:rsidR="00250C32" w:rsidRPr="008E3BD1" w14:paraId="182DEACE" w14:textId="77777777" w:rsidTr="00031258">
        <w:trPr>
          <w:trHeight w:val="645"/>
          <w:jc w:val="center"/>
        </w:trPr>
        <w:tc>
          <w:tcPr>
            <w:tcW w:w="3191" w:type="dxa"/>
          </w:tcPr>
          <w:p w14:paraId="72E565D6" w14:textId="77777777" w:rsidR="00250C32" w:rsidRPr="008E3BD1" w:rsidRDefault="00250C32" w:rsidP="00CB4F68">
            <w:pPr>
              <w:spacing w:after="0" w:line="240" w:lineRule="auto"/>
              <w:rPr>
                <w:rFonts w:ascii="Comic Sans MS" w:hAnsi="Comic Sans MS"/>
                <w:sz w:val="18"/>
                <w:szCs w:val="18"/>
              </w:rPr>
            </w:pPr>
          </w:p>
        </w:tc>
        <w:tc>
          <w:tcPr>
            <w:tcW w:w="7441" w:type="dxa"/>
          </w:tcPr>
          <w:p w14:paraId="6580C5B7" w14:textId="30BF33E7" w:rsidR="00250C32" w:rsidRDefault="00250C32" w:rsidP="00D640AC">
            <w:pPr>
              <w:rPr>
                <w:rFonts w:ascii="Comic Sans MS" w:hAnsi="Comic Sans MS" w:cs="Calibri"/>
                <w:noProof/>
                <w:sz w:val="18"/>
                <w:szCs w:val="18"/>
                <w:lang w:eastAsia="en-GB"/>
              </w:rPr>
            </w:pPr>
            <w:r>
              <w:rPr>
                <w:rFonts w:ascii="Comic Sans MS" w:hAnsi="Comic Sans MS" w:cs="Calibri"/>
                <w:noProof/>
                <w:sz w:val="18"/>
                <w:szCs w:val="18"/>
                <w:lang w:eastAsia="en-GB"/>
              </w:rPr>
              <w:t>Good luck with this weeks home learning, please send photos on Tapestry so we can see how you are getting on and keep up the amazing job you are doing. From all the Early Years Team! We miss you all!</w:t>
            </w:r>
          </w:p>
        </w:tc>
      </w:tr>
    </w:tbl>
    <w:p w14:paraId="64DA2964" w14:textId="77777777" w:rsidR="00ED1592" w:rsidRPr="00205F24" w:rsidRDefault="00ED1592" w:rsidP="0095600D">
      <w:pPr>
        <w:rPr>
          <w:rFonts w:ascii="Comic Sans MS" w:hAnsi="Comic Sans MS"/>
          <w:sz w:val="20"/>
          <w:szCs w:val="20"/>
        </w:rPr>
      </w:pPr>
    </w:p>
    <w:p w14:paraId="2072C835" w14:textId="77777777" w:rsidR="001A2267" w:rsidRPr="00205F24" w:rsidRDefault="001A2267" w:rsidP="0095600D">
      <w:pPr>
        <w:rPr>
          <w:rFonts w:ascii="Comic Sans MS" w:hAnsi="Comic Sans MS"/>
          <w:sz w:val="20"/>
          <w:szCs w:val="20"/>
        </w:rPr>
      </w:pPr>
    </w:p>
    <w:p w14:paraId="6E775BCA" w14:textId="77777777" w:rsidR="001A2267" w:rsidRPr="00205F24" w:rsidRDefault="001A2267" w:rsidP="0095600D">
      <w:pPr>
        <w:rPr>
          <w:rFonts w:ascii="Comic Sans MS" w:hAnsi="Comic Sans MS"/>
          <w:sz w:val="20"/>
          <w:szCs w:val="20"/>
        </w:rPr>
      </w:pPr>
    </w:p>
    <w:p w14:paraId="7409399C" w14:textId="77777777" w:rsidR="00CE673A" w:rsidRPr="00205F24" w:rsidRDefault="00CE673A" w:rsidP="0090245C">
      <w:pPr>
        <w:rPr>
          <w:rFonts w:ascii="Comic Sans MS" w:hAnsi="Comic Sans MS"/>
          <w:sz w:val="20"/>
          <w:szCs w:val="20"/>
        </w:rPr>
      </w:pPr>
    </w:p>
    <w:sectPr w:rsidR="00CE673A" w:rsidRPr="00205F24" w:rsidSect="006B51A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DA37F" w14:textId="77777777" w:rsidR="00577AA4" w:rsidRDefault="00577AA4" w:rsidP="006B51AB">
      <w:pPr>
        <w:spacing w:after="0" w:line="240" w:lineRule="auto"/>
      </w:pPr>
      <w:r>
        <w:separator/>
      </w:r>
    </w:p>
  </w:endnote>
  <w:endnote w:type="continuationSeparator" w:id="0">
    <w:p w14:paraId="3ADF5DB8" w14:textId="77777777" w:rsidR="00577AA4" w:rsidRDefault="00577AA4" w:rsidP="006B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E81F" w14:textId="77777777" w:rsidR="00577AA4" w:rsidRDefault="00577AA4" w:rsidP="006B51AB">
      <w:pPr>
        <w:spacing w:after="0" w:line="240" w:lineRule="auto"/>
      </w:pPr>
      <w:r>
        <w:separator/>
      </w:r>
    </w:p>
  </w:footnote>
  <w:footnote w:type="continuationSeparator" w:id="0">
    <w:p w14:paraId="5390095C" w14:textId="77777777" w:rsidR="00577AA4" w:rsidRDefault="00577AA4" w:rsidP="006B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40E5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2B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84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EE4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A0B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60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052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0C3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02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FEE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5B8D242"/>
    <w:lvl w:ilvl="0">
      <w:numFmt w:val="bullet"/>
      <w:lvlText w:val="*"/>
      <w:lvlJc w:val="left"/>
    </w:lvl>
  </w:abstractNum>
  <w:abstractNum w:abstractNumId="11" w15:restartNumberingAfterBreak="0">
    <w:nsid w:val="00492906"/>
    <w:multiLevelType w:val="hybridMultilevel"/>
    <w:tmpl w:val="F24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B305E"/>
    <w:multiLevelType w:val="multilevel"/>
    <w:tmpl w:val="92FC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D15A4F"/>
    <w:multiLevelType w:val="hybridMultilevel"/>
    <w:tmpl w:val="9AB0D038"/>
    <w:lvl w:ilvl="0" w:tplc="FFFFFFFF">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44E81"/>
    <w:multiLevelType w:val="hybridMultilevel"/>
    <w:tmpl w:val="BEB80D6E"/>
    <w:lvl w:ilvl="0" w:tplc="37F897D2">
      <w:numFmt w:val="bullet"/>
      <w:lvlText w:val="-"/>
      <w:lvlJc w:val="left"/>
      <w:pPr>
        <w:ind w:left="720" w:hanging="360"/>
      </w:pPr>
      <w:rPr>
        <w:rFonts w:ascii="Comic Sans MS" w:eastAsia="Calibri" w:hAnsi="Comic Sans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24D13"/>
    <w:multiLevelType w:val="multilevel"/>
    <w:tmpl w:val="223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85A43"/>
    <w:multiLevelType w:val="hybridMultilevel"/>
    <w:tmpl w:val="F65A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44E6B"/>
    <w:multiLevelType w:val="hybridMultilevel"/>
    <w:tmpl w:val="61EE3B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2A5CDD"/>
    <w:multiLevelType w:val="multilevel"/>
    <w:tmpl w:val="1CEA96D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430E58"/>
    <w:multiLevelType w:val="hybridMultilevel"/>
    <w:tmpl w:val="DB2CCE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CF4896"/>
    <w:multiLevelType w:val="hybridMultilevel"/>
    <w:tmpl w:val="0BCCF11A"/>
    <w:lvl w:ilvl="0" w:tplc="FFFFFFFF">
      <w:start w:val="1"/>
      <w:numFmt w:val="bullet"/>
      <w:lvlText w:val=""/>
      <w:legacy w:legacy="1" w:legacySpace="0" w:legacyIndent="170"/>
      <w:lvlJc w:val="left"/>
      <w:pPr>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93A28"/>
    <w:multiLevelType w:val="multilevel"/>
    <w:tmpl w:val="9B9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CE69E7"/>
    <w:multiLevelType w:val="hybridMultilevel"/>
    <w:tmpl w:val="1CEA96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470E9F"/>
    <w:multiLevelType w:val="hybridMultilevel"/>
    <w:tmpl w:val="18387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5">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16">
    <w:abstractNumId w:val="20"/>
  </w:num>
  <w:num w:numId="17">
    <w:abstractNumId w:val="23"/>
  </w:num>
  <w:num w:numId="18">
    <w:abstractNumId w:val="17"/>
  </w:num>
  <w:num w:numId="19">
    <w:abstractNumId w:val="13"/>
  </w:num>
  <w:num w:numId="20">
    <w:abstractNumId w:val="15"/>
  </w:num>
  <w:num w:numId="21">
    <w:abstractNumId w:val="21"/>
  </w:num>
  <w:num w:numId="22">
    <w:abstractNumId w:val="16"/>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CE"/>
    <w:rsid w:val="00004956"/>
    <w:rsid w:val="00004F6C"/>
    <w:rsid w:val="00015C3A"/>
    <w:rsid w:val="00023CCC"/>
    <w:rsid w:val="000300FF"/>
    <w:rsid w:val="00031258"/>
    <w:rsid w:val="00036964"/>
    <w:rsid w:val="00041E14"/>
    <w:rsid w:val="00053A19"/>
    <w:rsid w:val="00061666"/>
    <w:rsid w:val="000716B9"/>
    <w:rsid w:val="00071F89"/>
    <w:rsid w:val="00075E23"/>
    <w:rsid w:val="000B0BCF"/>
    <w:rsid w:val="000B288E"/>
    <w:rsid w:val="000C35BF"/>
    <w:rsid w:val="000C459C"/>
    <w:rsid w:val="000C4B88"/>
    <w:rsid w:val="000C5207"/>
    <w:rsid w:val="000D6D26"/>
    <w:rsid w:val="000E76B1"/>
    <w:rsid w:val="000E7A1A"/>
    <w:rsid w:val="000F3055"/>
    <w:rsid w:val="000F346C"/>
    <w:rsid w:val="000F58B3"/>
    <w:rsid w:val="00100ADF"/>
    <w:rsid w:val="00102295"/>
    <w:rsid w:val="00103011"/>
    <w:rsid w:val="00106754"/>
    <w:rsid w:val="00116CA3"/>
    <w:rsid w:val="0011794A"/>
    <w:rsid w:val="00120EF3"/>
    <w:rsid w:val="00127149"/>
    <w:rsid w:val="00132FA0"/>
    <w:rsid w:val="00136381"/>
    <w:rsid w:val="00141D31"/>
    <w:rsid w:val="00147908"/>
    <w:rsid w:val="00167BB4"/>
    <w:rsid w:val="0017133A"/>
    <w:rsid w:val="00171A63"/>
    <w:rsid w:val="00174A51"/>
    <w:rsid w:val="00184B99"/>
    <w:rsid w:val="00190F1A"/>
    <w:rsid w:val="00192584"/>
    <w:rsid w:val="00193182"/>
    <w:rsid w:val="001A2267"/>
    <w:rsid w:val="001D2E92"/>
    <w:rsid w:val="001F3406"/>
    <w:rsid w:val="002032D4"/>
    <w:rsid w:val="00205F24"/>
    <w:rsid w:val="00213072"/>
    <w:rsid w:val="002138F5"/>
    <w:rsid w:val="00220D61"/>
    <w:rsid w:val="00230D0E"/>
    <w:rsid w:val="00231350"/>
    <w:rsid w:val="00234B32"/>
    <w:rsid w:val="002460F6"/>
    <w:rsid w:val="00246489"/>
    <w:rsid w:val="00250C32"/>
    <w:rsid w:val="00255E13"/>
    <w:rsid w:val="00257A84"/>
    <w:rsid w:val="002665D3"/>
    <w:rsid w:val="00270E07"/>
    <w:rsid w:val="00277370"/>
    <w:rsid w:val="002A21C5"/>
    <w:rsid w:val="002B2A1E"/>
    <w:rsid w:val="002B73BE"/>
    <w:rsid w:val="002C5228"/>
    <w:rsid w:val="002D7465"/>
    <w:rsid w:val="002E3335"/>
    <w:rsid w:val="00300A77"/>
    <w:rsid w:val="0030117F"/>
    <w:rsid w:val="00303A2A"/>
    <w:rsid w:val="003053AA"/>
    <w:rsid w:val="003129CF"/>
    <w:rsid w:val="0032214B"/>
    <w:rsid w:val="003334C9"/>
    <w:rsid w:val="0033397B"/>
    <w:rsid w:val="00333F2C"/>
    <w:rsid w:val="00337097"/>
    <w:rsid w:val="00343B09"/>
    <w:rsid w:val="00344FBA"/>
    <w:rsid w:val="003552E5"/>
    <w:rsid w:val="00360D5F"/>
    <w:rsid w:val="00361251"/>
    <w:rsid w:val="00362C7D"/>
    <w:rsid w:val="00363293"/>
    <w:rsid w:val="0038262B"/>
    <w:rsid w:val="00392C40"/>
    <w:rsid w:val="00395D10"/>
    <w:rsid w:val="003B0C76"/>
    <w:rsid w:val="003B12FC"/>
    <w:rsid w:val="003B2CB1"/>
    <w:rsid w:val="003C38D7"/>
    <w:rsid w:val="003C5F7E"/>
    <w:rsid w:val="003D159C"/>
    <w:rsid w:val="003D2A16"/>
    <w:rsid w:val="003F57A1"/>
    <w:rsid w:val="003F6CF6"/>
    <w:rsid w:val="00403D46"/>
    <w:rsid w:val="00425DE9"/>
    <w:rsid w:val="004409D4"/>
    <w:rsid w:val="0044213B"/>
    <w:rsid w:val="00452294"/>
    <w:rsid w:val="0046686E"/>
    <w:rsid w:val="0046715D"/>
    <w:rsid w:val="00471C19"/>
    <w:rsid w:val="00473AD3"/>
    <w:rsid w:val="00474D3D"/>
    <w:rsid w:val="00487532"/>
    <w:rsid w:val="00487839"/>
    <w:rsid w:val="00490AE9"/>
    <w:rsid w:val="004A7897"/>
    <w:rsid w:val="004B1D54"/>
    <w:rsid w:val="004B4143"/>
    <w:rsid w:val="004C6400"/>
    <w:rsid w:val="004C7405"/>
    <w:rsid w:val="004E014C"/>
    <w:rsid w:val="00506B54"/>
    <w:rsid w:val="005117BA"/>
    <w:rsid w:val="005202A9"/>
    <w:rsid w:val="00524A96"/>
    <w:rsid w:val="00533636"/>
    <w:rsid w:val="00553BD8"/>
    <w:rsid w:val="00560FE3"/>
    <w:rsid w:val="00564576"/>
    <w:rsid w:val="00564AE7"/>
    <w:rsid w:val="00565994"/>
    <w:rsid w:val="00570DD1"/>
    <w:rsid w:val="00571E47"/>
    <w:rsid w:val="00577AA4"/>
    <w:rsid w:val="005821A7"/>
    <w:rsid w:val="00583C46"/>
    <w:rsid w:val="00586AE9"/>
    <w:rsid w:val="00596582"/>
    <w:rsid w:val="00596F4A"/>
    <w:rsid w:val="005A0BC2"/>
    <w:rsid w:val="005A5214"/>
    <w:rsid w:val="005A5DCE"/>
    <w:rsid w:val="005B3785"/>
    <w:rsid w:val="005C19A4"/>
    <w:rsid w:val="005C58E7"/>
    <w:rsid w:val="005D1F8A"/>
    <w:rsid w:val="005E0CBD"/>
    <w:rsid w:val="0060539E"/>
    <w:rsid w:val="00622108"/>
    <w:rsid w:val="00654AF2"/>
    <w:rsid w:val="00666431"/>
    <w:rsid w:val="00693379"/>
    <w:rsid w:val="00697395"/>
    <w:rsid w:val="00697B7A"/>
    <w:rsid w:val="006A55D4"/>
    <w:rsid w:val="006A65A0"/>
    <w:rsid w:val="006A7CB9"/>
    <w:rsid w:val="006B0F36"/>
    <w:rsid w:val="006B41BD"/>
    <w:rsid w:val="006B51AB"/>
    <w:rsid w:val="006D230D"/>
    <w:rsid w:val="006E2009"/>
    <w:rsid w:val="006F4D8C"/>
    <w:rsid w:val="006F7B19"/>
    <w:rsid w:val="00707616"/>
    <w:rsid w:val="007105E5"/>
    <w:rsid w:val="00714B92"/>
    <w:rsid w:val="00733226"/>
    <w:rsid w:val="00735CE2"/>
    <w:rsid w:val="0074488F"/>
    <w:rsid w:val="007566E0"/>
    <w:rsid w:val="00761E12"/>
    <w:rsid w:val="00762F03"/>
    <w:rsid w:val="0077143D"/>
    <w:rsid w:val="00782511"/>
    <w:rsid w:val="0078389C"/>
    <w:rsid w:val="00786765"/>
    <w:rsid w:val="0079160D"/>
    <w:rsid w:val="00792CA8"/>
    <w:rsid w:val="0079360A"/>
    <w:rsid w:val="00794399"/>
    <w:rsid w:val="007A7BCB"/>
    <w:rsid w:val="007B01DB"/>
    <w:rsid w:val="007B589E"/>
    <w:rsid w:val="007C322D"/>
    <w:rsid w:val="007C5309"/>
    <w:rsid w:val="007D23BE"/>
    <w:rsid w:val="007D276A"/>
    <w:rsid w:val="007E151A"/>
    <w:rsid w:val="007E55B9"/>
    <w:rsid w:val="007E58AF"/>
    <w:rsid w:val="007E6526"/>
    <w:rsid w:val="007E6C2A"/>
    <w:rsid w:val="007E777D"/>
    <w:rsid w:val="007E7D3A"/>
    <w:rsid w:val="007F228E"/>
    <w:rsid w:val="008143C2"/>
    <w:rsid w:val="00814690"/>
    <w:rsid w:val="008230C9"/>
    <w:rsid w:val="00825560"/>
    <w:rsid w:val="00830F2C"/>
    <w:rsid w:val="00836E82"/>
    <w:rsid w:val="00856ACF"/>
    <w:rsid w:val="0087084C"/>
    <w:rsid w:val="008739DF"/>
    <w:rsid w:val="008848FE"/>
    <w:rsid w:val="00887988"/>
    <w:rsid w:val="008A4E6E"/>
    <w:rsid w:val="008A57E8"/>
    <w:rsid w:val="008B79BD"/>
    <w:rsid w:val="008C79BF"/>
    <w:rsid w:val="008D4C32"/>
    <w:rsid w:val="008D544A"/>
    <w:rsid w:val="008E0558"/>
    <w:rsid w:val="008E3BD1"/>
    <w:rsid w:val="008F3568"/>
    <w:rsid w:val="008F7E30"/>
    <w:rsid w:val="009001E7"/>
    <w:rsid w:val="0090245C"/>
    <w:rsid w:val="00903953"/>
    <w:rsid w:val="00905725"/>
    <w:rsid w:val="00906EF7"/>
    <w:rsid w:val="0091316E"/>
    <w:rsid w:val="00915ADE"/>
    <w:rsid w:val="00924D86"/>
    <w:rsid w:val="00927616"/>
    <w:rsid w:val="0093036E"/>
    <w:rsid w:val="009347B3"/>
    <w:rsid w:val="00940653"/>
    <w:rsid w:val="009514C4"/>
    <w:rsid w:val="009550AC"/>
    <w:rsid w:val="0095600D"/>
    <w:rsid w:val="00965FCF"/>
    <w:rsid w:val="00972FF3"/>
    <w:rsid w:val="009779C2"/>
    <w:rsid w:val="00984BC3"/>
    <w:rsid w:val="0099024E"/>
    <w:rsid w:val="00990DAB"/>
    <w:rsid w:val="009A0EDD"/>
    <w:rsid w:val="009A63ED"/>
    <w:rsid w:val="009D0552"/>
    <w:rsid w:val="009D4726"/>
    <w:rsid w:val="009E2A5E"/>
    <w:rsid w:val="009F19A5"/>
    <w:rsid w:val="009F4DCD"/>
    <w:rsid w:val="00A009F0"/>
    <w:rsid w:val="00A0592B"/>
    <w:rsid w:val="00A22DD5"/>
    <w:rsid w:val="00A24ADE"/>
    <w:rsid w:val="00A31E08"/>
    <w:rsid w:val="00A40F1D"/>
    <w:rsid w:val="00A54ECE"/>
    <w:rsid w:val="00A61B9B"/>
    <w:rsid w:val="00A63DD6"/>
    <w:rsid w:val="00A65945"/>
    <w:rsid w:val="00A7245B"/>
    <w:rsid w:val="00A77B1B"/>
    <w:rsid w:val="00A807AE"/>
    <w:rsid w:val="00AA7E93"/>
    <w:rsid w:val="00AB66C2"/>
    <w:rsid w:val="00AC7A23"/>
    <w:rsid w:val="00AD7676"/>
    <w:rsid w:val="00AE35FC"/>
    <w:rsid w:val="00AF3EC0"/>
    <w:rsid w:val="00B00092"/>
    <w:rsid w:val="00B00D1D"/>
    <w:rsid w:val="00B254FA"/>
    <w:rsid w:val="00B355EE"/>
    <w:rsid w:val="00B4027F"/>
    <w:rsid w:val="00B41654"/>
    <w:rsid w:val="00B4272A"/>
    <w:rsid w:val="00B44906"/>
    <w:rsid w:val="00B53E46"/>
    <w:rsid w:val="00B620AA"/>
    <w:rsid w:val="00B7262B"/>
    <w:rsid w:val="00B749F7"/>
    <w:rsid w:val="00B855A5"/>
    <w:rsid w:val="00B93FD8"/>
    <w:rsid w:val="00B95243"/>
    <w:rsid w:val="00BA10C9"/>
    <w:rsid w:val="00BA5F95"/>
    <w:rsid w:val="00BB4B5A"/>
    <w:rsid w:val="00BC59B1"/>
    <w:rsid w:val="00BC5CC1"/>
    <w:rsid w:val="00BD2580"/>
    <w:rsid w:val="00BE296E"/>
    <w:rsid w:val="00BE400C"/>
    <w:rsid w:val="00BF04DB"/>
    <w:rsid w:val="00C138E4"/>
    <w:rsid w:val="00C152D0"/>
    <w:rsid w:val="00C260DF"/>
    <w:rsid w:val="00C274C0"/>
    <w:rsid w:val="00C37902"/>
    <w:rsid w:val="00C554DC"/>
    <w:rsid w:val="00C57D6C"/>
    <w:rsid w:val="00C663C5"/>
    <w:rsid w:val="00C75C70"/>
    <w:rsid w:val="00C778C2"/>
    <w:rsid w:val="00C807F7"/>
    <w:rsid w:val="00C87052"/>
    <w:rsid w:val="00C92014"/>
    <w:rsid w:val="00C943DF"/>
    <w:rsid w:val="00CA0354"/>
    <w:rsid w:val="00CA36A4"/>
    <w:rsid w:val="00CA64F3"/>
    <w:rsid w:val="00CA6ED3"/>
    <w:rsid w:val="00CB4F68"/>
    <w:rsid w:val="00CC3C98"/>
    <w:rsid w:val="00CE673A"/>
    <w:rsid w:val="00CF20B4"/>
    <w:rsid w:val="00D01014"/>
    <w:rsid w:val="00D036A4"/>
    <w:rsid w:val="00D03D2E"/>
    <w:rsid w:val="00D05E8C"/>
    <w:rsid w:val="00D1031D"/>
    <w:rsid w:val="00D14CC0"/>
    <w:rsid w:val="00D1545F"/>
    <w:rsid w:val="00D37E32"/>
    <w:rsid w:val="00D424FE"/>
    <w:rsid w:val="00D458D4"/>
    <w:rsid w:val="00D45C2F"/>
    <w:rsid w:val="00D46D3A"/>
    <w:rsid w:val="00D640AC"/>
    <w:rsid w:val="00D651C9"/>
    <w:rsid w:val="00D66438"/>
    <w:rsid w:val="00D6793F"/>
    <w:rsid w:val="00D7232B"/>
    <w:rsid w:val="00D827DA"/>
    <w:rsid w:val="00D85D3F"/>
    <w:rsid w:val="00DA3158"/>
    <w:rsid w:val="00DA3978"/>
    <w:rsid w:val="00DA3DFD"/>
    <w:rsid w:val="00DC1881"/>
    <w:rsid w:val="00DC2F97"/>
    <w:rsid w:val="00DC5FEE"/>
    <w:rsid w:val="00DC7FBA"/>
    <w:rsid w:val="00DE2E51"/>
    <w:rsid w:val="00DE30AB"/>
    <w:rsid w:val="00DE49A6"/>
    <w:rsid w:val="00DE4EAB"/>
    <w:rsid w:val="00DE7E90"/>
    <w:rsid w:val="00DF6728"/>
    <w:rsid w:val="00E12204"/>
    <w:rsid w:val="00E22C86"/>
    <w:rsid w:val="00E4195E"/>
    <w:rsid w:val="00E44553"/>
    <w:rsid w:val="00E4750E"/>
    <w:rsid w:val="00E54183"/>
    <w:rsid w:val="00E66104"/>
    <w:rsid w:val="00E67D63"/>
    <w:rsid w:val="00E74D09"/>
    <w:rsid w:val="00E84A32"/>
    <w:rsid w:val="00E92094"/>
    <w:rsid w:val="00E931B2"/>
    <w:rsid w:val="00E97ABE"/>
    <w:rsid w:val="00EA206E"/>
    <w:rsid w:val="00EA5082"/>
    <w:rsid w:val="00EB7145"/>
    <w:rsid w:val="00ED0583"/>
    <w:rsid w:val="00ED1592"/>
    <w:rsid w:val="00ED502D"/>
    <w:rsid w:val="00ED5CE0"/>
    <w:rsid w:val="00EE0E85"/>
    <w:rsid w:val="00F07B87"/>
    <w:rsid w:val="00F17336"/>
    <w:rsid w:val="00F20206"/>
    <w:rsid w:val="00F24719"/>
    <w:rsid w:val="00F42FD3"/>
    <w:rsid w:val="00F44A29"/>
    <w:rsid w:val="00F44CDD"/>
    <w:rsid w:val="00F47089"/>
    <w:rsid w:val="00F50661"/>
    <w:rsid w:val="00F53C21"/>
    <w:rsid w:val="00F61ABB"/>
    <w:rsid w:val="00F62A24"/>
    <w:rsid w:val="00F64D49"/>
    <w:rsid w:val="00F725A9"/>
    <w:rsid w:val="00F81B9E"/>
    <w:rsid w:val="00F83510"/>
    <w:rsid w:val="00F85CA9"/>
    <w:rsid w:val="00F86408"/>
    <w:rsid w:val="00FA43E0"/>
    <w:rsid w:val="00FC6715"/>
    <w:rsid w:val="00FD2ACC"/>
    <w:rsid w:val="00FD3E27"/>
    <w:rsid w:val="00FE74C6"/>
    <w:rsid w:val="00FF3E28"/>
    <w:rsid w:val="00FF5D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E73882"/>
  <w15:docId w15:val="{443E77D1-F851-4E3C-BAF2-5516F8F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1794A"/>
    <w:rPr>
      <w:color w:val="0000FF"/>
      <w:u w:val="single"/>
    </w:rPr>
  </w:style>
  <w:style w:type="paragraph" w:styleId="BodyText">
    <w:name w:val="Body Text"/>
    <w:basedOn w:val="Normal"/>
    <w:rsid w:val="00761E12"/>
    <w:pPr>
      <w:spacing w:after="120"/>
    </w:pPr>
  </w:style>
  <w:style w:type="paragraph" w:customStyle="1" w:styleId="SoWBullet1">
    <w:name w:val="SoWBullet1"/>
    <w:rsid w:val="007C5309"/>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rPr>
  </w:style>
  <w:style w:type="paragraph" w:styleId="BodyText3">
    <w:name w:val="Body Text 3"/>
    <w:basedOn w:val="Normal"/>
    <w:rsid w:val="00B7262B"/>
    <w:pPr>
      <w:spacing w:after="120"/>
    </w:pPr>
    <w:rPr>
      <w:sz w:val="16"/>
      <w:szCs w:val="16"/>
    </w:rPr>
  </w:style>
  <w:style w:type="paragraph" w:styleId="Header">
    <w:name w:val="header"/>
    <w:basedOn w:val="Normal"/>
    <w:rsid w:val="00B93FD8"/>
    <w:pPr>
      <w:widowControl w:val="0"/>
      <w:tabs>
        <w:tab w:val="center" w:pos="4153"/>
        <w:tab w:val="center" w:pos="7230"/>
        <w:tab w:val="right" w:pos="9441"/>
        <w:tab w:val="right" w:pos="14714"/>
      </w:tabs>
      <w:overflowPunct w:val="0"/>
      <w:autoSpaceDE w:val="0"/>
      <w:autoSpaceDN w:val="0"/>
      <w:adjustRightInd w:val="0"/>
      <w:spacing w:after="0" w:line="240" w:lineRule="auto"/>
      <w:textAlignment w:val="baseline"/>
    </w:pPr>
    <w:rPr>
      <w:rFonts w:ascii="Arial" w:eastAsia="Times New Roman" w:hAnsi="Arial"/>
      <w:sz w:val="14"/>
      <w:szCs w:val="20"/>
      <w:lang w:eastAsia="en-GB"/>
    </w:rPr>
  </w:style>
  <w:style w:type="paragraph" w:customStyle="1" w:styleId="SoWBullet2">
    <w:name w:val="SoWBullet2"/>
    <w:basedOn w:val="SoWBullet1"/>
    <w:rsid w:val="00B93FD8"/>
    <w:pPr>
      <w:widowControl/>
      <w:ind w:left="227" w:hanging="227"/>
    </w:pPr>
  </w:style>
  <w:style w:type="paragraph" w:styleId="Footer">
    <w:name w:val="footer"/>
    <w:basedOn w:val="Normal"/>
    <w:link w:val="FooterChar"/>
    <w:rsid w:val="00D651C9"/>
    <w:pPr>
      <w:tabs>
        <w:tab w:val="center" w:pos="4320"/>
        <w:tab w:val="right" w:pos="8640"/>
      </w:tabs>
      <w:spacing w:after="0" w:line="240" w:lineRule="auto"/>
    </w:pPr>
    <w:rPr>
      <w:rFonts w:ascii="Comic Sans MS" w:eastAsia="Times New Roman" w:hAnsi="Comic Sans MS"/>
      <w:sz w:val="24"/>
      <w:szCs w:val="24"/>
    </w:rPr>
  </w:style>
  <w:style w:type="character" w:customStyle="1" w:styleId="FooterChar">
    <w:name w:val="Footer Char"/>
    <w:link w:val="Footer"/>
    <w:rsid w:val="00D651C9"/>
    <w:rPr>
      <w:rFonts w:ascii="Comic Sans MS" w:eastAsia="Times New Roman" w:hAnsi="Comic Sans MS"/>
      <w:sz w:val="24"/>
      <w:szCs w:val="24"/>
      <w:lang w:eastAsia="en-US"/>
    </w:rPr>
  </w:style>
  <w:style w:type="paragraph" w:styleId="ListParagraph">
    <w:name w:val="List Paragraph"/>
    <w:basedOn w:val="Normal"/>
    <w:uiPriority w:val="34"/>
    <w:qFormat/>
    <w:rsid w:val="00596F4A"/>
    <w:pPr>
      <w:widowControl w:val="0"/>
      <w:spacing w:after="0" w:line="240" w:lineRule="auto"/>
    </w:pPr>
    <w:rPr>
      <w:rFonts w:asciiTheme="minorHAnsi" w:eastAsiaTheme="minorHAnsi" w:hAnsiTheme="minorHAnsi" w:cstheme="minorBidi"/>
      <w:lang w:val="en-US"/>
    </w:rPr>
  </w:style>
  <w:style w:type="paragraph" w:customStyle="1" w:styleId="Default">
    <w:name w:val="Default"/>
    <w:rsid w:val="003053AA"/>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0312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125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982">
      <w:bodyDiv w:val="1"/>
      <w:marLeft w:val="0"/>
      <w:marRight w:val="0"/>
      <w:marTop w:val="0"/>
      <w:marBottom w:val="0"/>
      <w:divBdr>
        <w:top w:val="none" w:sz="0" w:space="0" w:color="auto"/>
        <w:left w:val="none" w:sz="0" w:space="0" w:color="auto"/>
        <w:bottom w:val="none" w:sz="0" w:space="0" w:color="auto"/>
        <w:right w:val="none" w:sz="0" w:space="0" w:color="auto"/>
      </w:divBdr>
      <w:divsChild>
        <w:div w:id="434640681">
          <w:marLeft w:val="0"/>
          <w:marRight w:val="0"/>
          <w:marTop w:val="0"/>
          <w:marBottom w:val="0"/>
          <w:divBdr>
            <w:top w:val="none" w:sz="0" w:space="0" w:color="auto"/>
            <w:left w:val="none" w:sz="0" w:space="0" w:color="auto"/>
            <w:bottom w:val="none" w:sz="0" w:space="0" w:color="auto"/>
            <w:right w:val="none" w:sz="0" w:space="0" w:color="auto"/>
          </w:divBdr>
          <w:divsChild>
            <w:div w:id="719402001">
              <w:marLeft w:val="0"/>
              <w:marRight w:val="0"/>
              <w:marTop w:val="0"/>
              <w:marBottom w:val="0"/>
              <w:divBdr>
                <w:top w:val="none" w:sz="0" w:space="0" w:color="auto"/>
                <w:left w:val="none" w:sz="0" w:space="0" w:color="auto"/>
                <w:bottom w:val="none" w:sz="0" w:space="0" w:color="auto"/>
                <w:right w:val="none" w:sz="0" w:space="0" w:color="auto"/>
              </w:divBdr>
              <w:divsChild>
                <w:div w:id="1271471374">
                  <w:marLeft w:val="0"/>
                  <w:marRight w:val="0"/>
                  <w:marTop w:val="0"/>
                  <w:marBottom w:val="0"/>
                  <w:divBdr>
                    <w:top w:val="none" w:sz="0" w:space="0" w:color="auto"/>
                    <w:left w:val="none" w:sz="0" w:space="0" w:color="auto"/>
                    <w:bottom w:val="none" w:sz="0" w:space="0" w:color="auto"/>
                    <w:right w:val="none" w:sz="0" w:space="0" w:color="auto"/>
                  </w:divBdr>
                  <w:divsChild>
                    <w:div w:id="1171408866">
                      <w:marLeft w:val="0"/>
                      <w:marRight w:val="150"/>
                      <w:marTop w:val="15"/>
                      <w:marBottom w:val="0"/>
                      <w:divBdr>
                        <w:top w:val="none" w:sz="0" w:space="0" w:color="auto"/>
                        <w:left w:val="none" w:sz="0" w:space="0" w:color="auto"/>
                        <w:bottom w:val="none" w:sz="0" w:space="0" w:color="auto"/>
                        <w:right w:val="none" w:sz="0" w:space="0" w:color="auto"/>
                      </w:divBdr>
                      <w:divsChild>
                        <w:div w:id="1487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6462">
      <w:bodyDiv w:val="1"/>
      <w:marLeft w:val="0"/>
      <w:marRight w:val="0"/>
      <w:marTop w:val="0"/>
      <w:marBottom w:val="0"/>
      <w:divBdr>
        <w:top w:val="none" w:sz="0" w:space="0" w:color="auto"/>
        <w:left w:val="none" w:sz="0" w:space="0" w:color="auto"/>
        <w:bottom w:val="none" w:sz="0" w:space="0" w:color="auto"/>
        <w:right w:val="none" w:sz="0" w:space="0" w:color="auto"/>
      </w:divBdr>
    </w:div>
    <w:div w:id="1371028028">
      <w:bodyDiv w:val="1"/>
      <w:marLeft w:val="0"/>
      <w:marRight w:val="0"/>
      <w:marTop w:val="0"/>
      <w:marBottom w:val="0"/>
      <w:divBdr>
        <w:top w:val="none" w:sz="0" w:space="0" w:color="auto"/>
        <w:left w:val="none" w:sz="0" w:space="0" w:color="auto"/>
        <w:bottom w:val="none" w:sz="0" w:space="0" w:color="auto"/>
        <w:right w:val="none" w:sz="0" w:space="0" w:color="auto"/>
      </w:divBdr>
      <w:divsChild>
        <w:div w:id="183598989">
          <w:marLeft w:val="0"/>
          <w:marRight w:val="0"/>
          <w:marTop w:val="0"/>
          <w:marBottom w:val="0"/>
          <w:divBdr>
            <w:top w:val="none" w:sz="0" w:space="0" w:color="auto"/>
            <w:left w:val="none" w:sz="0" w:space="0" w:color="auto"/>
            <w:bottom w:val="none" w:sz="0" w:space="0" w:color="auto"/>
            <w:right w:val="none" w:sz="0" w:space="0" w:color="auto"/>
          </w:divBdr>
        </w:div>
        <w:div w:id="1821576313">
          <w:marLeft w:val="0"/>
          <w:marRight w:val="0"/>
          <w:marTop w:val="0"/>
          <w:marBottom w:val="0"/>
          <w:divBdr>
            <w:top w:val="none" w:sz="0" w:space="0" w:color="auto"/>
            <w:left w:val="none" w:sz="0" w:space="0" w:color="auto"/>
            <w:bottom w:val="none" w:sz="0" w:space="0" w:color="auto"/>
            <w:right w:val="none" w:sz="0" w:space="0" w:color="auto"/>
          </w:divBdr>
        </w:div>
        <w:div w:id="1056049411">
          <w:marLeft w:val="0"/>
          <w:marRight w:val="0"/>
          <w:marTop w:val="0"/>
          <w:marBottom w:val="0"/>
          <w:divBdr>
            <w:top w:val="none" w:sz="0" w:space="0" w:color="auto"/>
            <w:left w:val="none" w:sz="0" w:space="0" w:color="auto"/>
            <w:bottom w:val="none" w:sz="0" w:space="0" w:color="auto"/>
            <w:right w:val="none" w:sz="0" w:space="0" w:color="auto"/>
          </w:divBdr>
        </w:div>
      </w:divsChild>
    </w:div>
    <w:div w:id="1840847811">
      <w:bodyDiv w:val="1"/>
      <w:marLeft w:val="0"/>
      <w:marRight w:val="0"/>
      <w:marTop w:val="0"/>
      <w:marBottom w:val="0"/>
      <w:divBdr>
        <w:top w:val="none" w:sz="0" w:space="0" w:color="auto"/>
        <w:left w:val="none" w:sz="0" w:space="0" w:color="auto"/>
        <w:bottom w:val="none" w:sz="0" w:space="0" w:color="auto"/>
        <w:right w:val="none" w:sz="0" w:space="0" w:color="auto"/>
      </w:divBdr>
      <w:divsChild>
        <w:div w:id="786437124">
          <w:marLeft w:val="0"/>
          <w:marRight w:val="0"/>
          <w:marTop w:val="0"/>
          <w:marBottom w:val="0"/>
          <w:divBdr>
            <w:top w:val="none" w:sz="0" w:space="0" w:color="auto"/>
            <w:left w:val="none" w:sz="0" w:space="0" w:color="auto"/>
            <w:bottom w:val="none" w:sz="0" w:space="0" w:color="auto"/>
            <w:right w:val="none" w:sz="0" w:space="0" w:color="auto"/>
          </w:divBdr>
          <w:divsChild>
            <w:div w:id="1237931802">
              <w:marLeft w:val="0"/>
              <w:marRight w:val="0"/>
              <w:marTop w:val="0"/>
              <w:marBottom w:val="0"/>
              <w:divBdr>
                <w:top w:val="none" w:sz="0" w:space="0" w:color="auto"/>
                <w:left w:val="none" w:sz="0" w:space="0" w:color="auto"/>
                <w:bottom w:val="none" w:sz="0" w:space="0" w:color="auto"/>
                <w:right w:val="none" w:sz="0" w:space="0" w:color="auto"/>
              </w:divBdr>
              <w:divsChild>
                <w:div w:id="306134896">
                  <w:marLeft w:val="0"/>
                  <w:marRight w:val="0"/>
                  <w:marTop w:val="0"/>
                  <w:marBottom w:val="0"/>
                  <w:divBdr>
                    <w:top w:val="none" w:sz="0" w:space="0" w:color="auto"/>
                    <w:left w:val="none" w:sz="0" w:space="0" w:color="auto"/>
                    <w:bottom w:val="none" w:sz="0" w:space="0" w:color="auto"/>
                    <w:right w:val="none" w:sz="0" w:space="0" w:color="auto"/>
                  </w:divBdr>
                  <w:divsChild>
                    <w:div w:id="1520965224">
                      <w:marLeft w:val="0"/>
                      <w:marRight w:val="150"/>
                      <w:marTop w:val="15"/>
                      <w:marBottom w:val="0"/>
                      <w:divBdr>
                        <w:top w:val="none" w:sz="0" w:space="0" w:color="auto"/>
                        <w:left w:val="none" w:sz="0" w:space="0" w:color="auto"/>
                        <w:bottom w:val="none" w:sz="0" w:space="0" w:color="auto"/>
                        <w:right w:val="none" w:sz="0" w:space="0" w:color="auto"/>
                      </w:divBdr>
                      <w:divsChild>
                        <w:div w:id="267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70742">
      <w:bodyDiv w:val="1"/>
      <w:marLeft w:val="0"/>
      <w:marRight w:val="0"/>
      <w:marTop w:val="0"/>
      <w:marBottom w:val="0"/>
      <w:divBdr>
        <w:top w:val="none" w:sz="0" w:space="0" w:color="auto"/>
        <w:left w:val="none" w:sz="0" w:space="0" w:color="auto"/>
        <w:bottom w:val="none" w:sz="0" w:space="0" w:color="auto"/>
        <w:right w:val="none" w:sz="0" w:space="0" w:color="auto"/>
      </w:divBdr>
      <w:divsChild>
        <w:div w:id="715157452">
          <w:marLeft w:val="0"/>
          <w:marRight w:val="0"/>
          <w:marTop w:val="0"/>
          <w:marBottom w:val="0"/>
          <w:divBdr>
            <w:top w:val="none" w:sz="0" w:space="0" w:color="auto"/>
            <w:left w:val="none" w:sz="0" w:space="0" w:color="auto"/>
            <w:bottom w:val="none" w:sz="0" w:space="0" w:color="auto"/>
            <w:right w:val="none" w:sz="0" w:space="0" w:color="auto"/>
          </w:divBdr>
        </w:div>
        <w:div w:id="346758048">
          <w:marLeft w:val="0"/>
          <w:marRight w:val="0"/>
          <w:marTop w:val="0"/>
          <w:marBottom w:val="0"/>
          <w:divBdr>
            <w:top w:val="none" w:sz="0" w:space="0" w:color="auto"/>
            <w:left w:val="none" w:sz="0" w:space="0" w:color="auto"/>
            <w:bottom w:val="none" w:sz="0" w:space="0" w:color="auto"/>
            <w:right w:val="none" w:sz="0" w:space="0" w:color="auto"/>
          </w:divBdr>
        </w:div>
        <w:div w:id="1347900792">
          <w:marLeft w:val="0"/>
          <w:marRight w:val="0"/>
          <w:marTop w:val="0"/>
          <w:marBottom w:val="0"/>
          <w:divBdr>
            <w:top w:val="none" w:sz="0" w:space="0" w:color="auto"/>
            <w:left w:val="none" w:sz="0" w:space="0" w:color="auto"/>
            <w:bottom w:val="none" w:sz="0" w:space="0" w:color="auto"/>
            <w:right w:val="none" w:sz="0" w:space="0" w:color="auto"/>
          </w:divBdr>
        </w:div>
      </w:divsChild>
    </w:div>
    <w:div w:id="2083722505">
      <w:bodyDiv w:val="1"/>
      <w:marLeft w:val="0"/>
      <w:marRight w:val="0"/>
      <w:marTop w:val="0"/>
      <w:marBottom w:val="0"/>
      <w:divBdr>
        <w:top w:val="none" w:sz="0" w:space="0" w:color="auto"/>
        <w:left w:val="none" w:sz="0" w:space="0" w:color="auto"/>
        <w:bottom w:val="none" w:sz="0" w:space="0" w:color="auto"/>
        <w:right w:val="none" w:sz="0" w:space="0" w:color="auto"/>
      </w:divBdr>
      <w:divsChild>
        <w:div w:id="151677986">
          <w:marLeft w:val="0"/>
          <w:marRight w:val="0"/>
          <w:marTop w:val="0"/>
          <w:marBottom w:val="0"/>
          <w:divBdr>
            <w:top w:val="none" w:sz="0" w:space="0" w:color="auto"/>
            <w:left w:val="none" w:sz="0" w:space="0" w:color="auto"/>
            <w:bottom w:val="none" w:sz="0" w:space="0" w:color="auto"/>
            <w:right w:val="none" w:sz="0" w:space="0" w:color="auto"/>
          </w:divBdr>
          <w:divsChild>
            <w:div w:id="2020890450">
              <w:marLeft w:val="0"/>
              <w:marRight w:val="0"/>
              <w:marTop w:val="0"/>
              <w:marBottom w:val="0"/>
              <w:divBdr>
                <w:top w:val="none" w:sz="0" w:space="0" w:color="auto"/>
                <w:left w:val="none" w:sz="0" w:space="0" w:color="auto"/>
                <w:bottom w:val="none" w:sz="0" w:space="0" w:color="auto"/>
                <w:right w:val="none" w:sz="0" w:space="0" w:color="auto"/>
              </w:divBdr>
              <w:divsChild>
                <w:div w:id="990673912">
                  <w:marLeft w:val="0"/>
                  <w:marRight w:val="0"/>
                  <w:marTop w:val="0"/>
                  <w:marBottom w:val="0"/>
                  <w:divBdr>
                    <w:top w:val="none" w:sz="0" w:space="0" w:color="auto"/>
                    <w:left w:val="none" w:sz="0" w:space="0" w:color="auto"/>
                    <w:bottom w:val="none" w:sz="0" w:space="0" w:color="auto"/>
                    <w:right w:val="none" w:sz="0" w:space="0" w:color="auto"/>
                  </w:divBdr>
                  <w:divsChild>
                    <w:div w:id="526453449">
                      <w:marLeft w:val="0"/>
                      <w:marRight w:val="150"/>
                      <w:marTop w:val="15"/>
                      <w:marBottom w:val="0"/>
                      <w:divBdr>
                        <w:top w:val="none" w:sz="0" w:space="0" w:color="auto"/>
                        <w:left w:val="none" w:sz="0" w:space="0" w:color="auto"/>
                        <w:bottom w:val="none" w:sz="0" w:space="0" w:color="auto"/>
                        <w:right w:val="none" w:sz="0" w:space="0" w:color="auto"/>
                      </w:divBdr>
                      <w:divsChild>
                        <w:div w:id="4282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st-edmunds.suffolk.sch.uk"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R087lYrRpgY"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vMyssfAUx0" TargetMode="External"/><Relationship Id="rId5" Type="http://schemas.openxmlformats.org/officeDocument/2006/relationships/footnotes" Target="footnotes.xml"/><Relationship Id="rId15" Type="http://schemas.openxmlformats.org/officeDocument/2006/relationships/hyperlink" Target="https://www.youtube.com/watch?v=YnuOeG2EpV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130\AppData\Local\Microsoft\Windows\Temporary%20Internet%20Files\Content.IE5\OBELIA12\Blank%20Learning%20Intentions%20for%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Learning Intentions for Parents.dotx</Template>
  <TotalTime>5</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 Edmund’s Catholic Primary School</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Catholic Primary School</dc:title>
  <dc:subject/>
  <dc:creator>Teacher130</dc:creator>
  <cp:keywords/>
  <dc:description/>
  <cp:lastModifiedBy>David Bainbridge</cp:lastModifiedBy>
  <cp:revision>3</cp:revision>
  <dcterms:created xsi:type="dcterms:W3CDTF">2020-04-09T18:10:00Z</dcterms:created>
  <dcterms:modified xsi:type="dcterms:W3CDTF">2020-04-09T18:38:00Z</dcterms:modified>
</cp:coreProperties>
</file>